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BA" w:rsidRDefault="005271BA" w:rsidP="005271BA">
      <w:pPr>
        <w:pStyle w:val="Defaul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inline distT="0" distB="0" distL="0" distR="0" wp14:anchorId="453801E8" wp14:editId="10ADF55B">
            <wp:extent cx="2427890" cy="5236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-black-whi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545" cy="52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1BA" w:rsidRDefault="005271BA" w:rsidP="00862D1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9545DC" w:rsidRDefault="009545DC" w:rsidP="00862D15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1A5B7E" w:rsidRDefault="001A5B7E" w:rsidP="001A5B7E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9545DC">
        <w:rPr>
          <w:rFonts w:ascii="Arial" w:hAnsi="Arial" w:cs="Arial"/>
          <w:b/>
          <w:bCs/>
          <w:sz w:val="32"/>
          <w:szCs w:val="32"/>
        </w:rPr>
        <w:t>Vice-Chancellor’s Awards for Publ</w:t>
      </w:r>
      <w:r>
        <w:rPr>
          <w:rFonts w:ascii="Arial" w:hAnsi="Arial" w:cs="Arial"/>
          <w:b/>
          <w:bCs/>
          <w:sz w:val="32"/>
          <w:szCs w:val="32"/>
        </w:rPr>
        <w:t>i</w:t>
      </w:r>
      <w:r w:rsidR="00693595">
        <w:rPr>
          <w:rFonts w:ascii="Arial" w:hAnsi="Arial" w:cs="Arial"/>
          <w:b/>
          <w:bCs/>
          <w:sz w:val="32"/>
          <w:szCs w:val="32"/>
        </w:rPr>
        <w:t>c Engagement with Research 2018</w:t>
      </w:r>
    </w:p>
    <w:p w:rsidR="001A5B7E" w:rsidRDefault="001A5B7E" w:rsidP="001A5B7E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6B636E" w:rsidRPr="001A5B7E" w:rsidRDefault="00D5533A" w:rsidP="006B636E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1A5B7E">
        <w:rPr>
          <w:rFonts w:ascii="Arial" w:hAnsi="Arial" w:cs="Arial"/>
          <w:b/>
          <w:bCs/>
          <w:sz w:val="36"/>
          <w:szCs w:val="36"/>
        </w:rPr>
        <w:t>Application</w:t>
      </w:r>
      <w:r w:rsidR="006B636E" w:rsidRPr="001A5B7E">
        <w:rPr>
          <w:rFonts w:ascii="Arial" w:hAnsi="Arial" w:cs="Arial"/>
          <w:b/>
          <w:bCs/>
          <w:sz w:val="36"/>
          <w:szCs w:val="36"/>
        </w:rPr>
        <w:t xml:space="preserve"> form</w:t>
      </w:r>
    </w:p>
    <w:p w:rsidR="00144623" w:rsidRPr="00EB7B10" w:rsidRDefault="00144623" w:rsidP="00FC626C">
      <w:pPr>
        <w:pStyle w:val="Default"/>
        <w:spacing w:after="18"/>
        <w:rPr>
          <w:rFonts w:ascii="Arial" w:hAnsi="Arial" w:cs="Arial"/>
          <w:sz w:val="20"/>
          <w:szCs w:val="20"/>
        </w:rPr>
      </w:pPr>
    </w:p>
    <w:p w:rsidR="00574956" w:rsidRDefault="00574956" w:rsidP="00574956">
      <w:pPr>
        <w:pStyle w:val="Default"/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advise you </w:t>
      </w:r>
      <w:r w:rsidR="00560842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review our </w:t>
      </w:r>
      <w:hyperlink r:id="rId10" w:history="1">
        <w:r w:rsidRPr="00574956">
          <w:rPr>
            <w:rStyle w:val="Hyperlink"/>
            <w:rFonts w:ascii="Arial" w:hAnsi="Arial" w:cs="Arial"/>
            <w:sz w:val="22"/>
            <w:szCs w:val="22"/>
          </w:rPr>
          <w:t>terms and conditions</w:t>
        </w:r>
      </w:hyperlink>
      <w:r>
        <w:rPr>
          <w:rFonts w:ascii="Arial" w:hAnsi="Arial" w:cs="Arial"/>
          <w:sz w:val="22"/>
          <w:szCs w:val="22"/>
        </w:rPr>
        <w:t xml:space="preserve"> before completing an application.</w:t>
      </w:r>
    </w:p>
    <w:p w:rsidR="00574956" w:rsidRDefault="00574956" w:rsidP="00FC626C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8809E6" w:rsidRPr="001A5B7E" w:rsidRDefault="00D2525F" w:rsidP="00FC626C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t xml:space="preserve">If you have any questions whilst completing the </w:t>
      </w:r>
      <w:r w:rsidR="00144623" w:rsidRPr="001A5B7E">
        <w:rPr>
          <w:rFonts w:ascii="Arial" w:hAnsi="Arial" w:cs="Arial"/>
          <w:sz w:val="22"/>
          <w:szCs w:val="22"/>
        </w:rPr>
        <w:t>application</w:t>
      </w:r>
      <w:r w:rsidR="00693595">
        <w:rPr>
          <w:rFonts w:ascii="Arial" w:hAnsi="Arial" w:cs="Arial"/>
          <w:sz w:val="22"/>
          <w:szCs w:val="22"/>
        </w:rPr>
        <w:t xml:space="preserve"> form please contact </w:t>
      </w:r>
      <w:hyperlink r:id="rId11" w:history="1">
        <w:r w:rsidR="00795D4C" w:rsidRPr="001A5B7E">
          <w:rPr>
            <w:rStyle w:val="Hyperlink"/>
            <w:rFonts w:ascii="Arial" w:hAnsi="Arial" w:cs="Arial"/>
            <w:sz w:val="22"/>
            <w:szCs w:val="22"/>
          </w:rPr>
          <w:t>publicengagement@admin.cam.ac.uk</w:t>
        </w:r>
      </w:hyperlink>
      <w:r w:rsidRPr="001A5B7E">
        <w:rPr>
          <w:rFonts w:ascii="Arial" w:hAnsi="Arial" w:cs="Arial"/>
          <w:sz w:val="22"/>
          <w:szCs w:val="22"/>
        </w:rPr>
        <w:t xml:space="preserve">. </w:t>
      </w:r>
      <w:r w:rsidR="008809E6">
        <w:rPr>
          <w:rFonts w:ascii="Arial" w:hAnsi="Arial" w:cs="Arial"/>
          <w:sz w:val="22"/>
          <w:szCs w:val="22"/>
        </w:rPr>
        <w:t>Please only provide the information required by this form. Any a</w:t>
      </w:r>
      <w:r w:rsidR="00DC3791">
        <w:rPr>
          <w:rFonts w:ascii="Arial" w:hAnsi="Arial" w:cs="Arial"/>
          <w:sz w:val="22"/>
          <w:szCs w:val="22"/>
        </w:rPr>
        <w:t>dditional information will not be reviewed</w:t>
      </w:r>
      <w:r w:rsidR="008809E6">
        <w:rPr>
          <w:rFonts w:ascii="Arial" w:hAnsi="Arial" w:cs="Arial"/>
          <w:sz w:val="22"/>
          <w:szCs w:val="22"/>
        </w:rPr>
        <w:t xml:space="preserve"> by the judging panel.</w:t>
      </w:r>
    </w:p>
    <w:p w:rsidR="00144623" w:rsidRPr="001A5B7E" w:rsidRDefault="00144623" w:rsidP="00FC626C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E55433" w:rsidRPr="001A5B7E" w:rsidRDefault="00D2525F" w:rsidP="00FC626C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t xml:space="preserve">The </w:t>
      </w:r>
      <w:r w:rsidR="00144623" w:rsidRPr="001A5B7E">
        <w:rPr>
          <w:rFonts w:ascii="Arial" w:hAnsi="Arial" w:cs="Arial"/>
          <w:sz w:val="22"/>
          <w:szCs w:val="22"/>
        </w:rPr>
        <w:t>application</w:t>
      </w:r>
      <w:r w:rsidRPr="001A5B7E">
        <w:rPr>
          <w:rFonts w:ascii="Arial" w:hAnsi="Arial" w:cs="Arial"/>
          <w:sz w:val="22"/>
          <w:szCs w:val="22"/>
        </w:rPr>
        <w:t xml:space="preserve"> deadline is</w:t>
      </w:r>
      <w:r w:rsidR="003B03AA" w:rsidRPr="001A5B7E">
        <w:rPr>
          <w:rFonts w:ascii="Arial" w:hAnsi="Arial" w:cs="Arial"/>
          <w:sz w:val="22"/>
          <w:szCs w:val="22"/>
        </w:rPr>
        <w:t xml:space="preserve"> </w:t>
      </w:r>
      <w:r w:rsidRPr="001A5B7E">
        <w:rPr>
          <w:rFonts w:ascii="Arial" w:hAnsi="Arial" w:cs="Arial"/>
          <w:b/>
          <w:sz w:val="22"/>
          <w:szCs w:val="22"/>
        </w:rPr>
        <w:t>5pm</w:t>
      </w:r>
      <w:r w:rsidRPr="001A5B7E">
        <w:rPr>
          <w:rFonts w:ascii="Arial" w:hAnsi="Arial" w:cs="Arial"/>
          <w:sz w:val="22"/>
          <w:szCs w:val="22"/>
        </w:rPr>
        <w:t xml:space="preserve"> on </w:t>
      </w:r>
      <w:r w:rsidR="00693595">
        <w:rPr>
          <w:rFonts w:ascii="Arial" w:hAnsi="Arial" w:cs="Arial"/>
          <w:b/>
          <w:sz w:val="22"/>
          <w:szCs w:val="22"/>
        </w:rPr>
        <w:t>Friday 27 April 2018</w:t>
      </w:r>
      <w:r w:rsidR="00474215" w:rsidRPr="001A5B7E">
        <w:rPr>
          <w:rFonts w:ascii="Arial" w:hAnsi="Arial" w:cs="Arial"/>
          <w:b/>
          <w:sz w:val="22"/>
          <w:szCs w:val="22"/>
        </w:rPr>
        <w:t>.</w:t>
      </w:r>
    </w:p>
    <w:p w:rsidR="00D4351D" w:rsidRPr="001A5B7E" w:rsidRDefault="00D4351D" w:rsidP="00FC626C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285" w:type="dxa"/>
        <w:tblLayout w:type="fixed"/>
        <w:tblLook w:val="04A0" w:firstRow="1" w:lastRow="0" w:firstColumn="1" w:lastColumn="0" w:noHBand="0" w:noVBand="1"/>
      </w:tblPr>
      <w:tblGrid>
        <w:gridCol w:w="917"/>
        <w:gridCol w:w="1601"/>
        <w:gridCol w:w="2410"/>
        <w:gridCol w:w="1656"/>
        <w:gridCol w:w="2701"/>
      </w:tblGrid>
      <w:tr w:rsidR="001A5B7E" w:rsidRPr="001A5B7E" w:rsidTr="00496B34">
        <w:trPr>
          <w:trHeight w:val="487"/>
        </w:trPr>
        <w:tc>
          <w:tcPr>
            <w:tcW w:w="9285" w:type="dxa"/>
            <w:gridSpan w:val="5"/>
            <w:shd w:val="clear" w:color="auto" w:fill="D9D9D9" w:themeFill="background1" w:themeFillShade="D9"/>
          </w:tcPr>
          <w:p w:rsidR="001A5B7E" w:rsidRPr="001A5B7E" w:rsidRDefault="001A5B7E" w:rsidP="00976A93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 xml:space="preserve">Applicant details </w:t>
            </w:r>
            <w:r w:rsidRPr="001A5B7E">
              <w:rPr>
                <w:rFonts w:ascii="Arial" w:hAnsi="Arial" w:cs="Arial"/>
                <w:sz w:val="22"/>
                <w:szCs w:val="22"/>
              </w:rPr>
              <w:t>(add more lines as appropriate)</w:t>
            </w:r>
          </w:p>
          <w:p w:rsidR="001A5B7E" w:rsidRDefault="001A5B7E" w:rsidP="00976A93">
            <w:pPr>
              <w:pStyle w:val="Default"/>
              <w:spacing w:after="18"/>
              <w:rPr>
                <w:rFonts w:ascii="Arial" w:hAnsi="Arial" w:cs="Arial"/>
                <w:sz w:val="18"/>
                <w:szCs w:val="18"/>
              </w:rPr>
            </w:pPr>
          </w:p>
          <w:p w:rsidR="001A5B7E" w:rsidRPr="001A5B7E" w:rsidRDefault="001A5B7E" w:rsidP="00976A93">
            <w:pPr>
              <w:pStyle w:val="Default"/>
              <w:spacing w:after="18"/>
              <w:rPr>
                <w:rFonts w:ascii="Arial" w:hAnsi="Arial" w:cs="Arial"/>
                <w:b/>
                <w:sz w:val="18"/>
                <w:szCs w:val="18"/>
              </w:rPr>
            </w:pPr>
            <w:r w:rsidRPr="001A5B7E">
              <w:rPr>
                <w:rFonts w:ascii="Arial" w:hAnsi="Arial" w:cs="Arial"/>
                <w:sz w:val="18"/>
                <w:szCs w:val="18"/>
              </w:rPr>
              <w:t>Note: Please attach a headshot for each applicant for use in award materials.</w:t>
            </w:r>
          </w:p>
        </w:tc>
      </w:tr>
      <w:tr w:rsidR="001A5B7E" w:rsidRPr="001A5B7E" w:rsidTr="001A5B7E">
        <w:trPr>
          <w:trHeight w:val="514"/>
        </w:trPr>
        <w:tc>
          <w:tcPr>
            <w:tcW w:w="917" w:type="dxa"/>
            <w:shd w:val="clear" w:color="auto" w:fill="D9D9D9" w:themeFill="background1" w:themeFillShade="D9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 xml:space="preserve">Title 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A5B7E" w:rsidRPr="001A5B7E" w:rsidRDefault="001A5B7E" w:rsidP="00144623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>Affiliation</w:t>
            </w:r>
          </w:p>
          <w:p w:rsidR="001A5B7E" w:rsidRPr="001A5B7E" w:rsidRDefault="001A5B7E" w:rsidP="00144623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1A5B7E">
              <w:rPr>
                <w:rFonts w:ascii="Arial" w:hAnsi="Arial" w:cs="Arial"/>
                <w:sz w:val="22"/>
                <w:szCs w:val="22"/>
              </w:rPr>
              <w:t xml:space="preserve">Department, Faculty </w:t>
            </w:r>
          </w:p>
          <w:p w:rsidR="001A5B7E" w:rsidRPr="001A5B7E" w:rsidRDefault="001A5B7E" w:rsidP="00144623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sz w:val="22"/>
                <w:szCs w:val="22"/>
              </w:rPr>
              <w:t>or Institute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  <w:p w:rsidR="001A5B7E" w:rsidRPr="001A5B7E" w:rsidRDefault="00EC335C" w:rsidP="001A5B7E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sz w:val="22"/>
                <w:szCs w:val="22"/>
              </w:rPr>
              <w:t>e.g.</w:t>
            </w:r>
            <w:r w:rsidR="001A5B7E" w:rsidRPr="001A5B7E">
              <w:rPr>
                <w:rFonts w:ascii="Arial" w:hAnsi="Arial" w:cs="Arial"/>
                <w:sz w:val="22"/>
                <w:szCs w:val="22"/>
              </w:rPr>
              <w:t xml:space="preserve"> Postdoc, PhD student, research fellow</w:t>
            </w:r>
          </w:p>
        </w:tc>
        <w:tc>
          <w:tcPr>
            <w:tcW w:w="2701" w:type="dxa"/>
            <w:shd w:val="clear" w:color="auto" w:fill="D9D9D9" w:themeFill="background1" w:themeFillShade="D9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1A5B7E" w:rsidRPr="001A5B7E" w:rsidTr="001A5B7E">
        <w:trPr>
          <w:trHeight w:val="257"/>
        </w:trPr>
        <w:tc>
          <w:tcPr>
            <w:tcW w:w="917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1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1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B7E" w:rsidRPr="001A5B7E" w:rsidTr="001A5B7E">
        <w:trPr>
          <w:trHeight w:val="270"/>
        </w:trPr>
        <w:tc>
          <w:tcPr>
            <w:tcW w:w="917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1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1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B7E" w:rsidRPr="001A5B7E" w:rsidTr="001A5B7E">
        <w:trPr>
          <w:trHeight w:val="270"/>
        </w:trPr>
        <w:tc>
          <w:tcPr>
            <w:tcW w:w="917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1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1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50AA" w:rsidRPr="001A5B7E" w:rsidRDefault="003550AA" w:rsidP="00FC626C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4"/>
      </w:tblGrid>
      <w:tr w:rsidR="00D4351D" w:rsidRPr="001A5B7E" w:rsidTr="00144623">
        <w:trPr>
          <w:trHeight w:val="914"/>
        </w:trPr>
        <w:tc>
          <w:tcPr>
            <w:tcW w:w="4219" w:type="dxa"/>
            <w:shd w:val="clear" w:color="auto" w:fill="D9D9D9" w:themeFill="background1" w:themeFillShade="D9"/>
          </w:tcPr>
          <w:p w:rsidR="00767025" w:rsidRPr="001A5B7E" w:rsidRDefault="00D5533A" w:rsidP="007C751C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>Additional c</w:t>
            </w:r>
            <w:r w:rsidR="00767025" w:rsidRPr="001A5B7E">
              <w:rPr>
                <w:rFonts w:ascii="Arial" w:hAnsi="Arial" w:cs="Arial"/>
                <w:b/>
                <w:sz w:val="22"/>
                <w:szCs w:val="22"/>
              </w:rPr>
              <w:t>ollaborators</w:t>
            </w:r>
          </w:p>
          <w:p w:rsidR="00ED01DC" w:rsidRPr="001A5B7E" w:rsidRDefault="00D4351D" w:rsidP="007C751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1A5B7E">
              <w:rPr>
                <w:rFonts w:ascii="Arial" w:hAnsi="Arial" w:cs="Arial"/>
                <w:sz w:val="22"/>
                <w:szCs w:val="22"/>
              </w:rPr>
              <w:t xml:space="preserve">Names </w:t>
            </w:r>
            <w:r w:rsidR="00D5533A" w:rsidRPr="001A5B7E">
              <w:rPr>
                <w:rFonts w:ascii="Arial" w:hAnsi="Arial" w:cs="Arial"/>
                <w:sz w:val="22"/>
                <w:szCs w:val="22"/>
              </w:rPr>
              <w:t xml:space="preserve">and emails </w:t>
            </w:r>
            <w:r w:rsidR="00474215" w:rsidRPr="001A5B7E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767025" w:rsidRPr="001A5B7E">
              <w:rPr>
                <w:rFonts w:ascii="Arial" w:hAnsi="Arial" w:cs="Arial"/>
                <w:sz w:val="22"/>
                <w:szCs w:val="22"/>
              </w:rPr>
              <w:t>any internal/external collaborators</w:t>
            </w:r>
            <w:r w:rsidR="00ED01DC" w:rsidRPr="001A5B7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A5B7E" w:rsidRDefault="001A5B7E" w:rsidP="00144623">
            <w:pPr>
              <w:pStyle w:val="Default"/>
              <w:spacing w:after="18"/>
              <w:rPr>
                <w:rFonts w:ascii="Arial" w:hAnsi="Arial" w:cs="Arial"/>
                <w:sz w:val="18"/>
                <w:szCs w:val="18"/>
              </w:rPr>
            </w:pPr>
          </w:p>
          <w:p w:rsidR="00ED01DC" w:rsidRPr="001A5B7E" w:rsidRDefault="00ED01DC" w:rsidP="00144623">
            <w:pPr>
              <w:pStyle w:val="Default"/>
              <w:spacing w:after="18"/>
              <w:rPr>
                <w:rFonts w:ascii="Arial" w:hAnsi="Arial" w:cs="Arial"/>
                <w:sz w:val="18"/>
                <w:szCs w:val="18"/>
              </w:rPr>
            </w:pPr>
            <w:r w:rsidRPr="001A5B7E">
              <w:rPr>
                <w:rFonts w:ascii="Arial" w:hAnsi="Arial" w:cs="Arial"/>
                <w:sz w:val="18"/>
                <w:szCs w:val="18"/>
              </w:rPr>
              <w:t>Note: All</w:t>
            </w:r>
            <w:r w:rsidR="00767025" w:rsidRPr="001A5B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5B7E">
              <w:rPr>
                <w:rFonts w:ascii="Arial" w:hAnsi="Arial" w:cs="Arial"/>
                <w:sz w:val="18"/>
                <w:szCs w:val="18"/>
              </w:rPr>
              <w:t>collaborators must agree to the terms of entry.</w:t>
            </w:r>
          </w:p>
        </w:tc>
        <w:tc>
          <w:tcPr>
            <w:tcW w:w="5024" w:type="dxa"/>
          </w:tcPr>
          <w:p w:rsidR="00D4351D" w:rsidRPr="001A5B7E" w:rsidRDefault="00D4351D" w:rsidP="007C751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8C6F4D" w:rsidRPr="001A5B7E" w:rsidRDefault="008C6F4D" w:rsidP="007C751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8C6F4D" w:rsidRPr="001A5B7E" w:rsidRDefault="008C6F4D" w:rsidP="007C751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8C6F4D" w:rsidRPr="001A5B7E" w:rsidRDefault="008C6F4D" w:rsidP="007C751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351D" w:rsidRPr="001A5B7E" w:rsidTr="007A0B6E">
        <w:trPr>
          <w:trHeight w:val="359"/>
        </w:trPr>
        <w:tc>
          <w:tcPr>
            <w:tcW w:w="4219" w:type="dxa"/>
            <w:shd w:val="clear" w:color="auto" w:fill="D9D9D9" w:themeFill="background1" w:themeFillShade="D9"/>
          </w:tcPr>
          <w:p w:rsidR="008C6F4D" w:rsidRPr="001A5B7E" w:rsidRDefault="00144623" w:rsidP="007C751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1A5B7E">
              <w:rPr>
                <w:rFonts w:ascii="Arial" w:hAnsi="Arial" w:cs="Arial"/>
                <w:sz w:val="22"/>
                <w:szCs w:val="22"/>
              </w:rPr>
              <w:t>D</w:t>
            </w:r>
            <w:r w:rsidR="00D4351D" w:rsidRPr="001A5B7E">
              <w:rPr>
                <w:rFonts w:ascii="Arial" w:hAnsi="Arial" w:cs="Arial"/>
                <w:sz w:val="22"/>
                <w:szCs w:val="22"/>
              </w:rPr>
              <w:t>etails of collaborators</w:t>
            </w:r>
            <w:r w:rsidR="008C6F4D" w:rsidRPr="001A5B7E">
              <w:rPr>
                <w:rFonts w:ascii="Arial" w:hAnsi="Arial" w:cs="Arial"/>
                <w:sz w:val="22"/>
                <w:szCs w:val="22"/>
              </w:rPr>
              <w:t>’</w:t>
            </w:r>
            <w:r w:rsidR="00D4351D" w:rsidRPr="001A5B7E">
              <w:rPr>
                <w:rFonts w:ascii="Arial" w:hAnsi="Arial" w:cs="Arial"/>
                <w:sz w:val="22"/>
                <w:szCs w:val="22"/>
              </w:rPr>
              <w:t xml:space="preserve"> role</w:t>
            </w:r>
            <w:r w:rsidR="00211F16">
              <w:rPr>
                <w:rFonts w:ascii="Arial" w:hAnsi="Arial" w:cs="Arial"/>
                <w:sz w:val="22"/>
                <w:szCs w:val="22"/>
              </w:rPr>
              <w:t xml:space="preserve"> in project</w:t>
            </w:r>
            <w:r w:rsidR="00474215" w:rsidRPr="001A5B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24" w:type="dxa"/>
          </w:tcPr>
          <w:p w:rsidR="006B636E" w:rsidRPr="001A5B7E" w:rsidRDefault="006B636E" w:rsidP="007C751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1B47" w:rsidRPr="001A5B7E" w:rsidRDefault="00F61B47" w:rsidP="00F61B47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09"/>
      </w:tblGrid>
      <w:tr w:rsidR="00E53C6E" w:rsidRPr="001A5B7E" w:rsidTr="00E53C6E">
        <w:tc>
          <w:tcPr>
            <w:tcW w:w="534" w:type="dxa"/>
            <w:shd w:val="clear" w:color="auto" w:fill="D9D9D9" w:themeFill="background1" w:themeFillShade="D9"/>
          </w:tcPr>
          <w:p w:rsidR="00E53C6E" w:rsidRPr="001A5B7E" w:rsidRDefault="00E53C6E" w:rsidP="00E53C6E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8709" w:type="dxa"/>
            <w:shd w:val="clear" w:color="auto" w:fill="D9D9D9" w:themeFill="background1" w:themeFillShade="D9"/>
          </w:tcPr>
          <w:p w:rsidR="00E53C6E" w:rsidRPr="001A5B7E" w:rsidRDefault="00E53C6E" w:rsidP="00E53C6E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1A5B7E">
              <w:rPr>
                <w:rFonts w:ascii="Arial" w:hAnsi="Arial" w:cs="Arial"/>
                <w:sz w:val="22"/>
                <w:szCs w:val="22"/>
              </w:rPr>
              <w:t xml:space="preserve">Background to </w:t>
            </w:r>
            <w:r w:rsidR="003C1C4D" w:rsidRPr="001A5B7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1A5B7E">
              <w:rPr>
                <w:rFonts w:ascii="Arial" w:hAnsi="Arial" w:cs="Arial"/>
                <w:sz w:val="22"/>
                <w:szCs w:val="22"/>
              </w:rPr>
              <w:t xml:space="preserve">field of research </w:t>
            </w:r>
            <w:r w:rsidR="008B2828" w:rsidRPr="001A5B7E">
              <w:rPr>
                <w:rFonts w:ascii="Arial" w:hAnsi="Arial" w:cs="Arial"/>
                <w:sz w:val="22"/>
                <w:szCs w:val="22"/>
              </w:rPr>
              <w:t xml:space="preserve">upon which the public engagement </w:t>
            </w:r>
            <w:r w:rsidR="008809E6">
              <w:rPr>
                <w:rFonts w:ascii="Arial" w:hAnsi="Arial" w:cs="Arial"/>
                <w:sz w:val="22"/>
                <w:szCs w:val="22"/>
              </w:rPr>
              <w:t xml:space="preserve">with research </w:t>
            </w:r>
            <w:r w:rsidR="008B2828" w:rsidRPr="001A5B7E">
              <w:rPr>
                <w:rFonts w:ascii="Arial" w:hAnsi="Arial" w:cs="Arial"/>
                <w:sz w:val="22"/>
                <w:szCs w:val="22"/>
              </w:rPr>
              <w:t>was based</w:t>
            </w:r>
            <w:r w:rsidR="00D2525F" w:rsidRPr="001A5B7E">
              <w:rPr>
                <w:rFonts w:ascii="Arial" w:hAnsi="Arial" w:cs="Arial"/>
                <w:sz w:val="22"/>
                <w:szCs w:val="22"/>
              </w:rPr>
              <w:t>.</w:t>
            </w:r>
            <w:r w:rsidR="00DF7DD1" w:rsidRPr="001A5B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0823" w:rsidRPr="001A5B7E">
              <w:rPr>
                <w:rFonts w:ascii="Arial" w:hAnsi="Arial" w:cs="Arial"/>
                <w:sz w:val="22"/>
                <w:szCs w:val="22"/>
              </w:rPr>
              <w:t>This should be a summary</w:t>
            </w:r>
            <w:r w:rsidR="008809E6">
              <w:rPr>
                <w:rFonts w:ascii="Arial" w:hAnsi="Arial" w:cs="Arial"/>
                <w:sz w:val="22"/>
                <w:szCs w:val="22"/>
              </w:rPr>
              <w:t xml:space="preserve"> for a non-academic audience</w:t>
            </w:r>
            <w:r w:rsidR="00290823" w:rsidRPr="001A5B7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53C6E" w:rsidRPr="001A5B7E" w:rsidRDefault="00E53C6E" w:rsidP="00144623">
            <w:pPr>
              <w:pStyle w:val="Default"/>
              <w:spacing w:after="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>(max 200 words)</w:t>
            </w:r>
          </w:p>
        </w:tc>
      </w:tr>
      <w:tr w:rsidR="00CF3766" w:rsidRPr="001A5B7E" w:rsidTr="00D029E0">
        <w:tc>
          <w:tcPr>
            <w:tcW w:w="9243" w:type="dxa"/>
            <w:gridSpan w:val="2"/>
          </w:tcPr>
          <w:p w:rsidR="003B03AA" w:rsidRPr="001A5B7E" w:rsidRDefault="003B03AA" w:rsidP="003B03AA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44623" w:rsidRPr="001A5B7E" w:rsidRDefault="00144623" w:rsidP="003B03AA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44623" w:rsidRPr="001A5B7E" w:rsidRDefault="00144623" w:rsidP="003B03AA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44623" w:rsidRPr="001A5B7E" w:rsidRDefault="00144623" w:rsidP="003B03AA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C6E" w:rsidRPr="001A5B7E" w:rsidTr="00D029E0">
        <w:tc>
          <w:tcPr>
            <w:tcW w:w="534" w:type="dxa"/>
            <w:shd w:val="clear" w:color="auto" w:fill="D9D9D9" w:themeFill="background1" w:themeFillShade="D9"/>
          </w:tcPr>
          <w:p w:rsidR="00E53C6E" w:rsidRPr="001A5B7E" w:rsidRDefault="00E53C6E" w:rsidP="00D029E0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8709" w:type="dxa"/>
            <w:shd w:val="clear" w:color="auto" w:fill="D9D9D9" w:themeFill="background1" w:themeFillShade="D9"/>
          </w:tcPr>
          <w:p w:rsidR="003550AA" w:rsidRPr="001A5B7E" w:rsidRDefault="00E53C6E" w:rsidP="00E53C6E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1A5B7E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D5533A" w:rsidRPr="001A5B7E">
              <w:rPr>
                <w:rFonts w:ascii="Arial" w:hAnsi="Arial" w:cs="Arial"/>
                <w:sz w:val="22"/>
                <w:szCs w:val="22"/>
              </w:rPr>
              <w:t xml:space="preserve">list </w:t>
            </w:r>
            <w:r w:rsidR="00211F16">
              <w:rPr>
                <w:rFonts w:ascii="Arial" w:hAnsi="Arial" w:cs="Arial"/>
                <w:sz w:val="22"/>
                <w:szCs w:val="22"/>
              </w:rPr>
              <w:t>any</w:t>
            </w:r>
            <w:r w:rsidR="00D5533A" w:rsidRPr="001A5B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2828" w:rsidRPr="001A5B7E">
              <w:rPr>
                <w:rFonts w:ascii="Arial" w:hAnsi="Arial" w:cs="Arial"/>
                <w:sz w:val="22"/>
                <w:szCs w:val="22"/>
              </w:rPr>
              <w:t xml:space="preserve">research publications relevant to this public engagement </w:t>
            </w:r>
            <w:r w:rsidR="008809E6">
              <w:rPr>
                <w:rFonts w:ascii="Arial" w:hAnsi="Arial" w:cs="Arial"/>
                <w:sz w:val="22"/>
                <w:szCs w:val="22"/>
              </w:rPr>
              <w:t xml:space="preserve">with research </w:t>
            </w:r>
            <w:r w:rsidR="008B2828" w:rsidRPr="001A5B7E">
              <w:rPr>
                <w:rFonts w:ascii="Arial" w:hAnsi="Arial" w:cs="Arial"/>
                <w:sz w:val="22"/>
                <w:szCs w:val="22"/>
              </w:rPr>
              <w:t>activity</w:t>
            </w:r>
            <w:r w:rsidR="003550AA" w:rsidRPr="001A5B7E">
              <w:rPr>
                <w:rFonts w:ascii="Arial" w:hAnsi="Arial" w:cs="Arial"/>
                <w:sz w:val="22"/>
                <w:szCs w:val="22"/>
              </w:rPr>
              <w:t>.</w:t>
            </w:r>
            <w:r w:rsidR="00D5533A" w:rsidRPr="001A5B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44623" w:rsidRPr="001A5B7E" w:rsidRDefault="00144623" w:rsidP="00E53C6E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44623" w:rsidRPr="001A5B7E" w:rsidRDefault="00144623" w:rsidP="00E53C6E">
            <w:pPr>
              <w:pStyle w:val="Default"/>
              <w:spacing w:after="18"/>
              <w:rPr>
                <w:rFonts w:ascii="Arial" w:hAnsi="Arial" w:cs="Arial"/>
                <w:sz w:val="18"/>
                <w:szCs w:val="18"/>
              </w:rPr>
            </w:pPr>
            <w:r w:rsidRPr="001A5B7E">
              <w:rPr>
                <w:rFonts w:ascii="Arial" w:hAnsi="Arial" w:cs="Arial"/>
                <w:sz w:val="18"/>
                <w:szCs w:val="18"/>
              </w:rPr>
              <w:t xml:space="preserve">Note: Research must have been undertaken at the University within the </w:t>
            </w:r>
            <w:r w:rsidRPr="001A5B7E">
              <w:rPr>
                <w:rFonts w:ascii="Arial" w:hAnsi="Arial" w:cs="Arial"/>
                <w:sz w:val="18"/>
                <w:szCs w:val="18"/>
                <w:u w:val="single"/>
              </w:rPr>
              <w:t>last ten years</w:t>
            </w:r>
          </w:p>
          <w:p w:rsidR="00E53C6E" w:rsidRPr="001A5B7E" w:rsidRDefault="003550AA" w:rsidP="00144623">
            <w:pPr>
              <w:pStyle w:val="Default"/>
              <w:spacing w:after="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>(max</w:t>
            </w:r>
            <w:r w:rsidR="00D5533A" w:rsidRPr="001A5B7E">
              <w:rPr>
                <w:rFonts w:ascii="Arial" w:hAnsi="Arial" w:cs="Arial"/>
                <w:b/>
                <w:sz w:val="22"/>
                <w:szCs w:val="22"/>
              </w:rPr>
              <w:t xml:space="preserve"> 5</w:t>
            </w:r>
            <w:r w:rsidRPr="001A5B7E">
              <w:rPr>
                <w:rFonts w:ascii="Arial" w:hAnsi="Arial" w:cs="Arial"/>
                <w:b/>
                <w:sz w:val="22"/>
                <w:szCs w:val="22"/>
              </w:rPr>
              <w:t xml:space="preserve"> publications)</w:t>
            </w:r>
          </w:p>
        </w:tc>
      </w:tr>
      <w:tr w:rsidR="00E53C6E" w:rsidRPr="001A5B7E" w:rsidTr="00D029E0">
        <w:tc>
          <w:tcPr>
            <w:tcW w:w="9243" w:type="dxa"/>
            <w:gridSpan w:val="2"/>
          </w:tcPr>
          <w:p w:rsidR="00E53C6E" w:rsidRPr="001A5B7E" w:rsidRDefault="00E53C6E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E53C6E" w:rsidRPr="001A5B7E" w:rsidRDefault="00E53C6E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774603" w:rsidRPr="001A5B7E" w:rsidRDefault="00774603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774603" w:rsidRPr="001A5B7E" w:rsidRDefault="00774603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E53C6E" w:rsidRPr="001A5B7E" w:rsidRDefault="00E53C6E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C6E" w:rsidRPr="001A5B7E" w:rsidTr="00D029E0">
        <w:tc>
          <w:tcPr>
            <w:tcW w:w="534" w:type="dxa"/>
            <w:shd w:val="clear" w:color="auto" w:fill="D9D9D9" w:themeFill="background1" w:themeFillShade="D9"/>
          </w:tcPr>
          <w:p w:rsidR="00E53C6E" w:rsidRPr="001A5B7E" w:rsidRDefault="00E53C6E" w:rsidP="00D029E0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8709" w:type="dxa"/>
            <w:shd w:val="clear" w:color="auto" w:fill="D9D9D9" w:themeFill="background1" w:themeFillShade="D9"/>
          </w:tcPr>
          <w:p w:rsidR="00D5533A" w:rsidRPr="001A5B7E" w:rsidRDefault="00767025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1A5B7E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D86386">
              <w:rPr>
                <w:rFonts w:ascii="Arial" w:hAnsi="Arial" w:cs="Arial"/>
                <w:sz w:val="22"/>
                <w:szCs w:val="22"/>
              </w:rPr>
              <w:t>summarise</w:t>
            </w:r>
            <w:r w:rsidRPr="001A5B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533A" w:rsidRPr="001A5B7E">
              <w:rPr>
                <w:rFonts w:ascii="Arial" w:hAnsi="Arial" w:cs="Arial"/>
                <w:sz w:val="22"/>
                <w:szCs w:val="22"/>
              </w:rPr>
              <w:t>the</w:t>
            </w:r>
            <w:r w:rsidRPr="001A5B7E">
              <w:rPr>
                <w:rFonts w:ascii="Arial" w:hAnsi="Arial" w:cs="Arial"/>
                <w:sz w:val="22"/>
                <w:szCs w:val="22"/>
              </w:rPr>
              <w:t xml:space="preserve"> public engagement </w:t>
            </w:r>
            <w:r w:rsidR="00D5533A" w:rsidRPr="001A5B7E">
              <w:rPr>
                <w:rFonts w:ascii="Arial" w:hAnsi="Arial" w:cs="Arial"/>
                <w:sz w:val="22"/>
                <w:szCs w:val="22"/>
              </w:rPr>
              <w:t>with research undertaken including</w:t>
            </w:r>
            <w:r w:rsidR="005537BF" w:rsidRPr="001A5B7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5533A" w:rsidRPr="001A5B7E" w:rsidRDefault="00D5533A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D42CEE" w:rsidRPr="004D6596" w:rsidRDefault="00D42CEE" w:rsidP="004D6596">
            <w:pPr>
              <w:pStyle w:val="Default"/>
              <w:numPr>
                <w:ilvl w:val="0"/>
                <w:numId w:val="31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Initial o</w:t>
            </w:r>
            <w:r w:rsidR="005537BF" w:rsidRPr="001A5B7E">
              <w:rPr>
                <w:rFonts w:ascii="Arial" w:hAnsi="Arial" w:cs="Arial"/>
                <w:sz w:val="22"/>
                <w:szCs w:val="22"/>
              </w:rPr>
              <w:t>bjectives of the engagement</w:t>
            </w:r>
            <w:r w:rsidR="008809E6">
              <w:rPr>
                <w:rFonts w:ascii="Arial" w:hAnsi="Arial" w:cs="Arial"/>
                <w:sz w:val="22"/>
                <w:szCs w:val="22"/>
              </w:rPr>
              <w:t xml:space="preserve"> and how they relate to the research</w:t>
            </w:r>
          </w:p>
          <w:p w:rsidR="00D86386" w:rsidRDefault="00D42CEE" w:rsidP="00D86386">
            <w:pPr>
              <w:pStyle w:val="Default"/>
              <w:numPr>
                <w:ilvl w:val="0"/>
                <w:numId w:val="31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Target p</w:t>
            </w:r>
            <w:r w:rsidR="00767025" w:rsidRPr="001A5B7E">
              <w:rPr>
                <w:rFonts w:ascii="Arial" w:hAnsi="Arial" w:cs="Arial"/>
                <w:sz w:val="22"/>
                <w:szCs w:val="22"/>
              </w:rPr>
              <w:t>ublics</w:t>
            </w:r>
            <w:r w:rsidR="008809E6">
              <w:rPr>
                <w:rFonts w:ascii="Arial" w:hAnsi="Arial" w:cs="Arial"/>
                <w:sz w:val="22"/>
                <w:szCs w:val="22"/>
              </w:rPr>
              <w:t>/partners</w:t>
            </w:r>
            <w:r w:rsidR="00767025" w:rsidRPr="001A5B7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D86386">
              <w:rPr>
                <w:rFonts w:ascii="Arial" w:hAnsi="Arial" w:cs="Arial"/>
                <w:sz w:val="22"/>
                <w:szCs w:val="22"/>
              </w:rPr>
              <w:t>w</w:t>
            </w:r>
            <w:r w:rsidR="005537BF" w:rsidRPr="00D86386">
              <w:rPr>
                <w:rFonts w:ascii="Arial" w:hAnsi="Arial" w:cs="Arial"/>
                <w:sz w:val="22"/>
                <w:szCs w:val="22"/>
              </w:rPr>
              <w:t xml:space="preserve">hy they </w:t>
            </w:r>
            <w:r>
              <w:rPr>
                <w:rFonts w:ascii="Arial" w:hAnsi="Arial" w:cs="Arial"/>
                <w:sz w:val="22"/>
                <w:szCs w:val="22"/>
              </w:rPr>
              <w:t xml:space="preserve">were </w:t>
            </w:r>
            <w:r w:rsidR="005537BF" w:rsidRPr="00D86386">
              <w:rPr>
                <w:rFonts w:ascii="Arial" w:hAnsi="Arial" w:cs="Arial"/>
                <w:sz w:val="22"/>
                <w:szCs w:val="22"/>
              </w:rPr>
              <w:t>selected</w:t>
            </w:r>
          </w:p>
          <w:p w:rsidR="008809E6" w:rsidRDefault="008809E6" w:rsidP="00D86386">
            <w:pPr>
              <w:pStyle w:val="Default"/>
              <w:numPr>
                <w:ilvl w:val="0"/>
                <w:numId w:val="31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Timeliness with relation to research cycle</w:t>
            </w:r>
          </w:p>
          <w:p w:rsidR="008809E6" w:rsidRPr="008809E6" w:rsidRDefault="00D86386" w:rsidP="008809E6">
            <w:pPr>
              <w:pStyle w:val="Default"/>
              <w:numPr>
                <w:ilvl w:val="0"/>
                <w:numId w:val="31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Summary of activity</w:t>
            </w:r>
            <w:r w:rsidR="00D42CEE">
              <w:rPr>
                <w:rFonts w:ascii="Arial" w:hAnsi="Arial" w:cs="Arial"/>
                <w:sz w:val="22"/>
                <w:szCs w:val="22"/>
              </w:rPr>
              <w:t xml:space="preserve"> delivered and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5537BF" w:rsidRPr="00D86386">
              <w:rPr>
                <w:rFonts w:ascii="Arial" w:hAnsi="Arial" w:cs="Arial"/>
                <w:sz w:val="22"/>
                <w:szCs w:val="22"/>
              </w:rPr>
              <w:t xml:space="preserve">ow </w:t>
            </w:r>
            <w:r w:rsidR="00D42CE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public</w:t>
            </w:r>
            <w:r w:rsidR="008809E6">
              <w:rPr>
                <w:rFonts w:ascii="Arial" w:hAnsi="Arial" w:cs="Arial"/>
                <w:sz w:val="22"/>
                <w:szCs w:val="22"/>
              </w:rPr>
              <w:t>/partners</w:t>
            </w:r>
            <w:r w:rsidR="00D42CEE">
              <w:rPr>
                <w:rFonts w:ascii="Arial" w:hAnsi="Arial" w:cs="Arial"/>
                <w:sz w:val="22"/>
                <w:szCs w:val="22"/>
              </w:rPr>
              <w:t xml:space="preserve"> were</w:t>
            </w:r>
            <w:r w:rsidR="005537BF" w:rsidRPr="00D86386">
              <w:rPr>
                <w:rFonts w:ascii="Arial" w:hAnsi="Arial" w:cs="Arial"/>
                <w:sz w:val="22"/>
                <w:szCs w:val="22"/>
              </w:rPr>
              <w:t xml:space="preserve"> engaged </w:t>
            </w:r>
            <w:r w:rsidR="00D42CEE" w:rsidRPr="001A5B7E">
              <w:rPr>
                <w:rFonts w:ascii="Arial" w:hAnsi="Arial" w:cs="Arial"/>
                <w:sz w:val="22"/>
                <w:szCs w:val="22"/>
              </w:rPr>
              <w:t>(</w:t>
            </w:r>
            <w:r w:rsidR="00D42CEE">
              <w:rPr>
                <w:rFonts w:ascii="Arial" w:hAnsi="Arial" w:cs="Arial"/>
                <w:sz w:val="22"/>
                <w:szCs w:val="22"/>
              </w:rPr>
              <w:t>please provide</w:t>
            </w:r>
            <w:r w:rsidR="00D42CEE" w:rsidRPr="001A5B7E">
              <w:rPr>
                <w:rFonts w:ascii="Arial" w:hAnsi="Arial" w:cs="Arial"/>
                <w:sz w:val="22"/>
                <w:szCs w:val="22"/>
              </w:rPr>
              <w:t xml:space="preserve"> dates where possible)</w:t>
            </w:r>
          </w:p>
          <w:p w:rsidR="00D42CEE" w:rsidRPr="00D42CEE" w:rsidRDefault="00D42CEE" w:rsidP="00D42CEE">
            <w:pPr>
              <w:pStyle w:val="Default"/>
              <w:spacing w:after="18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D5533A" w:rsidRPr="001A5B7E" w:rsidRDefault="00D5533A" w:rsidP="00D029E0">
            <w:pPr>
              <w:pStyle w:val="Default"/>
              <w:spacing w:after="18"/>
              <w:rPr>
                <w:rFonts w:ascii="Arial" w:hAnsi="Arial" w:cs="Arial"/>
                <w:sz w:val="18"/>
                <w:szCs w:val="18"/>
              </w:rPr>
            </w:pPr>
            <w:r w:rsidRPr="001A5B7E">
              <w:rPr>
                <w:rFonts w:ascii="Arial" w:hAnsi="Arial" w:cs="Arial"/>
                <w:sz w:val="18"/>
                <w:szCs w:val="18"/>
              </w:rPr>
              <w:t>N</w:t>
            </w:r>
            <w:r w:rsidR="00144623" w:rsidRPr="001A5B7E">
              <w:rPr>
                <w:rFonts w:ascii="Arial" w:hAnsi="Arial" w:cs="Arial"/>
                <w:sz w:val="18"/>
                <w:szCs w:val="18"/>
              </w:rPr>
              <w:t>ote</w:t>
            </w:r>
            <w:r w:rsidRPr="001A5B7E">
              <w:rPr>
                <w:rFonts w:ascii="Arial" w:hAnsi="Arial" w:cs="Arial"/>
                <w:sz w:val="18"/>
                <w:szCs w:val="18"/>
              </w:rPr>
              <w:t xml:space="preserve">: Where possible we advise you </w:t>
            </w:r>
            <w:r w:rsidR="00560842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1A5B7E">
              <w:rPr>
                <w:rFonts w:ascii="Arial" w:hAnsi="Arial" w:cs="Arial"/>
                <w:sz w:val="18"/>
                <w:szCs w:val="18"/>
              </w:rPr>
              <w:t xml:space="preserve">focus on a specific </w:t>
            </w:r>
            <w:r w:rsidR="00144623" w:rsidRPr="001A5B7E">
              <w:rPr>
                <w:rFonts w:ascii="Arial" w:hAnsi="Arial" w:cs="Arial"/>
                <w:sz w:val="18"/>
                <w:szCs w:val="18"/>
              </w:rPr>
              <w:t>initiative</w:t>
            </w:r>
            <w:r w:rsidRPr="001A5B7E">
              <w:rPr>
                <w:rFonts w:ascii="Arial" w:hAnsi="Arial" w:cs="Arial"/>
                <w:sz w:val="18"/>
                <w:szCs w:val="18"/>
              </w:rPr>
              <w:t xml:space="preserve"> or set of linked projects, rather than catalogue all of your engagement work.</w:t>
            </w:r>
          </w:p>
          <w:p w:rsidR="00E53C6E" w:rsidRPr="001A5B7E" w:rsidRDefault="00A504B4" w:rsidP="00144623">
            <w:pPr>
              <w:pStyle w:val="Default"/>
              <w:spacing w:after="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(max 5</w:t>
            </w:r>
            <w:r w:rsidR="00E53C6E" w:rsidRPr="001A5B7E">
              <w:rPr>
                <w:rFonts w:ascii="Arial" w:hAnsi="Arial" w:cs="Arial"/>
                <w:b/>
                <w:sz w:val="22"/>
                <w:szCs w:val="22"/>
              </w:rPr>
              <w:t>00 words)</w:t>
            </w:r>
          </w:p>
        </w:tc>
      </w:tr>
      <w:tr w:rsidR="00E53C6E" w:rsidRPr="001A5B7E" w:rsidTr="00D029E0">
        <w:tc>
          <w:tcPr>
            <w:tcW w:w="9243" w:type="dxa"/>
            <w:gridSpan w:val="2"/>
          </w:tcPr>
          <w:p w:rsidR="003B03AA" w:rsidRDefault="003B03AA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A5B7E" w:rsidRDefault="001A5B7E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A5B7E" w:rsidRDefault="001A5B7E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A5B7E" w:rsidRDefault="001A5B7E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A5B7E" w:rsidRDefault="001A5B7E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A5B7E" w:rsidRDefault="001A5B7E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A5B7E" w:rsidRDefault="001A5B7E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A504B4" w:rsidRPr="001A5B7E" w:rsidRDefault="00A504B4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C6E" w:rsidRPr="001A5B7E" w:rsidTr="00D029E0">
        <w:tc>
          <w:tcPr>
            <w:tcW w:w="534" w:type="dxa"/>
            <w:shd w:val="clear" w:color="auto" w:fill="D9D9D9" w:themeFill="background1" w:themeFillShade="D9"/>
          </w:tcPr>
          <w:p w:rsidR="00E53C6E" w:rsidRPr="001A5B7E" w:rsidRDefault="00AD72D6" w:rsidP="00D029E0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E53C6E" w:rsidRPr="001A5B7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8709" w:type="dxa"/>
            <w:shd w:val="clear" w:color="auto" w:fill="D9D9D9" w:themeFill="background1" w:themeFillShade="D9"/>
          </w:tcPr>
          <w:p w:rsidR="00E53C6E" w:rsidRPr="001A5B7E" w:rsidRDefault="008809E6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was the reach and significance of the initiative?</w:t>
            </w:r>
            <w:r w:rsidR="003C1C4D" w:rsidRPr="001A5B7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What are the changes, effects and/or benefits to the research, researchers, and/or publics/partners</w:t>
            </w:r>
            <w:r w:rsidR="003C1C4D" w:rsidRPr="001A5B7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3B03AA" w:rsidRPr="001A5B7E" w:rsidRDefault="003B03AA" w:rsidP="008809E6">
            <w:pPr>
              <w:pStyle w:val="Default"/>
              <w:spacing w:after="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 xml:space="preserve">(max </w:t>
            </w:r>
            <w:r w:rsidR="008809E6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8809E6" w:rsidRPr="001A5B7E">
              <w:rPr>
                <w:rFonts w:ascii="Arial" w:hAnsi="Arial" w:cs="Arial"/>
                <w:b/>
                <w:sz w:val="22"/>
                <w:szCs w:val="22"/>
              </w:rPr>
              <w:t xml:space="preserve">00 </w:t>
            </w:r>
            <w:r w:rsidRPr="001A5B7E">
              <w:rPr>
                <w:rFonts w:ascii="Arial" w:hAnsi="Arial" w:cs="Arial"/>
                <w:b/>
                <w:sz w:val="22"/>
                <w:szCs w:val="22"/>
              </w:rPr>
              <w:t>words)</w:t>
            </w:r>
          </w:p>
        </w:tc>
      </w:tr>
      <w:tr w:rsidR="00E53C6E" w:rsidRPr="001A5B7E" w:rsidTr="00D029E0">
        <w:tc>
          <w:tcPr>
            <w:tcW w:w="9243" w:type="dxa"/>
            <w:gridSpan w:val="2"/>
          </w:tcPr>
          <w:p w:rsidR="003B03AA" w:rsidRDefault="003B03AA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A5B7E" w:rsidRDefault="001A5B7E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A5B7E" w:rsidRDefault="001A5B7E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4D6596" w:rsidRDefault="004D6596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A5B7E" w:rsidRPr="001A5B7E" w:rsidRDefault="001A5B7E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025" w:rsidRPr="001A5B7E" w:rsidTr="00D029E0">
        <w:tc>
          <w:tcPr>
            <w:tcW w:w="534" w:type="dxa"/>
            <w:shd w:val="clear" w:color="auto" w:fill="D9D9D9" w:themeFill="background1" w:themeFillShade="D9"/>
          </w:tcPr>
          <w:p w:rsidR="00767025" w:rsidRPr="001A5B7E" w:rsidRDefault="00767025" w:rsidP="007F7145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8709" w:type="dxa"/>
            <w:shd w:val="clear" w:color="auto" w:fill="D9D9D9" w:themeFill="background1" w:themeFillShade="D9"/>
          </w:tcPr>
          <w:p w:rsidR="00767025" w:rsidRPr="001A5B7E" w:rsidRDefault="00767025" w:rsidP="007F7145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1A5B7E">
              <w:rPr>
                <w:rFonts w:ascii="Arial" w:hAnsi="Arial" w:cs="Arial"/>
                <w:sz w:val="22"/>
                <w:szCs w:val="22"/>
              </w:rPr>
              <w:t xml:space="preserve">Please provide a summary of evaluation of the public engagement </w:t>
            </w:r>
            <w:r w:rsidR="008809E6">
              <w:rPr>
                <w:rFonts w:ascii="Arial" w:hAnsi="Arial" w:cs="Arial"/>
                <w:sz w:val="22"/>
                <w:szCs w:val="22"/>
              </w:rPr>
              <w:t xml:space="preserve">with research </w:t>
            </w:r>
            <w:r w:rsidRPr="001A5B7E">
              <w:rPr>
                <w:rFonts w:ascii="Arial" w:hAnsi="Arial" w:cs="Arial"/>
                <w:sz w:val="22"/>
                <w:szCs w:val="22"/>
              </w:rPr>
              <w:t>initiative</w:t>
            </w:r>
            <w:r w:rsidR="00DD0E79">
              <w:rPr>
                <w:rFonts w:ascii="Arial" w:hAnsi="Arial" w:cs="Arial"/>
                <w:sz w:val="22"/>
                <w:szCs w:val="22"/>
              </w:rPr>
              <w:t>.</w:t>
            </w:r>
            <w:r w:rsidRPr="001A5B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67025" w:rsidRPr="001A5B7E" w:rsidRDefault="00767025" w:rsidP="001A5B7E">
            <w:pPr>
              <w:pStyle w:val="Default"/>
              <w:spacing w:after="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>(max 300 words)</w:t>
            </w:r>
          </w:p>
        </w:tc>
      </w:tr>
      <w:tr w:rsidR="00767025" w:rsidRPr="001A5B7E" w:rsidTr="00D029E0">
        <w:tc>
          <w:tcPr>
            <w:tcW w:w="9243" w:type="dxa"/>
            <w:gridSpan w:val="2"/>
          </w:tcPr>
          <w:p w:rsidR="007D155F" w:rsidRPr="001A5B7E" w:rsidRDefault="007D155F" w:rsidP="007F7145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767025" w:rsidRDefault="00767025" w:rsidP="007F7145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A5B7E" w:rsidRDefault="001A5B7E" w:rsidP="007F7145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A5B7E" w:rsidRDefault="001A5B7E" w:rsidP="007F7145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A5B7E" w:rsidRPr="001A5B7E" w:rsidRDefault="001A5B7E" w:rsidP="007F7145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55F" w:rsidRPr="001A5B7E" w:rsidTr="005514CC">
        <w:tc>
          <w:tcPr>
            <w:tcW w:w="534" w:type="dxa"/>
            <w:shd w:val="clear" w:color="auto" w:fill="D9D9D9" w:themeFill="background1" w:themeFillShade="D9"/>
          </w:tcPr>
          <w:p w:rsidR="007D155F" w:rsidRPr="001A5B7E" w:rsidRDefault="00634575" w:rsidP="007F7145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7D155F" w:rsidRPr="001A5B7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8709" w:type="dxa"/>
            <w:shd w:val="clear" w:color="auto" w:fill="D9D9D9" w:themeFill="background1" w:themeFillShade="D9"/>
          </w:tcPr>
          <w:p w:rsidR="007D155F" w:rsidRPr="001A5B7E" w:rsidRDefault="007D155F" w:rsidP="00767025">
            <w:pPr>
              <w:pStyle w:val="CommentText"/>
              <w:rPr>
                <w:rFonts w:ascii="Arial" w:hAnsi="Arial" w:cs="Arial"/>
                <w:noProof/>
                <w:sz w:val="22"/>
                <w:szCs w:val="22"/>
              </w:rPr>
            </w:pPr>
            <w:r w:rsidRPr="001A5B7E">
              <w:rPr>
                <w:rFonts w:ascii="Arial" w:hAnsi="Arial" w:cs="Arial"/>
                <w:noProof/>
                <w:sz w:val="22"/>
                <w:szCs w:val="22"/>
              </w:rPr>
              <w:t xml:space="preserve">How have you shared learning from this project with others </w:t>
            </w:r>
            <w:r w:rsidR="00183375" w:rsidRPr="001A5B7E">
              <w:rPr>
                <w:rFonts w:ascii="Arial" w:hAnsi="Arial" w:cs="Arial"/>
                <w:noProof/>
                <w:sz w:val="22"/>
                <w:szCs w:val="22"/>
              </w:rPr>
              <w:t>with</w:t>
            </w:r>
            <w:r w:rsidRPr="001A5B7E">
              <w:rPr>
                <w:rFonts w:ascii="Arial" w:hAnsi="Arial" w:cs="Arial"/>
                <w:noProof/>
                <w:sz w:val="22"/>
                <w:szCs w:val="22"/>
              </w:rPr>
              <w:t>in the University and</w:t>
            </w:r>
            <w:r w:rsidR="00183375" w:rsidRPr="001A5B7E">
              <w:rPr>
                <w:rFonts w:ascii="Arial" w:hAnsi="Arial" w:cs="Arial"/>
                <w:noProof/>
                <w:sz w:val="22"/>
                <w:szCs w:val="22"/>
              </w:rPr>
              <w:t>/or externally</w:t>
            </w:r>
            <w:r w:rsidRPr="001A5B7E">
              <w:rPr>
                <w:rFonts w:ascii="Arial" w:hAnsi="Arial" w:cs="Arial"/>
                <w:noProof/>
                <w:sz w:val="22"/>
                <w:szCs w:val="22"/>
              </w:rPr>
              <w:t xml:space="preserve">? </w:t>
            </w:r>
          </w:p>
          <w:p w:rsidR="007D155F" w:rsidRPr="001A5B7E" w:rsidRDefault="007D155F" w:rsidP="001A5B7E">
            <w:pPr>
              <w:pStyle w:val="CommentText"/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noProof/>
                <w:sz w:val="22"/>
                <w:szCs w:val="22"/>
              </w:rPr>
              <w:t>(max 100 words)</w:t>
            </w:r>
          </w:p>
        </w:tc>
      </w:tr>
      <w:tr w:rsidR="007D155F" w:rsidRPr="001A5B7E" w:rsidTr="007D155F">
        <w:tc>
          <w:tcPr>
            <w:tcW w:w="9243" w:type="dxa"/>
            <w:gridSpan w:val="2"/>
            <w:shd w:val="clear" w:color="auto" w:fill="auto"/>
          </w:tcPr>
          <w:p w:rsidR="007D155F" w:rsidRPr="001A5B7E" w:rsidRDefault="007D155F" w:rsidP="00767025">
            <w:pPr>
              <w:pStyle w:val="CommentText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7D155F" w:rsidRDefault="007D155F" w:rsidP="00767025">
            <w:pPr>
              <w:pStyle w:val="CommentText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7A0B6E" w:rsidRPr="001A5B7E" w:rsidRDefault="007A0B6E" w:rsidP="00767025">
            <w:pPr>
              <w:pStyle w:val="CommentTex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67025" w:rsidRPr="001A5B7E" w:rsidTr="005514CC">
        <w:tc>
          <w:tcPr>
            <w:tcW w:w="534" w:type="dxa"/>
            <w:shd w:val="clear" w:color="auto" w:fill="D9D9D9" w:themeFill="background1" w:themeFillShade="D9"/>
          </w:tcPr>
          <w:p w:rsidR="00767025" w:rsidRPr="001A5B7E" w:rsidRDefault="00634575" w:rsidP="007F7145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767025" w:rsidRPr="001A5B7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8709" w:type="dxa"/>
            <w:shd w:val="clear" w:color="auto" w:fill="D9D9D9" w:themeFill="background1" w:themeFillShade="D9"/>
          </w:tcPr>
          <w:p w:rsidR="00767025" w:rsidRDefault="005514CC" w:rsidP="001A5B7E">
            <w:pPr>
              <w:pStyle w:val="CommentText"/>
              <w:rPr>
                <w:rFonts w:ascii="Arial" w:hAnsi="Arial" w:cs="Arial"/>
                <w:noProof/>
                <w:sz w:val="22"/>
                <w:szCs w:val="22"/>
              </w:rPr>
            </w:pPr>
            <w:r w:rsidRPr="001A5B7E">
              <w:rPr>
                <w:rFonts w:ascii="Arial" w:hAnsi="Arial" w:cs="Arial"/>
                <w:noProof/>
                <w:sz w:val="22"/>
                <w:szCs w:val="22"/>
              </w:rPr>
              <w:t xml:space="preserve">Please provide weblinks to </w:t>
            </w:r>
            <w:r w:rsidR="00211F16">
              <w:rPr>
                <w:rFonts w:ascii="Arial" w:hAnsi="Arial" w:cs="Arial"/>
                <w:noProof/>
                <w:sz w:val="22"/>
                <w:szCs w:val="22"/>
              </w:rPr>
              <w:t xml:space="preserve">any relevant </w:t>
            </w:r>
            <w:r w:rsidRPr="001A5B7E">
              <w:rPr>
                <w:rFonts w:ascii="Arial" w:hAnsi="Arial" w:cs="Arial"/>
                <w:noProof/>
                <w:sz w:val="22"/>
                <w:szCs w:val="22"/>
              </w:rPr>
              <w:t>outputs of the engagement (e.g</w:t>
            </w:r>
            <w:r w:rsidR="001A5B7E">
              <w:rPr>
                <w:rFonts w:ascii="Arial" w:hAnsi="Arial" w:cs="Arial"/>
                <w:noProof/>
                <w:sz w:val="22"/>
                <w:szCs w:val="22"/>
              </w:rPr>
              <w:t xml:space="preserve"> publications,</w:t>
            </w:r>
            <w:r w:rsidRPr="001A5B7E">
              <w:rPr>
                <w:rFonts w:ascii="Arial" w:hAnsi="Arial" w:cs="Arial"/>
                <w:noProof/>
                <w:sz w:val="22"/>
                <w:szCs w:val="22"/>
              </w:rPr>
              <w:t xml:space="preserve"> photos, videos, online resouces, social media and blogs).</w:t>
            </w:r>
            <w:r w:rsidR="007D155F" w:rsidRPr="001A5B7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:rsidR="00C64242" w:rsidRPr="001A5B7E" w:rsidRDefault="00C64242" w:rsidP="00C64242">
            <w:pPr>
              <w:pStyle w:val="CommentText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 xml:space="preserve">(max 5 </w:t>
            </w:r>
            <w:r>
              <w:rPr>
                <w:rFonts w:ascii="Arial" w:hAnsi="Arial" w:cs="Arial"/>
                <w:b/>
                <w:sz w:val="22"/>
                <w:szCs w:val="22"/>
              </w:rPr>
              <w:t>links</w:t>
            </w:r>
            <w:r w:rsidRPr="001A5B7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3550AA" w:rsidRPr="001A5B7E" w:rsidTr="00D029E0">
        <w:tc>
          <w:tcPr>
            <w:tcW w:w="9243" w:type="dxa"/>
            <w:gridSpan w:val="2"/>
          </w:tcPr>
          <w:p w:rsidR="00FB50FD" w:rsidRDefault="00FB50FD" w:rsidP="007F7145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7A0B6E" w:rsidRDefault="007A0B6E" w:rsidP="007F7145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7A0B6E" w:rsidRPr="001A5B7E" w:rsidRDefault="007A0B6E" w:rsidP="007F7145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5E56" w:rsidRPr="00095E56" w:rsidRDefault="00095E56" w:rsidP="00F61B47">
      <w:pPr>
        <w:pStyle w:val="Default"/>
        <w:spacing w:after="18"/>
        <w:rPr>
          <w:rFonts w:ascii="Arial" w:hAnsi="Arial" w:cs="Arial"/>
          <w:b/>
          <w:sz w:val="22"/>
          <w:szCs w:val="22"/>
        </w:rPr>
      </w:pPr>
      <w:r w:rsidRPr="00095E56">
        <w:rPr>
          <w:rFonts w:ascii="Arial" w:hAnsi="Arial" w:cs="Arial"/>
          <w:b/>
          <w:sz w:val="22"/>
          <w:szCs w:val="22"/>
        </w:rPr>
        <w:lastRenderedPageBreak/>
        <w:t>Approval</w:t>
      </w:r>
    </w:p>
    <w:p w:rsidR="00095E56" w:rsidRDefault="00095E56" w:rsidP="00F61B47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634575" w:rsidRPr="001A5B7E" w:rsidRDefault="00634575" w:rsidP="00F61B47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t>Please confirm the following:</w:t>
      </w:r>
    </w:p>
    <w:p w:rsidR="00634575" w:rsidRPr="001A5B7E" w:rsidRDefault="00634575" w:rsidP="00634575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634575" w:rsidRPr="001A5B7E" w:rsidRDefault="00634575" w:rsidP="001A5B7E">
      <w:pPr>
        <w:pStyle w:val="Default"/>
        <w:spacing w:after="18"/>
        <w:ind w:left="720" w:hanging="720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sym w:font="Wingdings" w:char="F06F"/>
      </w:r>
      <w:r w:rsidRPr="001A5B7E">
        <w:rPr>
          <w:rFonts w:ascii="Arial" w:hAnsi="Arial" w:cs="Arial"/>
          <w:sz w:val="22"/>
          <w:szCs w:val="22"/>
        </w:rPr>
        <w:t xml:space="preserve">  </w:t>
      </w:r>
      <w:r w:rsidR="001A5B7E">
        <w:rPr>
          <w:rFonts w:ascii="Arial" w:hAnsi="Arial" w:cs="Arial"/>
          <w:sz w:val="22"/>
          <w:szCs w:val="22"/>
        </w:rPr>
        <w:tab/>
      </w:r>
      <w:r w:rsidRPr="001A5B7E">
        <w:rPr>
          <w:rFonts w:ascii="Arial" w:hAnsi="Arial" w:cs="Arial"/>
          <w:sz w:val="22"/>
          <w:szCs w:val="22"/>
        </w:rPr>
        <w:t xml:space="preserve">I have discussed this application with the </w:t>
      </w:r>
      <w:r w:rsidR="003550AA" w:rsidRPr="001A5B7E">
        <w:rPr>
          <w:rFonts w:ascii="Arial" w:hAnsi="Arial" w:cs="Arial"/>
          <w:sz w:val="22"/>
          <w:szCs w:val="22"/>
        </w:rPr>
        <w:t>relevant</w:t>
      </w:r>
      <w:r w:rsidRPr="001A5B7E">
        <w:rPr>
          <w:rFonts w:ascii="Arial" w:hAnsi="Arial" w:cs="Arial"/>
          <w:sz w:val="22"/>
          <w:szCs w:val="22"/>
        </w:rPr>
        <w:t xml:space="preserve"> Head/s of Department, </w:t>
      </w:r>
      <w:r w:rsidR="00211F16">
        <w:rPr>
          <w:rFonts w:ascii="Arial" w:hAnsi="Arial" w:cs="Arial"/>
          <w:sz w:val="22"/>
          <w:szCs w:val="22"/>
        </w:rPr>
        <w:t>Faculty</w:t>
      </w:r>
      <w:r w:rsidR="00144623" w:rsidRPr="001A5B7E">
        <w:rPr>
          <w:rFonts w:ascii="Arial" w:hAnsi="Arial" w:cs="Arial"/>
          <w:sz w:val="22"/>
          <w:szCs w:val="22"/>
        </w:rPr>
        <w:t xml:space="preserve"> </w:t>
      </w:r>
      <w:r w:rsidR="00211F16">
        <w:rPr>
          <w:rFonts w:ascii="Arial" w:hAnsi="Arial" w:cs="Arial"/>
          <w:sz w:val="22"/>
          <w:szCs w:val="22"/>
        </w:rPr>
        <w:t xml:space="preserve">or </w:t>
      </w:r>
      <w:r w:rsidRPr="001A5B7E">
        <w:rPr>
          <w:rFonts w:ascii="Arial" w:hAnsi="Arial" w:cs="Arial"/>
          <w:sz w:val="22"/>
          <w:szCs w:val="22"/>
        </w:rPr>
        <w:t>Institute.</w:t>
      </w:r>
    </w:p>
    <w:p w:rsidR="003550AA" w:rsidRPr="001A5B7E" w:rsidRDefault="003550AA" w:rsidP="00634575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sym w:font="Wingdings" w:char="F06F"/>
      </w:r>
      <w:r w:rsidRPr="001A5B7E">
        <w:rPr>
          <w:rFonts w:ascii="Arial" w:hAnsi="Arial" w:cs="Arial"/>
          <w:sz w:val="22"/>
          <w:szCs w:val="22"/>
        </w:rPr>
        <w:t xml:space="preserve"> </w:t>
      </w:r>
      <w:r w:rsidR="001A5B7E">
        <w:rPr>
          <w:rFonts w:ascii="Arial" w:hAnsi="Arial" w:cs="Arial"/>
          <w:sz w:val="22"/>
          <w:szCs w:val="22"/>
        </w:rPr>
        <w:tab/>
      </w:r>
      <w:r w:rsidRPr="001A5B7E">
        <w:rPr>
          <w:rFonts w:ascii="Arial" w:hAnsi="Arial" w:cs="Arial"/>
          <w:sz w:val="22"/>
          <w:szCs w:val="22"/>
        </w:rPr>
        <w:t>I have attached headshots of each applicant to accompany this form.</w:t>
      </w:r>
    </w:p>
    <w:p w:rsidR="003550AA" w:rsidRPr="001A5B7E" w:rsidRDefault="003550AA" w:rsidP="00634575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sym w:font="Wingdings" w:char="F06F"/>
      </w:r>
      <w:r w:rsidRPr="001A5B7E">
        <w:rPr>
          <w:rFonts w:ascii="Arial" w:hAnsi="Arial" w:cs="Arial"/>
          <w:sz w:val="22"/>
          <w:szCs w:val="22"/>
        </w:rPr>
        <w:t xml:space="preserve">  </w:t>
      </w:r>
      <w:r w:rsidR="001A5B7E">
        <w:rPr>
          <w:rFonts w:ascii="Arial" w:hAnsi="Arial" w:cs="Arial"/>
          <w:sz w:val="22"/>
          <w:szCs w:val="22"/>
        </w:rPr>
        <w:tab/>
      </w:r>
      <w:r w:rsidRPr="001A5B7E">
        <w:rPr>
          <w:rFonts w:ascii="Arial" w:hAnsi="Arial" w:cs="Arial"/>
          <w:sz w:val="22"/>
          <w:szCs w:val="22"/>
        </w:rPr>
        <w:t xml:space="preserve">I am available to attend the award ceremony on </w:t>
      </w:r>
      <w:r w:rsidR="00693595">
        <w:rPr>
          <w:rFonts w:ascii="Arial" w:hAnsi="Arial" w:cs="Arial"/>
          <w:b/>
          <w:sz w:val="22"/>
          <w:szCs w:val="22"/>
        </w:rPr>
        <w:t>Monday 9</w:t>
      </w:r>
      <w:r w:rsidRPr="001A5B7E">
        <w:rPr>
          <w:rFonts w:ascii="Arial" w:hAnsi="Arial" w:cs="Arial"/>
          <w:b/>
          <w:sz w:val="22"/>
          <w:szCs w:val="22"/>
        </w:rPr>
        <w:t xml:space="preserve"> July</w:t>
      </w:r>
      <w:r w:rsidRPr="001A5B7E">
        <w:rPr>
          <w:rFonts w:ascii="Arial" w:hAnsi="Arial" w:cs="Arial"/>
          <w:sz w:val="22"/>
          <w:szCs w:val="22"/>
        </w:rPr>
        <w:t xml:space="preserve"> </w:t>
      </w:r>
      <w:r w:rsidR="00693595">
        <w:rPr>
          <w:rFonts w:ascii="Arial" w:hAnsi="Arial" w:cs="Arial"/>
          <w:b/>
          <w:sz w:val="22"/>
          <w:szCs w:val="22"/>
        </w:rPr>
        <w:t>2018</w:t>
      </w:r>
      <w:r w:rsidRPr="001A5B7E">
        <w:rPr>
          <w:rFonts w:ascii="Arial" w:hAnsi="Arial" w:cs="Arial"/>
          <w:sz w:val="22"/>
          <w:szCs w:val="22"/>
        </w:rPr>
        <w:t>.</w:t>
      </w:r>
    </w:p>
    <w:p w:rsidR="003550AA" w:rsidRPr="001A5B7E" w:rsidRDefault="003550AA" w:rsidP="00634575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sym w:font="Wingdings" w:char="F06F"/>
      </w:r>
      <w:r w:rsidRPr="001A5B7E">
        <w:rPr>
          <w:rFonts w:ascii="Arial" w:hAnsi="Arial" w:cs="Arial"/>
          <w:sz w:val="22"/>
          <w:szCs w:val="22"/>
        </w:rPr>
        <w:t xml:space="preserve">  </w:t>
      </w:r>
      <w:r w:rsidR="001A5B7E">
        <w:rPr>
          <w:rFonts w:ascii="Arial" w:hAnsi="Arial" w:cs="Arial"/>
          <w:sz w:val="22"/>
          <w:szCs w:val="22"/>
        </w:rPr>
        <w:tab/>
      </w:r>
      <w:r w:rsidRPr="001A5B7E">
        <w:rPr>
          <w:rFonts w:ascii="Arial" w:hAnsi="Arial" w:cs="Arial"/>
          <w:sz w:val="22"/>
          <w:szCs w:val="22"/>
        </w:rPr>
        <w:t>I agree to undertake any promotional work surrounding the Awards should I win.</w:t>
      </w:r>
    </w:p>
    <w:p w:rsidR="00E44CEE" w:rsidRPr="001A5B7E" w:rsidRDefault="003550AA" w:rsidP="001A5B7E">
      <w:pPr>
        <w:pStyle w:val="Default"/>
        <w:spacing w:after="18"/>
        <w:ind w:left="720" w:hanging="720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sym w:font="Wingdings" w:char="F06F"/>
      </w:r>
      <w:r w:rsidRPr="001A5B7E">
        <w:rPr>
          <w:rFonts w:ascii="Arial" w:hAnsi="Arial" w:cs="Arial"/>
          <w:sz w:val="22"/>
          <w:szCs w:val="22"/>
        </w:rPr>
        <w:t xml:space="preserve"> </w:t>
      </w:r>
      <w:r w:rsidR="001A5B7E">
        <w:rPr>
          <w:rFonts w:ascii="Arial" w:hAnsi="Arial" w:cs="Arial"/>
          <w:sz w:val="22"/>
          <w:szCs w:val="22"/>
        </w:rPr>
        <w:tab/>
      </w:r>
      <w:r w:rsidRPr="001A5B7E">
        <w:rPr>
          <w:rFonts w:ascii="Arial" w:hAnsi="Arial" w:cs="Arial"/>
          <w:sz w:val="22"/>
          <w:szCs w:val="22"/>
        </w:rPr>
        <w:t>I consent to the information in this application being used by the University for promotional purposes.</w:t>
      </w:r>
    </w:p>
    <w:p w:rsidR="003550AA" w:rsidRDefault="003550AA" w:rsidP="002220B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095E56" w:rsidRDefault="00095E56" w:rsidP="00095E56">
      <w:pPr>
        <w:pStyle w:val="Default"/>
        <w:spacing w:after="1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 did you find out about the award</w:t>
      </w:r>
      <w:r w:rsidR="00211F16">
        <w:rPr>
          <w:rFonts w:ascii="Arial" w:hAnsi="Arial" w:cs="Arial"/>
          <w:b/>
          <w:sz w:val="22"/>
          <w:szCs w:val="22"/>
        </w:rPr>
        <w:t>?</w:t>
      </w:r>
      <w:r w:rsidR="007A0B6E">
        <w:rPr>
          <w:rFonts w:ascii="Arial" w:hAnsi="Arial" w:cs="Arial"/>
          <w:b/>
          <w:sz w:val="22"/>
          <w:szCs w:val="22"/>
        </w:rPr>
        <w:t xml:space="preserve"> </w:t>
      </w:r>
      <w:r w:rsidR="007A0B6E" w:rsidRPr="007A0B6E">
        <w:rPr>
          <w:rFonts w:ascii="Arial" w:hAnsi="Arial" w:cs="Arial"/>
          <w:sz w:val="22"/>
          <w:szCs w:val="22"/>
        </w:rPr>
        <w:t>(Please tick all which apply)</w:t>
      </w:r>
    </w:p>
    <w:p w:rsidR="00095E56" w:rsidRPr="00095E56" w:rsidRDefault="00095E56" w:rsidP="00095E56">
      <w:pPr>
        <w:pStyle w:val="Default"/>
        <w:spacing w:after="18"/>
        <w:rPr>
          <w:rFonts w:ascii="Arial" w:hAnsi="Arial" w:cs="Arial"/>
          <w:b/>
          <w:sz w:val="22"/>
          <w:szCs w:val="22"/>
        </w:rPr>
      </w:pPr>
    </w:p>
    <w:p w:rsidR="00095E56" w:rsidRPr="001A5B7E" w:rsidRDefault="00095E56" w:rsidP="00095E56">
      <w:pPr>
        <w:pStyle w:val="Default"/>
        <w:spacing w:after="18"/>
        <w:ind w:left="720" w:hanging="720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sym w:font="Wingdings" w:char="F06F"/>
      </w:r>
      <w:r w:rsidRPr="001A5B7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Public engagement bulletin</w:t>
      </w:r>
      <w:r>
        <w:rPr>
          <w:rFonts w:ascii="Arial" w:hAnsi="Arial" w:cs="Arial"/>
          <w:sz w:val="22"/>
          <w:szCs w:val="22"/>
        </w:rPr>
        <w:tab/>
      </w:r>
    </w:p>
    <w:p w:rsidR="00095E56" w:rsidRDefault="00095E56" w:rsidP="00095E56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sym w:font="Wingdings" w:char="F06F"/>
      </w:r>
      <w:r w:rsidRPr="001A5B7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A74994">
        <w:rPr>
          <w:rFonts w:ascii="Arial" w:hAnsi="Arial" w:cs="Arial"/>
          <w:sz w:val="22"/>
          <w:szCs w:val="22"/>
        </w:rPr>
        <w:t>Flyer/Poster</w:t>
      </w:r>
    </w:p>
    <w:p w:rsidR="007A0B6E" w:rsidRPr="001A5B7E" w:rsidRDefault="007A0B6E" w:rsidP="00095E56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sym w:font="Wingdings" w:char="F06F"/>
      </w:r>
      <w:r w:rsidRPr="001A5B7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Social Media (Twitter, Facebook)</w:t>
      </w:r>
    </w:p>
    <w:p w:rsidR="00095E56" w:rsidRDefault="00095E56" w:rsidP="00095E56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sym w:font="Wingdings" w:char="F06F"/>
      </w:r>
      <w:r w:rsidRPr="001A5B7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Departmental email</w:t>
      </w:r>
    </w:p>
    <w:p w:rsidR="00FB50FD" w:rsidRDefault="00FB50FD" w:rsidP="00095E56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sym w:font="Wingdings" w:char="F06F"/>
      </w:r>
      <w:r w:rsidRPr="001A5B7E">
        <w:rPr>
          <w:rFonts w:ascii="Arial" w:hAnsi="Arial" w:cs="Arial"/>
          <w:sz w:val="22"/>
          <w:szCs w:val="22"/>
        </w:rPr>
        <w:t xml:space="preserve">  </w:t>
      </w:r>
      <w:r w:rsidR="00693595">
        <w:rPr>
          <w:rFonts w:ascii="Arial" w:hAnsi="Arial" w:cs="Arial"/>
          <w:sz w:val="22"/>
          <w:szCs w:val="22"/>
        </w:rPr>
        <w:tab/>
      </w:r>
      <w:proofErr w:type="spellStart"/>
      <w:r w:rsidR="00693595">
        <w:rPr>
          <w:rFonts w:ascii="Arial" w:hAnsi="Arial" w:cs="Arial"/>
          <w:sz w:val="22"/>
          <w:szCs w:val="22"/>
        </w:rPr>
        <w:t>OPD</w:t>
      </w:r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newsletter</w:t>
      </w:r>
    </w:p>
    <w:p w:rsidR="00FB50FD" w:rsidRDefault="00FB50FD" w:rsidP="00095E56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sym w:font="Wingdings" w:char="F06F"/>
      </w:r>
      <w:r w:rsidRPr="001A5B7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Festival coordinators email</w:t>
      </w:r>
    </w:p>
    <w:p w:rsidR="00095E56" w:rsidRDefault="00095E56" w:rsidP="00095E56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sym w:font="Wingdings" w:char="F06F"/>
      </w:r>
      <w:r w:rsidRPr="001A5B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Colleague</w:t>
      </w:r>
      <w:r w:rsidR="00A74994">
        <w:rPr>
          <w:rFonts w:ascii="Arial" w:hAnsi="Arial" w:cs="Arial"/>
          <w:sz w:val="22"/>
          <w:szCs w:val="22"/>
        </w:rPr>
        <w:t xml:space="preserve"> (please </w:t>
      </w:r>
      <w:r w:rsidR="00C22081">
        <w:rPr>
          <w:rFonts w:ascii="Arial" w:hAnsi="Arial" w:cs="Arial"/>
          <w:sz w:val="22"/>
          <w:szCs w:val="22"/>
        </w:rPr>
        <w:t>specify</w:t>
      </w:r>
      <w:r w:rsidR="00A74994">
        <w:rPr>
          <w:rFonts w:ascii="Arial" w:hAnsi="Arial" w:cs="Arial"/>
          <w:sz w:val="22"/>
          <w:szCs w:val="22"/>
        </w:rPr>
        <w:t>…………………….)</w:t>
      </w:r>
    </w:p>
    <w:p w:rsidR="00A74994" w:rsidRDefault="00A74994" w:rsidP="00A74994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sym w:font="Wingdings" w:char="F06F"/>
      </w:r>
      <w:r w:rsidRPr="001A5B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Member of the Public Engagement team (please </w:t>
      </w:r>
      <w:r w:rsidR="00C22081">
        <w:rPr>
          <w:rFonts w:ascii="Arial" w:hAnsi="Arial" w:cs="Arial"/>
          <w:sz w:val="22"/>
          <w:szCs w:val="22"/>
        </w:rPr>
        <w:t>specify</w:t>
      </w:r>
      <w:r>
        <w:rPr>
          <w:rFonts w:ascii="Arial" w:hAnsi="Arial" w:cs="Arial"/>
          <w:sz w:val="22"/>
          <w:szCs w:val="22"/>
        </w:rPr>
        <w:t>…………………….)</w:t>
      </w:r>
    </w:p>
    <w:p w:rsidR="00A74994" w:rsidRPr="001A5B7E" w:rsidRDefault="00A74994" w:rsidP="00095E5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095E56" w:rsidRDefault="00095E56" w:rsidP="002220B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2220B6" w:rsidRPr="001A5B7E" w:rsidRDefault="002220B6" w:rsidP="002220B6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t xml:space="preserve">Please return this form to </w:t>
      </w:r>
      <w:hyperlink r:id="rId12" w:history="1">
        <w:r w:rsidR="00795D4C" w:rsidRPr="001A5B7E">
          <w:rPr>
            <w:rStyle w:val="Hyperlink"/>
            <w:rFonts w:ascii="Arial" w:hAnsi="Arial" w:cs="Arial"/>
            <w:sz w:val="22"/>
            <w:szCs w:val="22"/>
          </w:rPr>
          <w:t>publicengagement@admin.cam.ac.uk</w:t>
        </w:r>
      </w:hyperlink>
      <w:r w:rsidRPr="001A5B7E">
        <w:rPr>
          <w:rFonts w:ascii="Arial" w:hAnsi="Arial" w:cs="Arial"/>
          <w:sz w:val="22"/>
          <w:szCs w:val="22"/>
        </w:rPr>
        <w:t xml:space="preserve"> by</w:t>
      </w:r>
      <w:r w:rsidR="00AE6F99" w:rsidRPr="001A5B7E">
        <w:rPr>
          <w:rFonts w:ascii="Arial" w:hAnsi="Arial" w:cs="Arial"/>
          <w:sz w:val="22"/>
          <w:szCs w:val="22"/>
        </w:rPr>
        <w:t>:</w:t>
      </w:r>
      <w:r w:rsidR="00693595">
        <w:rPr>
          <w:rFonts w:ascii="Arial" w:hAnsi="Arial" w:cs="Arial"/>
          <w:sz w:val="22"/>
          <w:szCs w:val="22"/>
        </w:rPr>
        <w:t xml:space="preserve"> </w:t>
      </w:r>
      <w:r w:rsidR="00693595">
        <w:rPr>
          <w:rFonts w:ascii="Arial" w:hAnsi="Arial" w:cs="Arial"/>
          <w:b/>
          <w:sz w:val="22"/>
          <w:szCs w:val="22"/>
        </w:rPr>
        <w:t>Friday 27</w:t>
      </w:r>
      <w:r w:rsidR="007C5B2C" w:rsidRPr="001A5B7E">
        <w:rPr>
          <w:rFonts w:ascii="Arial" w:hAnsi="Arial" w:cs="Arial"/>
          <w:b/>
          <w:sz w:val="22"/>
          <w:szCs w:val="22"/>
        </w:rPr>
        <w:t xml:space="preserve"> April</w:t>
      </w:r>
      <w:r w:rsidR="00693595">
        <w:rPr>
          <w:rFonts w:ascii="Arial" w:hAnsi="Arial" w:cs="Arial"/>
          <w:b/>
          <w:sz w:val="22"/>
          <w:szCs w:val="22"/>
        </w:rPr>
        <w:t xml:space="preserve"> 2018</w:t>
      </w:r>
      <w:r w:rsidRPr="001A5B7E">
        <w:rPr>
          <w:rFonts w:ascii="Arial" w:hAnsi="Arial" w:cs="Arial"/>
          <w:sz w:val="22"/>
          <w:szCs w:val="22"/>
        </w:rPr>
        <w:t>.</w:t>
      </w:r>
    </w:p>
    <w:p w:rsidR="002220B6" w:rsidRPr="001A5B7E" w:rsidRDefault="002220B6" w:rsidP="00F61B47">
      <w:pPr>
        <w:pStyle w:val="Default"/>
        <w:spacing w:after="18"/>
        <w:rPr>
          <w:rFonts w:ascii="Arial" w:hAnsi="Arial" w:cs="Arial"/>
          <w:b/>
          <w:sz w:val="22"/>
          <w:szCs w:val="22"/>
        </w:rPr>
      </w:pPr>
    </w:p>
    <w:sectPr w:rsidR="002220B6" w:rsidRPr="001A5B7E" w:rsidSect="00AD5198">
      <w:headerReference w:type="default" r:id="rId13"/>
      <w:footerReference w:type="default" r:id="rId14"/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2A1" w:rsidRDefault="007132A1" w:rsidP="00C572E2">
      <w:pPr>
        <w:spacing w:after="0" w:line="240" w:lineRule="auto"/>
      </w:pPr>
      <w:r>
        <w:separator/>
      </w:r>
    </w:p>
  </w:endnote>
  <w:endnote w:type="continuationSeparator" w:id="0">
    <w:p w:rsidR="007132A1" w:rsidRDefault="007132A1" w:rsidP="00C5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940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2828" w:rsidRDefault="008B28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1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2828" w:rsidRDefault="008B2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2A1" w:rsidRDefault="007132A1" w:rsidP="00C572E2">
      <w:pPr>
        <w:spacing w:after="0" w:line="240" w:lineRule="auto"/>
      </w:pPr>
      <w:r>
        <w:separator/>
      </w:r>
    </w:p>
  </w:footnote>
  <w:footnote w:type="continuationSeparator" w:id="0">
    <w:p w:rsidR="007132A1" w:rsidRDefault="007132A1" w:rsidP="00C5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6B" w:rsidRPr="008B180C" w:rsidRDefault="0005246B" w:rsidP="0005246B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BFF"/>
    <w:multiLevelType w:val="hybridMultilevel"/>
    <w:tmpl w:val="9F645884"/>
    <w:lvl w:ilvl="0" w:tplc="33BE79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A2ED5"/>
    <w:multiLevelType w:val="hybridMultilevel"/>
    <w:tmpl w:val="76FAB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D7CAC"/>
    <w:multiLevelType w:val="hybridMultilevel"/>
    <w:tmpl w:val="4DB0E7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5F16CB"/>
    <w:multiLevelType w:val="hybridMultilevel"/>
    <w:tmpl w:val="196221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87FDA"/>
    <w:multiLevelType w:val="hybridMultilevel"/>
    <w:tmpl w:val="3B64B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402B2"/>
    <w:multiLevelType w:val="multilevel"/>
    <w:tmpl w:val="7960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D54F8"/>
    <w:multiLevelType w:val="hybridMultilevel"/>
    <w:tmpl w:val="BC489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76125"/>
    <w:multiLevelType w:val="hybridMultilevel"/>
    <w:tmpl w:val="5A84DA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352E7"/>
    <w:multiLevelType w:val="hybridMultilevel"/>
    <w:tmpl w:val="8230FC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D2F9E"/>
    <w:multiLevelType w:val="multilevel"/>
    <w:tmpl w:val="2CA0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6E0A15"/>
    <w:multiLevelType w:val="hybridMultilevel"/>
    <w:tmpl w:val="0F8859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66438F"/>
    <w:multiLevelType w:val="hybridMultilevel"/>
    <w:tmpl w:val="0B425E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41027"/>
    <w:multiLevelType w:val="hybridMultilevel"/>
    <w:tmpl w:val="D102E7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82D33"/>
    <w:multiLevelType w:val="multilevel"/>
    <w:tmpl w:val="68F643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242628"/>
    <w:multiLevelType w:val="hybridMultilevel"/>
    <w:tmpl w:val="92901E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D405A"/>
    <w:multiLevelType w:val="hybridMultilevel"/>
    <w:tmpl w:val="01B28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5644DD"/>
    <w:multiLevelType w:val="hybridMultilevel"/>
    <w:tmpl w:val="EF2AAE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6036F"/>
    <w:multiLevelType w:val="hybridMultilevel"/>
    <w:tmpl w:val="D77A0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D5C60"/>
    <w:multiLevelType w:val="hybridMultilevel"/>
    <w:tmpl w:val="7C1EE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158A0"/>
    <w:multiLevelType w:val="multilevel"/>
    <w:tmpl w:val="70DC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9E2E90"/>
    <w:multiLevelType w:val="hybridMultilevel"/>
    <w:tmpl w:val="2A265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71B30"/>
    <w:multiLevelType w:val="multilevel"/>
    <w:tmpl w:val="8F20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6F3BA1"/>
    <w:multiLevelType w:val="hybridMultilevel"/>
    <w:tmpl w:val="B1185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04737"/>
    <w:multiLevelType w:val="hybridMultilevel"/>
    <w:tmpl w:val="944CA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212F9"/>
    <w:multiLevelType w:val="hybridMultilevel"/>
    <w:tmpl w:val="0C9E5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17EDD"/>
    <w:multiLevelType w:val="hybridMultilevel"/>
    <w:tmpl w:val="7D1E8D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F44AB0"/>
    <w:multiLevelType w:val="multilevel"/>
    <w:tmpl w:val="141E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C75979"/>
    <w:multiLevelType w:val="hybridMultilevel"/>
    <w:tmpl w:val="8E168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51F97"/>
    <w:multiLevelType w:val="hybridMultilevel"/>
    <w:tmpl w:val="59D82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56E1A"/>
    <w:multiLevelType w:val="hybridMultilevel"/>
    <w:tmpl w:val="D77A0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B55C1"/>
    <w:multiLevelType w:val="hybridMultilevel"/>
    <w:tmpl w:val="2DE0660C"/>
    <w:lvl w:ilvl="0" w:tplc="53C8B7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8D6770"/>
    <w:multiLevelType w:val="multilevel"/>
    <w:tmpl w:val="7960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25"/>
  </w:num>
  <w:num w:numId="5">
    <w:abstractNumId w:val="18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19"/>
  </w:num>
  <w:num w:numId="11">
    <w:abstractNumId w:val="26"/>
  </w:num>
  <w:num w:numId="12">
    <w:abstractNumId w:val="21"/>
  </w:num>
  <w:num w:numId="13">
    <w:abstractNumId w:val="15"/>
  </w:num>
  <w:num w:numId="14">
    <w:abstractNumId w:val="24"/>
  </w:num>
  <w:num w:numId="15">
    <w:abstractNumId w:val="3"/>
  </w:num>
  <w:num w:numId="16">
    <w:abstractNumId w:val="10"/>
  </w:num>
  <w:num w:numId="17">
    <w:abstractNumId w:val="23"/>
  </w:num>
  <w:num w:numId="18">
    <w:abstractNumId w:val="27"/>
  </w:num>
  <w:num w:numId="19">
    <w:abstractNumId w:val="2"/>
  </w:num>
  <w:num w:numId="20">
    <w:abstractNumId w:val="30"/>
  </w:num>
  <w:num w:numId="21">
    <w:abstractNumId w:val="13"/>
  </w:num>
  <w:num w:numId="22">
    <w:abstractNumId w:val="16"/>
  </w:num>
  <w:num w:numId="23">
    <w:abstractNumId w:val="14"/>
  </w:num>
  <w:num w:numId="24">
    <w:abstractNumId w:val="22"/>
  </w:num>
  <w:num w:numId="25">
    <w:abstractNumId w:val="28"/>
  </w:num>
  <w:num w:numId="26">
    <w:abstractNumId w:val="29"/>
  </w:num>
  <w:num w:numId="27">
    <w:abstractNumId w:val="6"/>
  </w:num>
  <w:num w:numId="28">
    <w:abstractNumId w:val="17"/>
  </w:num>
  <w:num w:numId="29">
    <w:abstractNumId w:val="0"/>
  </w:num>
  <w:num w:numId="30">
    <w:abstractNumId w:val="5"/>
  </w:num>
  <w:num w:numId="31">
    <w:abstractNumId w:val="9"/>
  </w:num>
  <w:num w:numId="32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hard.Holliman">
    <w15:presenceInfo w15:providerId="AD" w15:userId="S-1-5-21-2118997552-836320393-1615622311-8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9D"/>
    <w:rsid w:val="0002583B"/>
    <w:rsid w:val="00027FE1"/>
    <w:rsid w:val="0005246B"/>
    <w:rsid w:val="0008329F"/>
    <w:rsid w:val="00084A0C"/>
    <w:rsid w:val="0009481D"/>
    <w:rsid w:val="00095E56"/>
    <w:rsid w:val="000B4C9D"/>
    <w:rsid w:val="000B64C6"/>
    <w:rsid w:val="000F70C5"/>
    <w:rsid w:val="00141A81"/>
    <w:rsid w:val="00144623"/>
    <w:rsid w:val="00152F3D"/>
    <w:rsid w:val="00163918"/>
    <w:rsid w:val="0017340D"/>
    <w:rsid w:val="001749DE"/>
    <w:rsid w:val="00176282"/>
    <w:rsid w:val="00183375"/>
    <w:rsid w:val="00194485"/>
    <w:rsid w:val="001A5B7E"/>
    <w:rsid w:val="001B6976"/>
    <w:rsid w:val="001C4A9D"/>
    <w:rsid w:val="001C60F9"/>
    <w:rsid w:val="0020751F"/>
    <w:rsid w:val="00211F16"/>
    <w:rsid w:val="00216F7D"/>
    <w:rsid w:val="002220B6"/>
    <w:rsid w:val="0023013A"/>
    <w:rsid w:val="0023386F"/>
    <w:rsid w:val="002850DF"/>
    <w:rsid w:val="00290823"/>
    <w:rsid w:val="002F2187"/>
    <w:rsid w:val="003001F2"/>
    <w:rsid w:val="0031731E"/>
    <w:rsid w:val="00335548"/>
    <w:rsid w:val="0034052B"/>
    <w:rsid w:val="00346600"/>
    <w:rsid w:val="003550AA"/>
    <w:rsid w:val="003B03AA"/>
    <w:rsid w:val="003B1241"/>
    <w:rsid w:val="003C1C4D"/>
    <w:rsid w:val="003D7754"/>
    <w:rsid w:val="003E7DA2"/>
    <w:rsid w:val="004043CA"/>
    <w:rsid w:val="004109F8"/>
    <w:rsid w:val="0043136F"/>
    <w:rsid w:val="00452A51"/>
    <w:rsid w:val="00474215"/>
    <w:rsid w:val="00484313"/>
    <w:rsid w:val="004D6596"/>
    <w:rsid w:val="005271BA"/>
    <w:rsid w:val="005336F2"/>
    <w:rsid w:val="005514CC"/>
    <w:rsid w:val="005537BF"/>
    <w:rsid w:val="00560842"/>
    <w:rsid w:val="00574956"/>
    <w:rsid w:val="005A0E51"/>
    <w:rsid w:val="005D14E2"/>
    <w:rsid w:val="005F042D"/>
    <w:rsid w:val="00615E65"/>
    <w:rsid w:val="00634575"/>
    <w:rsid w:val="00635E00"/>
    <w:rsid w:val="00662D6B"/>
    <w:rsid w:val="00665125"/>
    <w:rsid w:val="00666374"/>
    <w:rsid w:val="0069249B"/>
    <w:rsid w:val="00693595"/>
    <w:rsid w:val="006B11D5"/>
    <w:rsid w:val="006B636E"/>
    <w:rsid w:val="006D2467"/>
    <w:rsid w:val="006E113F"/>
    <w:rsid w:val="007132A1"/>
    <w:rsid w:val="00736D20"/>
    <w:rsid w:val="0075186E"/>
    <w:rsid w:val="00767025"/>
    <w:rsid w:val="00774603"/>
    <w:rsid w:val="00783932"/>
    <w:rsid w:val="00795D4C"/>
    <w:rsid w:val="007A0B6E"/>
    <w:rsid w:val="007C5B2C"/>
    <w:rsid w:val="007C751C"/>
    <w:rsid w:val="007D155F"/>
    <w:rsid w:val="007F236B"/>
    <w:rsid w:val="007F78D8"/>
    <w:rsid w:val="00830A8B"/>
    <w:rsid w:val="008628CD"/>
    <w:rsid w:val="00862D15"/>
    <w:rsid w:val="00866476"/>
    <w:rsid w:val="008742DF"/>
    <w:rsid w:val="00877EB6"/>
    <w:rsid w:val="008809E6"/>
    <w:rsid w:val="008B180C"/>
    <w:rsid w:val="008B2828"/>
    <w:rsid w:val="008C6F4D"/>
    <w:rsid w:val="008F7502"/>
    <w:rsid w:val="009415A1"/>
    <w:rsid w:val="009545DC"/>
    <w:rsid w:val="00972395"/>
    <w:rsid w:val="009C12E0"/>
    <w:rsid w:val="009C793B"/>
    <w:rsid w:val="009E3E54"/>
    <w:rsid w:val="00A040AB"/>
    <w:rsid w:val="00A062E0"/>
    <w:rsid w:val="00A504B4"/>
    <w:rsid w:val="00A74994"/>
    <w:rsid w:val="00AC32BD"/>
    <w:rsid w:val="00AD36D0"/>
    <w:rsid w:val="00AD5198"/>
    <w:rsid w:val="00AD72D6"/>
    <w:rsid w:val="00AE6F99"/>
    <w:rsid w:val="00AF216D"/>
    <w:rsid w:val="00AF79D1"/>
    <w:rsid w:val="00B45999"/>
    <w:rsid w:val="00B47BF1"/>
    <w:rsid w:val="00B967FE"/>
    <w:rsid w:val="00BA12E4"/>
    <w:rsid w:val="00BC4994"/>
    <w:rsid w:val="00BC7BCA"/>
    <w:rsid w:val="00BD2B7E"/>
    <w:rsid w:val="00C22081"/>
    <w:rsid w:val="00C528EC"/>
    <w:rsid w:val="00C55610"/>
    <w:rsid w:val="00C572E2"/>
    <w:rsid w:val="00C60D9A"/>
    <w:rsid w:val="00C64242"/>
    <w:rsid w:val="00C8030B"/>
    <w:rsid w:val="00C92DA6"/>
    <w:rsid w:val="00C93BBB"/>
    <w:rsid w:val="00CA1461"/>
    <w:rsid w:val="00CE58AA"/>
    <w:rsid w:val="00CF3766"/>
    <w:rsid w:val="00D16FF1"/>
    <w:rsid w:val="00D20BAB"/>
    <w:rsid w:val="00D238CD"/>
    <w:rsid w:val="00D2525F"/>
    <w:rsid w:val="00D42CEE"/>
    <w:rsid w:val="00D4351D"/>
    <w:rsid w:val="00D4753B"/>
    <w:rsid w:val="00D5533A"/>
    <w:rsid w:val="00D62074"/>
    <w:rsid w:val="00D6614A"/>
    <w:rsid w:val="00D7446A"/>
    <w:rsid w:val="00D86386"/>
    <w:rsid w:val="00DA1238"/>
    <w:rsid w:val="00DC3791"/>
    <w:rsid w:val="00DC4153"/>
    <w:rsid w:val="00DD0E79"/>
    <w:rsid w:val="00DD0FF1"/>
    <w:rsid w:val="00DD36B9"/>
    <w:rsid w:val="00DF53C0"/>
    <w:rsid w:val="00DF7DD1"/>
    <w:rsid w:val="00E44CEE"/>
    <w:rsid w:val="00E479E4"/>
    <w:rsid w:val="00E53C6E"/>
    <w:rsid w:val="00E55433"/>
    <w:rsid w:val="00E64A8E"/>
    <w:rsid w:val="00E77F54"/>
    <w:rsid w:val="00E92358"/>
    <w:rsid w:val="00E92C94"/>
    <w:rsid w:val="00EB0EFD"/>
    <w:rsid w:val="00EB7B10"/>
    <w:rsid w:val="00EC335C"/>
    <w:rsid w:val="00ED01DC"/>
    <w:rsid w:val="00ED1605"/>
    <w:rsid w:val="00ED4FF0"/>
    <w:rsid w:val="00EE1513"/>
    <w:rsid w:val="00EF2369"/>
    <w:rsid w:val="00F23333"/>
    <w:rsid w:val="00F42F27"/>
    <w:rsid w:val="00F47D0B"/>
    <w:rsid w:val="00F61B47"/>
    <w:rsid w:val="00F6299E"/>
    <w:rsid w:val="00F64E38"/>
    <w:rsid w:val="00F77174"/>
    <w:rsid w:val="00FA482F"/>
    <w:rsid w:val="00FA590A"/>
    <w:rsid w:val="00FA5C95"/>
    <w:rsid w:val="00FB50FD"/>
    <w:rsid w:val="00FC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45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6FB9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4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16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4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4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4E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E3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583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72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72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72E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A5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90A"/>
  </w:style>
  <w:style w:type="paragraph" w:styleId="Footer">
    <w:name w:val="footer"/>
    <w:basedOn w:val="Normal"/>
    <w:link w:val="FooterChar"/>
    <w:uiPriority w:val="99"/>
    <w:unhideWhenUsed/>
    <w:rsid w:val="00FA5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90A"/>
  </w:style>
  <w:style w:type="paragraph" w:styleId="ListParagraph">
    <w:name w:val="List Paragraph"/>
    <w:basedOn w:val="Normal"/>
    <w:uiPriority w:val="34"/>
    <w:qFormat/>
    <w:rsid w:val="009545D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545DC"/>
    <w:rPr>
      <w:rFonts w:ascii="Times New Roman" w:eastAsia="Times New Roman" w:hAnsi="Times New Roman" w:cs="Times New Roman"/>
      <w:b/>
      <w:bCs/>
      <w:color w:val="006FB9"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545DC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6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B697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E11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45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6FB9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4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16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4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4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4E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E3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583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72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72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72E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A5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90A"/>
  </w:style>
  <w:style w:type="paragraph" w:styleId="Footer">
    <w:name w:val="footer"/>
    <w:basedOn w:val="Normal"/>
    <w:link w:val="FooterChar"/>
    <w:uiPriority w:val="99"/>
    <w:unhideWhenUsed/>
    <w:rsid w:val="00FA5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90A"/>
  </w:style>
  <w:style w:type="paragraph" w:styleId="ListParagraph">
    <w:name w:val="List Paragraph"/>
    <w:basedOn w:val="Normal"/>
    <w:uiPriority w:val="34"/>
    <w:qFormat/>
    <w:rsid w:val="009545D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545DC"/>
    <w:rPr>
      <w:rFonts w:ascii="Times New Roman" w:eastAsia="Times New Roman" w:hAnsi="Times New Roman" w:cs="Times New Roman"/>
      <w:b/>
      <w:bCs/>
      <w:color w:val="006FB9"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545DC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6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B697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E1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0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4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68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9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4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3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34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64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32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ublicengagement@admin.cam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blicengagement@admin.cam.ac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search-strategy.admin.cam.ac.uk/impact/award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160D-2337-4131-B9A4-D031022E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970DBC37</Template>
  <TotalTime>0</TotalTime>
  <Pages>3</Pages>
  <Words>527</Words>
  <Characters>3008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Stevens</dc:creator>
  <cp:lastModifiedBy>Rhys Morgan</cp:lastModifiedBy>
  <cp:revision>2</cp:revision>
  <cp:lastPrinted>2017-01-25T09:23:00Z</cp:lastPrinted>
  <dcterms:created xsi:type="dcterms:W3CDTF">2018-02-23T16:14:00Z</dcterms:created>
  <dcterms:modified xsi:type="dcterms:W3CDTF">2018-02-23T16:14:00Z</dcterms:modified>
</cp:coreProperties>
</file>