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Programme</w:t>
      </w:r>
      <w:r w:rsidR="00E54FC5">
        <w:rPr>
          <w:rFonts w:ascii="Calibri" w:hAnsi="Calibri"/>
          <w:sz w:val="32"/>
          <w:szCs w:val="36"/>
          <w:lang w:val="en-GB"/>
        </w:rPr>
        <w:t xml:space="preserve"> 201</w:t>
      </w:r>
      <w:r w:rsidR="00245A88">
        <w:rPr>
          <w:rFonts w:ascii="Calibri" w:hAnsi="Calibri"/>
          <w:sz w:val="32"/>
          <w:szCs w:val="36"/>
          <w:lang w:val="en-GB"/>
        </w:rPr>
        <w:t>7-18</w:t>
      </w:r>
    </w:p>
    <w:p w:rsidR="00882662" w:rsidRPr="003C5FB7" w:rsidRDefault="001B614B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 w:rsidRPr="003C5FB7">
        <w:rPr>
          <w:rFonts w:ascii="Calibri" w:hAnsi="Calibri"/>
          <w:i/>
          <w:sz w:val="32"/>
        </w:rPr>
        <w:t>Project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B856A9" w:rsidRPr="003C5FB7">
        <w:rPr>
          <w:b/>
          <w:i/>
          <w:sz w:val="20"/>
        </w:rPr>
        <w:t>ALL</w:t>
      </w:r>
      <w:r w:rsidR="00BC6A95">
        <w:rPr>
          <w:b/>
          <w:i/>
          <w:sz w:val="20"/>
        </w:rPr>
        <w:t xml:space="preserve"> 1</w:t>
      </w:r>
      <w:r w:rsidR="003022D4">
        <w:rPr>
          <w:b/>
          <w:i/>
          <w:sz w:val="20"/>
        </w:rPr>
        <w:t>2</w:t>
      </w:r>
      <w:bookmarkStart w:id="0" w:name="_GoBack"/>
      <w:bookmarkEnd w:id="0"/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Pr="003C5FB7">
        <w:rPr>
          <w:sz w:val="20"/>
        </w:rPr>
        <w:t xml:space="preserve"> completed application form by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8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 Please review </w:t>
      </w:r>
      <w:r w:rsidR="00B6228D">
        <w:rPr>
          <w:sz w:val="20"/>
        </w:rPr>
        <w:t>the ESRC Impact Acceleration Account (IAA) Impact Fund</w:t>
      </w:r>
      <w:r w:rsidR="00F5057F">
        <w:rPr>
          <w:sz w:val="20"/>
        </w:rPr>
        <w:t xml:space="preserve"> Guidance for Applicants 2017-18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E54FC5">
        <w:rPr>
          <w:b/>
          <w:sz w:val="20"/>
        </w:rPr>
        <w:t xml:space="preserve">5pm on </w:t>
      </w:r>
      <w:r w:rsidR="00F5057F">
        <w:rPr>
          <w:b/>
          <w:sz w:val="20"/>
        </w:rPr>
        <w:t>Monday 5th February 2018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Name of </w:t>
      </w:r>
      <w:r w:rsidR="00355EB0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4B3883">
      <w:pPr>
        <w:pStyle w:val="ListParagraph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4B3883">
      <w:pPr>
        <w:pStyle w:val="ListParagraph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Project lead(s)</w:t>
      </w:r>
      <w:r w:rsidR="003F1FB1" w:rsidRPr="003C5FB7">
        <w:rPr>
          <w:sz w:val="20"/>
          <w:szCs w:val="18"/>
        </w:rPr>
        <w:t xml:space="preserve"> and Co-applicants </w:t>
      </w:r>
      <w:r w:rsidR="003F1FB1" w:rsidRPr="003C5FB7">
        <w:rPr>
          <w:i/>
          <w:sz w:val="20"/>
          <w:szCs w:val="18"/>
        </w:rPr>
        <w:t xml:space="preserve">(Please also list here any external partners </w:t>
      </w:r>
      <w:r w:rsidR="00736A91" w:rsidRPr="003C5FB7">
        <w:rPr>
          <w:i/>
          <w:sz w:val="20"/>
          <w:szCs w:val="18"/>
        </w:rPr>
        <w:t xml:space="preserve">and their affiliations </w:t>
      </w:r>
      <w:r w:rsidR="003F1FB1" w:rsidRPr="003C5FB7">
        <w:rPr>
          <w:i/>
          <w:sz w:val="20"/>
          <w:szCs w:val="18"/>
        </w:rPr>
        <w:t>who have agreed to be involved in the project)</w:t>
      </w:r>
      <w:r w:rsidR="00375127" w:rsidRPr="003C5FB7">
        <w:rPr>
          <w:sz w:val="20"/>
          <w:szCs w:val="1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70"/>
        <w:gridCol w:w="3340"/>
      </w:tblGrid>
      <w:tr w:rsidR="00844D6D" w:rsidRPr="00516F9A" w:rsidTr="00844D6D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</w:p>
        </w:tc>
      </w:tr>
      <w:tr w:rsidR="00844D6D" w:rsidRPr="00516F9A" w:rsidTr="00844D6D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  <w:r w:rsidR="00BC6A95">
              <w:rPr>
                <w:sz w:val="20"/>
                <w:szCs w:val="20"/>
              </w:rPr>
              <w:t>/External Partner Organisation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D6D" w:rsidRPr="003C5FB7" w:rsidRDefault="00844D6D" w:rsidP="00844D6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Duration of project</w:t>
      </w:r>
      <w:r w:rsidR="00375127" w:rsidRPr="003C5FB7">
        <w:rPr>
          <w:sz w:val="20"/>
          <w:szCs w:val="18"/>
        </w:rPr>
        <w:t xml:space="preserve">:  </w:t>
      </w:r>
    </w:p>
    <w:p w:rsidR="00A20692" w:rsidRPr="003C5FB7" w:rsidRDefault="00A20692" w:rsidP="004B3883">
      <w:pPr>
        <w:pStyle w:val="ListParagraph"/>
        <w:jc w:val="both"/>
        <w:rPr>
          <w:sz w:val="20"/>
          <w:szCs w:val="18"/>
        </w:rPr>
      </w:pPr>
    </w:p>
    <w:p w:rsidR="009B0808" w:rsidRPr="003C5FB7" w:rsidRDefault="009B0808" w:rsidP="009B0808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Brief summary of the impact project (maximum 400 words)</w:t>
      </w:r>
      <w:r w:rsidR="00375127" w:rsidRPr="003C5FB7">
        <w:rPr>
          <w:sz w:val="20"/>
          <w:szCs w:val="18"/>
        </w:rPr>
        <w:t xml:space="preserve">:  </w:t>
      </w:r>
    </w:p>
    <w:p w:rsidR="009B0808" w:rsidRPr="003C5FB7" w:rsidRDefault="009B0808" w:rsidP="009B0808">
      <w:pPr>
        <w:pStyle w:val="ListParagraph"/>
        <w:jc w:val="both"/>
        <w:rPr>
          <w:sz w:val="20"/>
          <w:szCs w:val="18"/>
        </w:rPr>
      </w:pPr>
    </w:p>
    <w:p w:rsidR="00A17941" w:rsidRPr="003C5FB7" w:rsidRDefault="00A17941" w:rsidP="00C63036">
      <w:pPr>
        <w:pStyle w:val="ListParagraph"/>
        <w:jc w:val="right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Funds requested. Please indicate </w:t>
      </w:r>
      <w:r w:rsidR="00936DDF" w:rsidRPr="003C5FB7">
        <w:rPr>
          <w:sz w:val="20"/>
          <w:szCs w:val="18"/>
        </w:rPr>
        <w:t xml:space="preserve">the </w:t>
      </w:r>
      <w:r w:rsidRPr="003C5FB7">
        <w:rPr>
          <w:sz w:val="20"/>
          <w:szCs w:val="18"/>
        </w:rPr>
        <w:t>distribution of funds between staff and non-staff costs</w:t>
      </w:r>
      <w:r w:rsidR="00371D41" w:rsidRPr="003C5FB7">
        <w:rPr>
          <w:sz w:val="20"/>
          <w:szCs w:val="18"/>
        </w:rPr>
        <w:t xml:space="preserve"> and </w:t>
      </w:r>
      <w:r w:rsidR="00936DDF" w:rsidRPr="003C5FB7">
        <w:rPr>
          <w:sz w:val="20"/>
          <w:szCs w:val="18"/>
        </w:rPr>
        <w:t>a time profile of expenditure</w:t>
      </w:r>
      <w:r w:rsidR="00D457EB" w:rsidRPr="003C5FB7">
        <w:rPr>
          <w:sz w:val="20"/>
          <w:szCs w:val="18"/>
        </w:rPr>
        <w:t xml:space="preserve"> across the life of the project</w:t>
      </w:r>
      <w:r w:rsidR="00375127" w:rsidRPr="003C5FB7">
        <w:rPr>
          <w:sz w:val="20"/>
          <w:szCs w:val="18"/>
        </w:rPr>
        <w:t xml:space="preserve">:  </w:t>
      </w:r>
    </w:p>
    <w:p w:rsidR="000F58E8" w:rsidRDefault="000F58E8" w:rsidP="000F58E8">
      <w:pPr>
        <w:pStyle w:val="ListParagraph"/>
        <w:ind w:left="360"/>
        <w:jc w:val="both"/>
        <w:rPr>
          <w:sz w:val="20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9151D" w:rsidTr="009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 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0F6860">
      <w:pPr>
        <w:pStyle w:val="ListParagraph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Default="00D457EB" w:rsidP="0099151D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specify the project activities which will be supported by the funding</w:t>
      </w:r>
      <w:r w:rsidR="00375127" w:rsidRPr="003C5FB7">
        <w:rPr>
          <w:sz w:val="20"/>
          <w:szCs w:val="18"/>
        </w:rPr>
        <w:t xml:space="preserve">:  </w:t>
      </w:r>
    </w:p>
    <w:p w:rsidR="0099151D" w:rsidRDefault="0099151D" w:rsidP="0099151D">
      <w:pPr>
        <w:pStyle w:val="ListParagraph"/>
        <w:ind w:left="360"/>
        <w:jc w:val="both"/>
        <w:rPr>
          <w:sz w:val="20"/>
          <w:szCs w:val="18"/>
        </w:rPr>
      </w:pPr>
    </w:p>
    <w:p w:rsidR="00A17941" w:rsidRPr="0099151D" w:rsidRDefault="00A17941" w:rsidP="0099151D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A1794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indicate how</w:t>
      </w:r>
      <w:r w:rsidR="00355EB0" w:rsidRPr="003C5FB7">
        <w:rPr>
          <w:sz w:val="20"/>
          <w:szCs w:val="18"/>
        </w:rPr>
        <w:t xml:space="preserve"> the project addresses the </w:t>
      </w:r>
      <w:r w:rsidR="000B792B">
        <w:rPr>
          <w:sz w:val="20"/>
          <w:szCs w:val="18"/>
        </w:rPr>
        <w:t>aims of the IAA Impact Fund as</w:t>
      </w:r>
      <w:r w:rsidR="00355EB0" w:rsidRPr="003C5FB7">
        <w:rPr>
          <w:sz w:val="20"/>
          <w:szCs w:val="18"/>
        </w:rPr>
        <w:t xml:space="preserve"> set out </w:t>
      </w:r>
      <w:r w:rsidR="001F4356">
        <w:rPr>
          <w:sz w:val="20"/>
          <w:szCs w:val="18"/>
        </w:rPr>
        <w:t>in the Guidelines for A</w:t>
      </w:r>
      <w:r w:rsidR="00371D41" w:rsidRPr="003C5FB7">
        <w:rPr>
          <w:sz w:val="20"/>
          <w:szCs w:val="18"/>
        </w:rPr>
        <w:t xml:space="preserve">pplicants </w:t>
      </w:r>
      <w:r w:rsidRPr="003C5FB7">
        <w:rPr>
          <w:sz w:val="20"/>
          <w:szCs w:val="18"/>
        </w:rPr>
        <w:t xml:space="preserve">that are relevant to your project </w:t>
      </w:r>
      <w:r w:rsidRPr="00A17941">
        <w:rPr>
          <w:sz w:val="20"/>
          <w:szCs w:val="18"/>
        </w:rPr>
        <w:t>(</w:t>
      </w:r>
      <w:r w:rsidR="00A17941" w:rsidRPr="00A17941">
        <w:rPr>
          <w:sz w:val="20"/>
          <w:szCs w:val="18"/>
        </w:rPr>
        <w:t>maximum 150 words per objective</w:t>
      </w:r>
      <w:r w:rsidRPr="00A17941">
        <w:rPr>
          <w:sz w:val="20"/>
          <w:szCs w:val="18"/>
        </w:rPr>
        <w:t>)</w:t>
      </w:r>
      <w:r w:rsidR="00375127" w:rsidRPr="00A17941">
        <w:rPr>
          <w:sz w:val="20"/>
          <w:szCs w:val="18"/>
        </w:rPr>
        <w:t xml:space="preserve">:  </w:t>
      </w:r>
    </w:p>
    <w:p w:rsidR="00A17941" w:rsidRPr="00A17941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A17941" w:rsidRDefault="00A17941" w:rsidP="0008453C">
      <w:pPr>
        <w:pStyle w:val="ListParagraph"/>
        <w:jc w:val="right"/>
        <w:rPr>
          <w:sz w:val="20"/>
          <w:szCs w:val="18"/>
        </w:rPr>
      </w:pPr>
    </w:p>
    <w:p w:rsidR="00A17941" w:rsidRPr="003C5FB7" w:rsidRDefault="00A17941" w:rsidP="0008453C">
      <w:pPr>
        <w:pStyle w:val="ListParagraph"/>
        <w:jc w:val="right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specify any ex</w:t>
      </w:r>
      <w:r w:rsidRPr="003C5FB7">
        <w:rPr>
          <w:sz w:val="20"/>
          <w:szCs w:val="18"/>
        </w:rPr>
        <w:t>isting or recent ESRC or other RCUK or external funding for social science research related to the project</w:t>
      </w:r>
      <w:r>
        <w:rPr>
          <w:sz w:val="20"/>
          <w:szCs w:val="18"/>
        </w:rPr>
        <w:t xml:space="preserve">, including </w:t>
      </w:r>
      <w:r w:rsidRPr="003C5FB7">
        <w:rPr>
          <w:sz w:val="20"/>
          <w:szCs w:val="18"/>
        </w:rPr>
        <w:t>funder, title of project, PI</w:t>
      </w:r>
      <w:r>
        <w:rPr>
          <w:sz w:val="20"/>
          <w:szCs w:val="18"/>
        </w:rPr>
        <w:t xml:space="preserve">s, start and end date and value. </w:t>
      </w:r>
      <w:r w:rsidRPr="003C5FB7">
        <w:rPr>
          <w:sz w:val="20"/>
          <w:szCs w:val="18"/>
        </w:rPr>
        <w:t xml:space="preserve">Awards are not conditional on past or current ESRC or other funding. This information is sought to help identify links between IAA awards and prior funding </w:t>
      </w:r>
      <w:r>
        <w:rPr>
          <w:sz w:val="20"/>
          <w:szCs w:val="18"/>
        </w:rPr>
        <w:t xml:space="preserve">in evaluating the IAA programme. </w:t>
      </w:r>
    </w:p>
    <w:p w:rsidR="000A6111" w:rsidRDefault="000A6111" w:rsidP="000A6111">
      <w:pPr>
        <w:pStyle w:val="ListParagraph"/>
        <w:ind w:left="360"/>
        <w:jc w:val="both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Please give a brief description of the link to any underpinning research, and identify the key findings to be taken forward. </w:t>
      </w:r>
    </w:p>
    <w:p w:rsidR="00A17941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A17941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A17941" w:rsidRPr="003C5FB7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Measures of success. Please specify the outcomes and beneficiaries that you anticipate for your proposed project </w:t>
      </w:r>
      <w:r w:rsidR="00242FDD" w:rsidRPr="003C5FB7">
        <w:rPr>
          <w:sz w:val="20"/>
          <w:szCs w:val="18"/>
        </w:rPr>
        <w:t xml:space="preserve">and how you would propose to assess progress towards impact </w:t>
      </w:r>
      <w:r w:rsidRPr="003C5FB7">
        <w:rPr>
          <w:sz w:val="20"/>
          <w:szCs w:val="18"/>
        </w:rPr>
        <w:t xml:space="preserve">(maximum </w:t>
      </w:r>
      <w:r w:rsidR="00D457EB" w:rsidRPr="003C5FB7">
        <w:rPr>
          <w:sz w:val="20"/>
          <w:szCs w:val="18"/>
        </w:rPr>
        <w:t>20</w:t>
      </w:r>
      <w:r w:rsidRPr="003C5FB7">
        <w:rPr>
          <w:sz w:val="20"/>
          <w:szCs w:val="18"/>
        </w:rPr>
        <w:t>0 words)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ind w:left="360"/>
        <w:jc w:val="both"/>
        <w:rPr>
          <w:sz w:val="20"/>
          <w:szCs w:val="18"/>
        </w:rPr>
      </w:pPr>
    </w:p>
    <w:p w:rsidR="00F5057F" w:rsidRDefault="00F5057F" w:rsidP="000A6111">
      <w:pPr>
        <w:rPr>
          <w:sz w:val="20"/>
          <w:szCs w:val="18"/>
        </w:rPr>
      </w:pPr>
    </w:p>
    <w:p w:rsidR="00BC6A95" w:rsidRDefault="000A6111" w:rsidP="000A6111">
      <w:pPr>
        <w:rPr>
          <w:sz w:val="20"/>
          <w:szCs w:val="18"/>
        </w:rPr>
      </w:pPr>
      <w:r>
        <w:rPr>
          <w:sz w:val="20"/>
          <w:szCs w:val="18"/>
        </w:rPr>
        <w:t xml:space="preserve">12. </w:t>
      </w:r>
      <w:r w:rsidR="00BC6A95">
        <w:rPr>
          <w:sz w:val="20"/>
          <w:szCs w:val="18"/>
        </w:rPr>
        <w:t xml:space="preserve">Signature </w:t>
      </w:r>
      <w:r w:rsidR="00843401">
        <w:rPr>
          <w:sz w:val="20"/>
          <w:szCs w:val="18"/>
        </w:rPr>
        <w:t xml:space="preserve">of support </w:t>
      </w:r>
      <w:r w:rsidR="00BC6A95">
        <w:rPr>
          <w:sz w:val="20"/>
          <w:szCs w:val="18"/>
        </w:rPr>
        <w:t xml:space="preserve">from </w:t>
      </w:r>
      <w:r w:rsidR="00843401">
        <w:rPr>
          <w:sz w:val="20"/>
          <w:szCs w:val="18"/>
        </w:rPr>
        <w:t>Head of Department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B1" w:rsidRDefault="003F1FB1" w:rsidP="003F1FB1">
      <w:pPr>
        <w:spacing w:after="0" w:line="240" w:lineRule="auto"/>
      </w:pPr>
      <w:r>
        <w:separator/>
      </w:r>
    </w:p>
  </w:endnote>
  <w:end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2D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2D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3022D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B1" w:rsidRDefault="003F1FB1" w:rsidP="003F1FB1">
      <w:pPr>
        <w:spacing w:after="0" w:line="240" w:lineRule="auto"/>
      </w:pPr>
      <w:r>
        <w:separator/>
      </w:r>
    </w:p>
  </w:footnote>
  <w:foot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A6111"/>
    <w:rsid w:val="000B792B"/>
    <w:rsid w:val="000F58E8"/>
    <w:rsid w:val="000F6860"/>
    <w:rsid w:val="00106D91"/>
    <w:rsid w:val="001B614B"/>
    <w:rsid w:val="001E0AA8"/>
    <w:rsid w:val="001F1CD7"/>
    <w:rsid w:val="001F4356"/>
    <w:rsid w:val="00242FDD"/>
    <w:rsid w:val="00245A88"/>
    <w:rsid w:val="00301F29"/>
    <w:rsid w:val="003022D4"/>
    <w:rsid w:val="00310650"/>
    <w:rsid w:val="00323AF0"/>
    <w:rsid w:val="00355EB0"/>
    <w:rsid w:val="00371D41"/>
    <w:rsid w:val="00375127"/>
    <w:rsid w:val="003767CA"/>
    <w:rsid w:val="003C5FB7"/>
    <w:rsid w:val="003F1FB1"/>
    <w:rsid w:val="004117E9"/>
    <w:rsid w:val="004556BA"/>
    <w:rsid w:val="004B3883"/>
    <w:rsid w:val="00614392"/>
    <w:rsid w:val="00636CCB"/>
    <w:rsid w:val="006374B3"/>
    <w:rsid w:val="00672BFD"/>
    <w:rsid w:val="006762CA"/>
    <w:rsid w:val="006774FA"/>
    <w:rsid w:val="00691973"/>
    <w:rsid w:val="006C1496"/>
    <w:rsid w:val="00705963"/>
    <w:rsid w:val="00714763"/>
    <w:rsid w:val="00726626"/>
    <w:rsid w:val="00736A91"/>
    <w:rsid w:val="007542FF"/>
    <w:rsid w:val="00820523"/>
    <w:rsid w:val="00843401"/>
    <w:rsid w:val="00844D6D"/>
    <w:rsid w:val="00882662"/>
    <w:rsid w:val="008F3DF1"/>
    <w:rsid w:val="008F526A"/>
    <w:rsid w:val="00936DDF"/>
    <w:rsid w:val="00953FA3"/>
    <w:rsid w:val="009554E9"/>
    <w:rsid w:val="0099151D"/>
    <w:rsid w:val="009B0808"/>
    <w:rsid w:val="00A17941"/>
    <w:rsid w:val="00A20692"/>
    <w:rsid w:val="00A77DA1"/>
    <w:rsid w:val="00B62116"/>
    <w:rsid w:val="00B6228D"/>
    <w:rsid w:val="00B856A9"/>
    <w:rsid w:val="00B87049"/>
    <w:rsid w:val="00BB1208"/>
    <w:rsid w:val="00BC4825"/>
    <w:rsid w:val="00BC6A95"/>
    <w:rsid w:val="00C63036"/>
    <w:rsid w:val="00C960E3"/>
    <w:rsid w:val="00CA0C45"/>
    <w:rsid w:val="00CB38AD"/>
    <w:rsid w:val="00CF17AE"/>
    <w:rsid w:val="00CF69C1"/>
    <w:rsid w:val="00D457EB"/>
    <w:rsid w:val="00DF35C1"/>
    <w:rsid w:val="00E54FC5"/>
    <w:rsid w:val="00EC052C"/>
    <w:rsid w:val="00ED7E81"/>
    <w:rsid w:val="00EE6ACA"/>
    <w:rsid w:val="00F50546"/>
    <w:rsid w:val="00F5057F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7593AC46</Template>
  <TotalTime>19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Laura Kemp</cp:lastModifiedBy>
  <cp:revision>5</cp:revision>
  <cp:lastPrinted>2017-08-18T09:41:00Z</cp:lastPrinted>
  <dcterms:created xsi:type="dcterms:W3CDTF">2017-07-06T12:11:00Z</dcterms:created>
  <dcterms:modified xsi:type="dcterms:W3CDTF">2017-09-29T12:34:00Z</dcterms:modified>
</cp:coreProperties>
</file>