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8AD" w:rsidRPr="003C5FB7" w:rsidRDefault="00355EB0" w:rsidP="004B3883">
      <w:pPr>
        <w:pStyle w:val="Heading1"/>
        <w:spacing w:before="0"/>
        <w:jc w:val="center"/>
        <w:rPr>
          <w:rFonts w:ascii="Calibri" w:hAnsi="Calibri"/>
          <w:sz w:val="32"/>
          <w:szCs w:val="36"/>
          <w:lang w:val="en-GB"/>
        </w:rPr>
      </w:pPr>
      <w:r w:rsidRPr="003C5FB7">
        <w:rPr>
          <w:rFonts w:ascii="Calibri" w:hAnsi="Calibri"/>
          <w:sz w:val="32"/>
          <w:szCs w:val="36"/>
        </w:rPr>
        <w:t>ESRC Impact Acceleration Accou</w:t>
      </w:r>
      <w:r w:rsidR="00310650" w:rsidRPr="003C5FB7">
        <w:rPr>
          <w:rFonts w:ascii="Calibri" w:hAnsi="Calibri"/>
          <w:sz w:val="32"/>
          <w:szCs w:val="36"/>
        </w:rPr>
        <w:t>nt</w:t>
      </w:r>
      <w:r w:rsidR="00936DDF" w:rsidRPr="003C5FB7">
        <w:rPr>
          <w:rFonts w:ascii="Calibri" w:hAnsi="Calibri"/>
          <w:sz w:val="32"/>
          <w:szCs w:val="36"/>
        </w:rPr>
        <w:t xml:space="preserve"> </w:t>
      </w:r>
      <w:r w:rsidR="003C5FB7" w:rsidRPr="003C5FB7">
        <w:rPr>
          <w:rFonts w:ascii="Calibri" w:hAnsi="Calibri"/>
          <w:sz w:val="32"/>
          <w:szCs w:val="36"/>
        </w:rPr>
        <w:t>(IAA)</w:t>
      </w:r>
      <w:r w:rsidR="00CB38AD" w:rsidRPr="003C5FB7">
        <w:rPr>
          <w:rFonts w:ascii="Calibri" w:hAnsi="Calibri"/>
          <w:sz w:val="32"/>
          <w:szCs w:val="36"/>
        </w:rPr>
        <w:t xml:space="preserve"> </w:t>
      </w:r>
    </w:p>
    <w:p w:rsidR="00882662" w:rsidRPr="003C5FB7" w:rsidRDefault="007B6B72" w:rsidP="004B3883">
      <w:pPr>
        <w:pStyle w:val="Heading1"/>
        <w:spacing w:before="0"/>
        <w:jc w:val="center"/>
        <w:rPr>
          <w:rFonts w:ascii="Calibri" w:hAnsi="Calibri"/>
          <w:i/>
          <w:sz w:val="32"/>
        </w:rPr>
      </w:pPr>
      <w:r>
        <w:rPr>
          <w:rFonts w:ascii="Calibri" w:hAnsi="Calibri"/>
          <w:i/>
          <w:sz w:val="32"/>
          <w:lang w:val="en-GB"/>
        </w:rPr>
        <w:t>Impact Fund</w:t>
      </w:r>
      <w:r w:rsidR="001B614B" w:rsidRPr="003C5FB7">
        <w:rPr>
          <w:rFonts w:ascii="Calibri" w:hAnsi="Calibri"/>
          <w:i/>
          <w:sz w:val="32"/>
        </w:rPr>
        <w:t xml:space="preserve"> Application</w:t>
      </w:r>
      <w:r w:rsidR="00936DDF" w:rsidRPr="003C5FB7">
        <w:rPr>
          <w:rFonts w:ascii="Calibri" w:hAnsi="Calibri"/>
          <w:i/>
          <w:sz w:val="32"/>
        </w:rPr>
        <w:t xml:space="preserve"> Form</w:t>
      </w:r>
    </w:p>
    <w:p w:rsidR="004556BA" w:rsidRPr="003C5FB7" w:rsidRDefault="004556BA" w:rsidP="003C5FB7">
      <w:pPr>
        <w:pStyle w:val="NoSpacing"/>
      </w:pPr>
    </w:p>
    <w:p w:rsidR="004556BA" w:rsidRDefault="004556BA" w:rsidP="00B6228D">
      <w:pPr>
        <w:pStyle w:val="NoSpacing"/>
        <w:rPr>
          <w:sz w:val="20"/>
        </w:rPr>
      </w:pPr>
      <w:r w:rsidRPr="003C5FB7">
        <w:rPr>
          <w:sz w:val="20"/>
        </w:rPr>
        <w:t xml:space="preserve">Please complete </w:t>
      </w:r>
      <w:r w:rsidR="00B856A9" w:rsidRPr="003C5FB7">
        <w:rPr>
          <w:b/>
          <w:i/>
          <w:sz w:val="20"/>
        </w:rPr>
        <w:t>ALL</w:t>
      </w:r>
      <w:r w:rsidR="007B6B72">
        <w:rPr>
          <w:b/>
          <w:i/>
          <w:sz w:val="20"/>
        </w:rPr>
        <w:t xml:space="preserve"> 13</w:t>
      </w:r>
      <w:r w:rsidRPr="003C5FB7">
        <w:rPr>
          <w:b/>
          <w:i/>
          <w:sz w:val="20"/>
        </w:rPr>
        <w:t xml:space="preserve"> </w:t>
      </w:r>
      <w:r w:rsidR="00B856A9" w:rsidRPr="003C5FB7">
        <w:rPr>
          <w:b/>
          <w:i/>
          <w:sz w:val="20"/>
        </w:rPr>
        <w:t>SECTIONS</w:t>
      </w:r>
      <w:r w:rsidR="00B856A9" w:rsidRPr="003C5FB7">
        <w:rPr>
          <w:sz w:val="20"/>
        </w:rPr>
        <w:t xml:space="preserve"> and send the</w:t>
      </w:r>
      <w:r w:rsidR="007B6B72">
        <w:rPr>
          <w:sz w:val="20"/>
        </w:rPr>
        <w:t xml:space="preserve"> completed application form</w:t>
      </w:r>
      <w:r w:rsidRPr="003C5FB7">
        <w:rPr>
          <w:sz w:val="20"/>
        </w:rPr>
        <w:t xml:space="preserve"> </w:t>
      </w:r>
      <w:r w:rsidR="000F58E8" w:rsidRPr="003C5FB7">
        <w:rPr>
          <w:sz w:val="20"/>
        </w:rPr>
        <w:t>to</w:t>
      </w:r>
      <w:r w:rsidR="000F58E8">
        <w:rPr>
          <w:sz w:val="20"/>
        </w:rPr>
        <w:t xml:space="preserve"> the</w:t>
      </w:r>
      <w:r w:rsidRPr="003C5FB7">
        <w:rPr>
          <w:sz w:val="20"/>
        </w:rPr>
        <w:t xml:space="preserve"> </w:t>
      </w:r>
      <w:r w:rsidR="000F58E8">
        <w:rPr>
          <w:b/>
          <w:sz w:val="20"/>
        </w:rPr>
        <w:t>Research Strategy O</w:t>
      </w:r>
      <w:r w:rsidR="00953FA3">
        <w:rPr>
          <w:b/>
          <w:sz w:val="20"/>
        </w:rPr>
        <w:t>ffice</w:t>
      </w:r>
      <w:r w:rsidR="00B6228D">
        <w:rPr>
          <w:sz w:val="20"/>
        </w:rPr>
        <w:t xml:space="preserve"> by email (</w:t>
      </w:r>
      <w:hyperlink r:id="rId7" w:history="1">
        <w:r w:rsidR="00953FA3" w:rsidRPr="0091291E">
          <w:rPr>
            <w:rStyle w:val="Hyperlink"/>
            <w:sz w:val="20"/>
          </w:rPr>
          <w:t>researchstrategy@admin.cam.ac.uk</w:t>
        </w:r>
      </w:hyperlink>
      <w:r w:rsidR="00B6228D">
        <w:rPr>
          <w:rStyle w:val="Hyperlink"/>
          <w:sz w:val="20"/>
        </w:rPr>
        <w:t>)</w:t>
      </w:r>
      <w:r w:rsidR="00953FA3">
        <w:rPr>
          <w:sz w:val="20"/>
        </w:rPr>
        <w:t>.</w:t>
      </w:r>
      <w:r w:rsidR="00844D6D">
        <w:rPr>
          <w:sz w:val="20"/>
        </w:rPr>
        <w:t xml:space="preserve"> Please review </w:t>
      </w:r>
      <w:r w:rsidR="00B6228D">
        <w:rPr>
          <w:sz w:val="20"/>
        </w:rPr>
        <w:t>the ESRC Impact Acceleration Account (IAA) Impact Fund</w:t>
      </w:r>
      <w:r w:rsidR="007B6B72">
        <w:rPr>
          <w:sz w:val="20"/>
        </w:rPr>
        <w:t xml:space="preserve"> Guidance for Applicants</w:t>
      </w:r>
      <w:r w:rsidR="00B6228D">
        <w:rPr>
          <w:sz w:val="20"/>
        </w:rPr>
        <w:t xml:space="preserve"> </w:t>
      </w:r>
      <w:r w:rsidR="00844D6D">
        <w:rPr>
          <w:sz w:val="20"/>
        </w:rPr>
        <w:t>before submission.</w:t>
      </w:r>
    </w:p>
    <w:p w:rsidR="00820523" w:rsidRDefault="00820523" w:rsidP="00B6228D">
      <w:pPr>
        <w:pStyle w:val="NoSpacing"/>
        <w:rPr>
          <w:sz w:val="20"/>
        </w:rPr>
      </w:pPr>
    </w:p>
    <w:p w:rsidR="00820523" w:rsidRDefault="00820523" w:rsidP="00B6228D">
      <w:pPr>
        <w:pStyle w:val="NoSpacing"/>
        <w:rPr>
          <w:sz w:val="20"/>
        </w:rPr>
      </w:pPr>
      <w:r>
        <w:rPr>
          <w:sz w:val="20"/>
        </w:rPr>
        <w:t>Please submit a signed machine readable PDF format application as well as a word version of your application.</w:t>
      </w:r>
    </w:p>
    <w:p w:rsidR="0008453C" w:rsidRDefault="0008453C" w:rsidP="00B6228D">
      <w:pPr>
        <w:pStyle w:val="NoSpacing"/>
        <w:rPr>
          <w:sz w:val="20"/>
        </w:rPr>
      </w:pPr>
    </w:p>
    <w:p w:rsidR="0008453C" w:rsidRPr="0008453C" w:rsidRDefault="0008453C" w:rsidP="00B6228D">
      <w:pPr>
        <w:pStyle w:val="NoSpacing"/>
        <w:rPr>
          <w:b/>
          <w:sz w:val="20"/>
        </w:rPr>
      </w:pPr>
      <w:r>
        <w:rPr>
          <w:sz w:val="20"/>
        </w:rPr>
        <w:t xml:space="preserve">Deadlines: </w:t>
      </w:r>
      <w:r w:rsidR="00E54FC5">
        <w:rPr>
          <w:b/>
          <w:sz w:val="20"/>
        </w:rPr>
        <w:t xml:space="preserve">5pm on </w:t>
      </w:r>
      <w:r w:rsidR="00F5057F">
        <w:rPr>
          <w:b/>
          <w:sz w:val="20"/>
        </w:rPr>
        <w:t>Monday 5th February 2018</w:t>
      </w:r>
    </w:p>
    <w:p w:rsidR="004556BA" w:rsidRPr="003C5FB7" w:rsidRDefault="004556BA" w:rsidP="004B3883">
      <w:pPr>
        <w:pStyle w:val="ListParagraph"/>
        <w:jc w:val="both"/>
        <w:rPr>
          <w:szCs w:val="20"/>
        </w:rPr>
      </w:pPr>
    </w:p>
    <w:p w:rsidR="001B614B" w:rsidRPr="003C5FB7" w:rsidRDefault="001B614B" w:rsidP="004B3883">
      <w:pPr>
        <w:pStyle w:val="ListParagraph"/>
        <w:numPr>
          <w:ilvl w:val="0"/>
          <w:numId w:val="1"/>
        </w:numPr>
        <w:jc w:val="both"/>
        <w:rPr>
          <w:sz w:val="20"/>
          <w:szCs w:val="18"/>
        </w:rPr>
      </w:pPr>
      <w:r w:rsidRPr="003C5FB7">
        <w:rPr>
          <w:sz w:val="20"/>
          <w:szCs w:val="18"/>
        </w:rPr>
        <w:t xml:space="preserve">Name of </w:t>
      </w:r>
      <w:r w:rsidR="00355EB0" w:rsidRPr="003C5FB7">
        <w:rPr>
          <w:sz w:val="20"/>
          <w:szCs w:val="18"/>
        </w:rPr>
        <w:t xml:space="preserve">impact </w:t>
      </w:r>
      <w:r w:rsidRPr="003C5FB7">
        <w:rPr>
          <w:sz w:val="20"/>
          <w:szCs w:val="18"/>
        </w:rPr>
        <w:t>project</w:t>
      </w:r>
      <w:r w:rsidR="00375127" w:rsidRPr="003C5FB7">
        <w:rPr>
          <w:sz w:val="20"/>
          <w:szCs w:val="18"/>
        </w:rPr>
        <w:t>:</w:t>
      </w:r>
    </w:p>
    <w:p w:rsidR="003767CA" w:rsidRPr="003C5FB7" w:rsidRDefault="003767CA" w:rsidP="004B3883">
      <w:pPr>
        <w:pStyle w:val="ListParagraph"/>
        <w:jc w:val="both"/>
        <w:rPr>
          <w:sz w:val="20"/>
          <w:szCs w:val="18"/>
        </w:rPr>
      </w:pPr>
    </w:p>
    <w:p w:rsidR="001B614B" w:rsidRPr="003C5FB7" w:rsidRDefault="001B614B" w:rsidP="004B3883">
      <w:pPr>
        <w:pStyle w:val="ListParagraph"/>
        <w:numPr>
          <w:ilvl w:val="0"/>
          <w:numId w:val="1"/>
        </w:numPr>
        <w:jc w:val="both"/>
        <w:rPr>
          <w:sz w:val="20"/>
          <w:szCs w:val="18"/>
        </w:rPr>
      </w:pPr>
      <w:r w:rsidRPr="003C5FB7">
        <w:rPr>
          <w:sz w:val="20"/>
          <w:szCs w:val="18"/>
        </w:rPr>
        <w:t>Department</w:t>
      </w:r>
      <w:r w:rsidR="009B0808" w:rsidRPr="003C5FB7">
        <w:rPr>
          <w:sz w:val="20"/>
          <w:szCs w:val="18"/>
        </w:rPr>
        <w:t>(s)</w:t>
      </w:r>
      <w:r w:rsidR="00B6228D">
        <w:rPr>
          <w:sz w:val="20"/>
          <w:szCs w:val="18"/>
        </w:rPr>
        <w:t>:</w:t>
      </w:r>
    </w:p>
    <w:p w:rsidR="001E0AA8" w:rsidRPr="003C5FB7" w:rsidRDefault="001E0AA8" w:rsidP="004B3883">
      <w:pPr>
        <w:pStyle w:val="ListParagraph"/>
        <w:jc w:val="both"/>
        <w:rPr>
          <w:sz w:val="20"/>
          <w:szCs w:val="18"/>
        </w:rPr>
      </w:pPr>
    </w:p>
    <w:p w:rsidR="001B614B" w:rsidRDefault="001B614B" w:rsidP="004B3883">
      <w:pPr>
        <w:pStyle w:val="ListParagraph"/>
        <w:numPr>
          <w:ilvl w:val="0"/>
          <w:numId w:val="1"/>
        </w:numPr>
        <w:jc w:val="both"/>
        <w:rPr>
          <w:sz w:val="20"/>
          <w:szCs w:val="18"/>
        </w:rPr>
      </w:pPr>
      <w:r w:rsidRPr="003C5FB7">
        <w:rPr>
          <w:sz w:val="20"/>
          <w:szCs w:val="18"/>
        </w:rPr>
        <w:t>Project lead(s)</w:t>
      </w:r>
      <w:r w:rsidR="003F1FB1" w:rsidRPr="003C5FB7">
        <w:rPr>
          <w:sz w:val="20"/>
          <w:szCs w:val="18"/>
        </w:rPr>
        <w:t xml:space="preserve"> and Co-applicants </w:t>
      </w:r>
      <w:r w:rsidR="003F1FB1" w:rsidRPr="003C5FB7">
        <w:rPr>
          <w:i/>
          <w:sz w:val="20"/>
          <w:szCs w:val="18"/>
        </w:rPr>
        <w:t xml:space="preserve">(Please also list here any external partners </w:t>
      </w:r>
      <w:r w:rsidR="00736A91" w:rsidRPr="003C5FB7">
        <w:rPr>
          <w:i/>
          <w:sz w:val="20"/>
          <w:szCs w:val="18"/>
        </w:rPr>
        <w:t xml:space="preserve">and their affiliations </w:t>
      </w:r>
      <w:r w:rsidR="003F1FB1" w:rsidRPr="003C5FB7">
        <w:rPr>
          <w:i/>
          <w:sz w:val="20"/>
          <w:szCs w:val="18"/>
        </w:rPr>
        <w:t>who have agreed to be involved in the project)</w:t>
      </w:r>
      <w:r w:rsidR="00375127" w:rsidRPr="003C5FB7">
        <w:rPr>
          <w:sz w:val="20"/>
          <w:szCs w:val="18"/>
        </w:rPr>
        <w:t xml:space="preserve">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3270"/>
        <w:gridCol w:w="3340"/>
      </w:tblGrid>
      <w:tr w:rsidR="00844D6D" w:rsidRPr="00516F9A" w:rsidTr="00844D6D">
        <w:trPr>
          <w:trHeight w:val="233"/>
        </w:trPr>
        <w:tc>
          <w:tcPr>
            <w:tcW w:w="1967" w:type="dxa"/>
            <w:shd w:val="clear" w:color="auto" w:fill="auto"/>
          </w:tcPr>
          <w:p w:rsidR="00844D6D" w:rsidRPr="00516F9A" w:rsidRDefault="00844D6D" w:rsidP="00844D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70" w:type="dxa"/>
            <w:shd w:val="clear" w:color="auto" w:fill="auto"/>
          </w:tcPr>
          <w:p w:rsidR="00844D6D" w:rsidRPr="00516F9A" w:rsidRDefault="00844D6D" w:rsidP="00844D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Principal Investigator</w:t>
            </w:r>
          </w:p>
        </w:tc>
        <w:tc>
          <w:tcPr>
            <w:tcW w:w="3340" w:type="dxa"/>
            <w:shd w:val="clear" w:color="auto" w:fill="auto"/>
          </w:tcPr>
          <w:p w:rsidR="00844D6D" w:rsidRPr="00516F9A" w:rsidRDefault="00844D6D" w:rsidP="00844D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Co-Applicant</w:t>
            </w:r>
          </w:p>
        </w:tc>
      </w:tr>
      <w:tr w:rsidR="00844D6D" w:rsidRPr="00516F9A" w:rsidTr="00844D6D">
        <w:trPr>
          <w:trHeight w:val="195"/>
        </w:trPr>
        <w:tc>
          <w:tcPr>
            <w:tcW w:w="1967" w:type="dxa"/>
            <w:shd w:val="clear" w:color="auto" w:fill="auto"/>
          </w:tcPr>
          <w:p w:rsidR="00844D6D" w:rsidRPr="00516F9A" w:rsidRDefault="00844D6D" w:rsidP="00844D6D">
            <w:pPr>
              <w:spacing w:after="0" w:line="240" w:lineRule="auto"/>
              <w:rPr>
                <w:sz w:val="20"/>
                <w:szCs w:val="20"/>
              </w:rPr>
            </w:pPr>
            <w:r w:rsidRPr="00516F9A">
              <w:rPr>
                <w:sz w:val="20"/>
                <w:szCs w:val="20"/>
              </w:rPr>
              <w:t>Name</w:t>
            </w:r>
          </w:p>
        </w:tc>
        <w:tc>
          <w:tcPr>
            <w:tcW w:w="3270" w:type="dxa"/>
            <w:shd w:val="clear" w:color="auto" w:fill="auto"/>
          </w:tcPr>
          <w:p w:rsidR="00844D6D" w:rsidRPr="00516F9A" w:rsidRDefault="00844D6D" w:rsidP="00844D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340" w:type="dxa"/>
            <w:shd w:val="clear" w:color="auto" w:fill="auto"/>
          </w:tcPr>
          <w:p w:rsidR="00844D6D" w:rsidRPr="00516F9A" w:rsidRDefault="00844D6D" w:rsidP="00844D6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44D6D" w:rsidRPr="00516F9A" w:rsidTr="00844D6D">
        <w:trPr>
          <w:trHeight w:val="271"/>
        </w:trPr>
        <w:tc>
          <w:tcPr>
            <w:tcW w:w="1967" w:type="dxa"/>
            <w:shd w:val="clear" w:color="auto" w:fill="auto"/>
          </w:tcPr>
          <w:p w:rsidR="00844D6D" w:rsidRPr="00516F9A" w:rsidRDefault="00844D6D" w:rsidP="00844D6D">
            <w:pPr>
              <w:spacing w:after="0" w:line="240" w:lineRule="auto"/>
              <w:rPr>
                <w:sz w:val="20"/>
                <w:szCs w:val="20"/>
              </w:rPr>
            </w:pPr>
            <w:r w:rsidRPr="00516F9A">
              <w:rPr>
                <w:sz w:val="20"/>
                <w:szCs w:val="20"/>
              </w:rPr>
              <w:t>Department</w:t>
            </w:r>
            <w:r w:rsidR="00BC6A95">
              <w:rPr>
                <w:sz w:val="20"/>
                <w:szCs w:val="20"/>
              </w:rPr>
              <w:t>/External Partner Organisation</w:t>
            </w:r>
          </w:p>
        </w:tc>
        <w:tc>
          <w:tcPr>
            <w:tcW w:w="3270" w:type="dxa"/>
            <w:shd w:val="clear" w:color="auto" w:fill="auto"/>
          </w:tcPr>
          <w:p w:rsidR="00844D6D" w:rsidRPr="00516F9A" w:rsidRDefault="00844D6D" w:rsidP="00844D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340" w:type="dxa"/>
            <w:shd w:val="clear" w:color="auto" w:fill="auto"/>
          </w:tcPr>
          <w:p w:rsidR="00844D6D" w:rsidRPr="00516F9A" w:rsidRDefault="00844D6D" w:rsidP="00844D6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44D6D" w:rsidRPr="00516F9A" w:rsidTr="00844D6D">
        <w:trPr>
          <w:trHeight w:val="231"/>
        </w:trPr>
        <w:tc>
          <w:tcPr>
            <w:tcW w:w="1967" w:type="dxa"/>
            <w:shd w:val="clear" w:color="auto" w:fill="auto"/>
          </w:tcPr>
          <w:p w:rsidR="00844D6D" w:rsidRPr="00516F9A" w:rsidRDefault="00844D6D" w:rsidP="00844D6D">
            <w:pPr>
              <w:spacing w:after="0" w:line="240" w:lineRule="auto"/>
              <w:rPr>
                <w:sz w:val="20"/>
                <w:szCs w:val="20"/>
              </w:rPr>
            </w:pPr>
            <w:r w:rsidRPr="00516F9A">
              <w:rPr>
                <w:sz w:val="20"/>
                <w:szCs w:val="20"/>
              </w:rPr>
              <w:t>Telephone</w:t>
            </w:r>
          </w:p>
        </w:tc>
        <w:tc>
          <w:tcPr>
            <w:tcW w:w="3270" w:type="dxa"/>
            <w:shd w:val="clear" w:color="auto" w:fill="auto"/>
          </w:tcPr>
          <w:p w:rsidR="00844D6D" w:rsidRPr="00516F9A" w:rsidRDefault="00844D6D" w:rsidP="00844D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340" w:type="dxa"/>
            <w:shd w:val="clear" w:color="auto" w:fill="auto"/>
          </w:tcPr>
          <w:p w:rsidR="00844D6D" w:rsidRPr="00516F9A" w:rsidRDefault="00844D6D" w:rsidP="00844D6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44D6D" w:rsidRPr="00516F9A" w:rsidTr="00844D6D">
        <w:trPr>
          <w:trHeight w:val="265"/>
        </w:trPr>
        <w:tc>
          <w:tcPr>
            <w:tcW w:w="1967" w:type="dxa"/>
            <w:shd w:val="clear" w:color="auto" w:fill="auto"/>
          </w:tcPr>
          <w:p w:rsidR="00844D6D" w:rsidRPr="00516F9A" w:rsidRDefault="00844D6D" w:rsidP="00844D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</w:t>
            </w:r>
            <w:r w:rsidRPr="00516F9A">
              <w:rPr>
                <w:sz w:val="20"/>
                <w:szCs w:val="20"/>
              </w:rPr>
              <w:t>mail Address</w:t>
            </w:r>
          </w:p>
        </w:tc>
        <w:tc>
          <w:tcPr>
            <w:tcW w:w="3270" w:type="dxa"/>
            <w:shd w:val="clear" w:color="auto" w:fill="auto"/>
          </w:tcPr>
          <w:p w:rsidR="00844D6D" w:rsidRPr="00516F9A" w:rsidRDefault="00844D6D" w:rsidP="00844D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340" w:type="dxa"/>
            <w:shd w:val="clear" w:color="auto" w:fill="auto"/>
          </w:tcPr>
          <w:p w:rsidR="00844D6D" w:rsidRPr="00516F9A" w:rsidRDefault="00844D6D" w:rsidP="00844D6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844D6D" w:rsidRPr="003C5FB7" w:rsidRDefault="00844D6D" w:rsidP="00844D6D">
      <w:pPr>
        <w:pStyle w:val="ListParagraph"/>
        <w:ind w:left="360"/>
        <w:jc w:val="both"/>
        <w:rPr>
          <w:sz w:val="20"/>
          <w:szCs w:val="18"/>
        </w:rPr>
      </w:pPr>
    </w:p>
    <w:p w:rsidR="001B614B" w:rsidRPr="003C5FB7" w:rsidRDefault="001B614B" w:rsidP="004B3883">
      <w:pPr>
        <w:pStyle w:val="ListParagraph"/>
        <w:numPr>
          <w:ilvl w:val="0"/>
          <w:numId w:val="1"/>
        </w:numPr>
        <w:jc w:val="both"/>
        <w:rPr>
          <w:sz w:val="20"/>
          <w:szCs w:val="18"/>
        </w:rPr>
      </w:pPr>
      <w:r w:rsidRPr="003C5FB7">
        <w:rPr>
          <w:sz w:val="20"/>
          <w:szCs w:val="18"/>
        </w:rPr>
        <w:t>Duration of project</w:t>
      </w:r>
      <w:r w:rsidR="00375127" w:rsidRPr="003C5FB7">
        <w:rPr>
          <w:sz w:val="20"/>
          <w:szCs w:val="18"/>
        </w:rPr>
        <w:t xml:space="preserve">:  </w:t>
      </w:r>
    </w:p>
    <w:p w:rsidR="00A20692" w:rsidRPr="003C5FB7" w:rsidRDefault="00A20692" w:rsidP="004B3883">
      <w:pPr>
        <w:pStyle w:val="ListParagraph"/>
        <w:jc w:val="both"/>
        <w:rPr>
          <w:sz w:val="20"/>
          <w:szCs w:val="18"/>
        </w:rPr>
      </w:pPr>
    </w:p>
    <w:p w:rsidR="009B0808" w:rsidRPr="003C5FB7" w:rsidRDefault="009B0808" w:rsidP="009B0808">
      <w:pPr>
        <w:pStyle w:val="ListParagraph"/>
        <w:numPr>
          <w:ilvl w:val="0"/>
          <w:numId w:val="1"/>
        </w:numPr>
        <w:jc w:val="both"/>
        <w:rPr>
          <w:sz w:val="20"/>
          <w:szCs w:val="18"/>
        </w:rPr>
      </w:pPr>
      <w:r w:rsidRPr="003C5FB7">
        <w:rPr>
          <w:sz w:val="20"/>
          <w:szCs w:val="18"/>
        </w:rPr>
        <w:t>Brief summary of the impact project (maximum 400 words)</w:t>
      </w:r>
      <w:r w:rsidR="00375127" w:rsidRPr="003C5FB7">
        <w:rPr>
          <w:sz w:val="20"/>
          <w:szCs w:val="18"/>
        </w:rPr>
        <w:t xml:space="preserve">:  </w:t>
      </w:r>
    </w:p>
    <w:p w:rsidR="009B0808" w:rsidRPr="003C5FB7" w:rsidRDefault="009B0808" w:rsidP="009B0808">
      <w:pPr>
        <w:pStyle w:val="ListParagraph"/>
        <w:jc w:val="both"/>
        <w:rPr>
          <w:sz w:val="20"/>
          <w:szCs w:val="18"/>
        </w:rPr>
      </w:pPr>
    </w:p>
    <w:p w:rsidR="00A17941" w:rsidRPr="003C5FB7" w:rsidRDefault="00A17941" w:rsidP="00C63036">
      <w:pPr>
        <w:pStyle w:val="ListParagraph"/>
        <w:jc w:val="right"/>
        <w:rPr>
          <w:sz w:val="20"/>
          <w:szCs w:val="18"/>
        </w:rPr>
      </w:pPr>
    </w:p>
    <w:p w:rsidR="001B614B" w:rsidRDefault="001B614B" w:rsidP="004B3883">
      <w:pPr>
        <w:pStyle w:val="ListParagraph"/>
        <w:numPr>
          <w:ilvl w:val="0"/>
          <w:numId w:val="1"/>
        </w:numPr>
        <w:jc w:val="both"/>
        <w:rPr>
          <w:sz w:val="20"/>
          <w:szCs w:val="18"/>
        </w:rPr>
      </w:pPr>
      <w:r w:rsidRPr="003C5FB7">
        <w:rPr>
          <w:sz w:val="20"/>
          <w:szCs w:val="18"/>
        </w:rPr>
        <w:t xml:space="preserve">Funds requested. Please indicate </w:t>
      </w:r>
      <w:r w:rsidR="00936DDF" w:rsidRPr="003C5FB7">
        <w:rPr>
          <w:sz w:val="20"/>
          <w:szCs w:val="18"/>
        </w:rPr>
        <w:t xml:space="preserve">the </w:t>
      </w:r>
      <w:r w:rsidRPr="003C5FB7">
        <w:rPr>
          <w:sz w:val="20"/>
          <w:szCs w:val="18"/>
        </w:rPr>
        <w:t>distribution of funds between staff and non-staff costs</w:t>
      </w:r>
      <w:r w:rsidR="00371D41" w:rsidRPr="003C5FB7">
        <w:rPr>
          <w:sz w:val="20"/>
          <w:szCs w:val="18"/>
        </w:rPr>
        <w:t xml:space="preserve"> and </w:t>
      </w:r>
      <w:r w:rsidR="00936DDF" w:rsidRPr="003C5FB7">
        <w:rPr>
          <w:sz w:val="20"/>
          <w:szCs w:val="18"/>
        </w:rPr>
        <w:t>a time profile of expenditure</w:t>
      </w:r>
      <w:r w:rsidR="00D457EB" w:rsidRPr="003C5FB7">
        <w:rPr>
          <w:sz w:val="20"/>
          <w:szCs w:val="18"/>
        </w:rPr>
        <w:t xml:space="preserve"> across the life of the project</w:t>
      </w:r>
      <w:r w:rsidR="00375127" w:rsidRPr="003C5FB7">
        <w:rPr>
          <w:sz w:val="20"/>
          <w:szCs w:val="18"/>
        </w:rPr>
        <w:t xml:space="preserve">:  </w:t>
      </w:r>
    </w:p>
    <w:p w:rsidR="000F58E8" w:rsidRDefault="000F58E8" w:rsidP="000F58E8">
      <w:pPr>
        <w:pStyle w:val="ListParagraph"/>
        <w:ind w:left="360"/>
        <w:jc w:val="both"/>
        <w:rPr>
          <w:sz w:val="20"/>
          <w:szCs w:val="18"/>
        </w:rPr>
      </w:pPr>
    </w:p>
    <w:tbl>
      <w:tblPr>
        <w:tblStyle w:val="LightShading"/>
        <w:tblW w:w="0" w:type="auto"/>
        <w:jc w:val="center"/>
        <w:tblLook w:val="04A0" w:firstRow="1" w:lastRow="0" w:firstColumn="1" w:lastColumn="0" w:noHBand="0" w:noVBand="1"/>
      </w:tblPr>
      <w:tblGrid>
        <w:gridCol w:w="4261"/>
        <w:gridCol w:w="4261"/>
      </w:tblGrid>
      <w:tr w:rsidR="0099151D" w:rsidTr="009915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99151D" w:rsidRDefault="0099151D" w:rsidP="0099151D">
            <w:pPr>
              <w:pStyle w:val="ListParagraph"/>
              <w:tabs>
                <w:tab w:val="center" w:pos="4153"/>
              </w:tabs>
              <w:ind w:left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Total Funds Requested </w:t>
            </w:r>
            <w:r>
              <w:rPr>
                <w:sz w:val="20"/>
                <w:szCs w:val="18"/>
              </w:rPr>
              <w:tab/>
            </w:r>
          </w:p>
        </w:tc>
        <w:tc>
          <w:tcPr>
            <w:tcW w:w="4261" w:type="dxa"/>
          </w:tcPr>
          <w:p w:rsidR="0099151D" w:rsidRDefault="0099151D" w:rsidP="0099151D">
            <w:pPr>
              <w:pStyle w:val="ListParagraph"/>
              <w:tabs>
                <w:tab w:val="center" w:pos="4153"/>
              </w:tabs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£</w:t>
            </w:r>
          </w:p>
        </w:tc>
      </w:tr>
      <w:tr w:rsidR="000F6860" w:rsidTr="009915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0F6860" w:rsidRDefault="000F6860" w:rsidP="000F6860">
            <w:pPr>
              <w:pStyle w:val="ListParagraph"/>
              <w:ind w:left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Staff</w:t>
            </w:r>
          </w:p>
        </w:tc>
        <w:tc>
          <w:tcPr>
            <w:tcW w:w="4261" w:type="dxa"/>
          </w:tcPr>
          <w:p w:rsidR="000F6860" w:rsidRDefault="000F6860" w:rsidP="000F686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£</w:t>
            </w:r>
          </w:p>
        </w:tc>
      </w:tr>
      <w:tr w:rsidR="000F6860" w:rsidTr="0099151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0F6860" w:rsidRDefault="000F6860" w:rsidP="000F6860">
            <w:pPr>
              <w:pStyle w:val="ListParagraph"/>
              <w:ind w:left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Non Staff</w:t>
            </w:r>
          </w:p>
        </w:tc>
        <w:tc>
          <w:tcPr>
            <w:tcW w:w="4261" w:type="dxa"/>
          </w:tcPr>
          <w:p w:rsidR="000F6860" w:rsidRDefault="000F6860" w:rsidP="000F686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£</w:t>
            </w:r>
          </w:p>
        </w:tc>
      </w:tr>
    </w:tbl>
    <w:p w:rsidR="000F6860" w:rsidRPr="000F6860" w:rsidRDefault="000F6860" w:rsidP="000F6860">
      <w:pPr>
        <w:pStyle w:val="ListParagraph"/>
        <w:jc w:val="both"/>
        <w:rPr>
          <w:sz w:val="20"/>
          <w:szCs w:val="18"/>
        </w:rPr>
      </w:pPr>
      <w:r>
        <w:rPr>
          <w:sz w:val="20"/>
          <w:szCs w:val="18"/>
        </w:rPr>
        <w:tab/>
      </w:r>
    </w:p>
    <w:p w:rsidR="00A20692" w:rsidRDefault="00D457EB" w:rsidP="0099151D">
      <w:pPr>
        <w:pStyle w:val="ListParagraph"/>
        <w:numPr>
          <w:ilvl w:val="0"/>
          <w:numId w:val="1"/>
        </w:numPr>
        <w:jc w:val="both"/>
        <w:rPr>
          <w:sz w:val="20"/>
          <w:szCs w:val="18"/>
        </w:rPr>
      </w:pPr>
      <w:r w:rsidRPr="003C5FB7">
        <w:rPr>
          <w:sz w:val="20"/>
          <w:szCs w:val="18"/>
        </w:rPr>
        <w:t>Please specify the project activities which will be supported by the funding</w:t>
      </w:r>
      <w:r w:rsidR="00375127" w:rsidRPr="003C5FB7">
        <w:rPr>
          <w:sz w:val="20"/>
          <w:szCs w:val="18"/>
        </w:rPr>
        <w:t xml:space="preserve">:  </w:t>
      </w:r>
    </w:p>
    <w:p w:rsidR="0099151D" w:rsidRDefault="0099151D" w:rsidP="0099151D">
      <w:pPr>
        <w:pStyle w:val="ListParagraph"/>
        <w:ind w:left="360"/>
        <w:jc w:val="both"/>
        <w:rPr>
          <w:sz w:val="20"/>
          <w:szCs w:val="18"/>
        </w:rPr>
      </w:pPr>
    </w:p>
    <w:p w:rsidR="00A17941" w:rsidRPr="0099151D" w:rsidRDefault="00A17941" w:rsidP="0099151D">
      <w:pPr>
        <w:pStyle w:val="ListParagraph"/>
        <w:ind w:left="360"/>
        <w:jc w:val="both"/>
        <w:rPr>
          <w:sz w:val="20"/>
          <w:szCs w:val="18"/>
        </w:rPr>
      </w:pPr>
    </w:p>
    <w:p w:rsidR="001B614B" w:rsidRDefault="001B614B" w:rsidP="00A17941">
      <w:pPr>
        <w:pStyle w:val="ListParagraph"/>
        <w:numPr>
          <w:ilvl w:val="0"/>
          <w:numId w:val="1"/>
        </w:numPr>
        <w:jc w:val="both"/>
        <w:rPr>
          <w:sz w:val="20"/>
          <w:szCs w:val="18"/>
        </w:rPr>
      </w:pPr>
      <w:r w:rsidRPr="003C5FB7">
        <w:rPr>
          <w:sz w:val="20"/>
          <w:szCs w:val="18"/>
        </w:rPr>
        <w:t>Please indicate how</w:t>
      </w:r>
      <w:r w:rsidR="00355EB0" w:rsidRPr="003C5FB7">
        <w:rPr>
          <w:sz w:val="20"/>
          <w:szCs w:val="18"/>
        </w:rPr>
        <w:t xml:space="preserve"> the project addresses the </w:t>
      </w:r>
      <w:r w:rsidR="000B792B">
        <w:rPr>
          <w:sz w:val="20"/>
          <w:szCs w:val="18"/>
        </w:rPr>
        <w:t>aims of the IAA Impact Fund as</w:t>
      </w:r>
      <w:r w:rsidR="00355EB0" w:rsidRPr="003C5FB7">
        <w:rPr>
          <w:sz w:val="20"/>
          <w:szCs w:val="18"/>
        </w:rPr>
        <w:t xml:space="preserve"> set out </w:t>
      </w:r>
      <w:r w:rsidR="001F4356">
        <w:rPr>
          <w:sz w:val="20"/>
          <w:szCs w:val="18"/>
        </w:rPr>
        <w:t>in the Guidelines for A</w:t>
      </w:r>
      <w:r w:rsidR="00371D41" w:rsidRPr="003C5FB7">
        <w:rPr>
          <w:sz w:val="20"/>
          <w:szCs w:val="18"/>
        </w:rPr>
        <w:t xml:space="preserve">pplicants </w:t>
      </w:r>
      <w:r w:rsidRPr="003C5FB7">
        <w:rPr>
          <w:sz w:val="20"/>
          <w:szCs w:val="18"/>
        </w:rPr>
        <w:t xml:space="preserve">that are relevant to your project </w:t>
      </w:r>
      <w:r w:rsidRPr="00A17941">
        <w:rPr>
          <w:sz w:val="20"/>
          <w:szCs w:val="18"/>
        </w:rPr>
        <w:t>(</w:t>
      </w:r>
      <w:r w:rsidR="00A17941" w:rsidRPr="00A17941">
        <w:rPr>
          <w:sz w:val="20"/>
          <w:szCs w:val="18"/>
        </w:rPr>
        <w:t>maximum 150 words per objective</w:t>
      </w:r>
      <w:r w:rsidRPr="00A17941">
        <w:rPr>
          <w:sz w:val="20"/>
          <w:szCs w:val="18"/>
        </w:rPr>
        <w:t>)</w:t>
      </w:r>
      <w:r w:rsidR="00375127" w:rsidRPr="00A17941">
        <w:rPr>
          <w:sz w:val="20"/>
          <w:szCs w:val="18"/>
        </w:rPr>
        <w:t xml:space="preserve">:  </w:t>
      </w:r>
    </w:p>
    <w:p w:rsidR="00A17941" w:rsidRPr="00A17941" w:rsidRDefault="00A17941" w:rsidP="00A17941">
      <w:pPr>
        <w:pStyle w:val="ListParagraph"/>
        <w:ind w:left="360"/>
        <w:jc w:val="both"/>
        <w:rPr>
          <w:sz w:val="20"/>
          <w:szCs w:val="18"/>
        </w:rPr>
      </w:pPr>
    </w:p>
    <w:p w:rsidR="00A17941" w:rsidRDefault="00A17941" w:rsidP="0008453C">
      <w:pPr>
        <w:pStyle w:val="ListParagraph"/>
        <w:jc w:val="right"/>
        <w:rPr>
          <w:sz w:val="20"/>
          <w:szCs w:val="18"/>
        </w:rPr>
      </w:pPr>
    </w:p>
    <w:p w:rsidR="00A17941" w:rsidRPr="003C5FB7" w:rsidRDefault="00A17941" w:rsidP="0008453C">
      <w:pPr>
        <w:pStyle w:val="ListParagraph"/>
        <w:jc w:val="right"/>
        <w:rPr>
          <w:sz w:val="20"/>
          <w:szCs w:val="18"/>
        </w:rPr>
      </w:pPr>
    </w:p>
    <w:p w:rsidR="000A6111" w:rsidRDefault="000A6111" w:rsidP="000A6111">
      <w:pPr>
        <w:pStyle w:val="ListParagraph"/>
        <w:numPr>
          <w:ilvl w:val="0"/>
          <w:numId w:val="1"/>
        </w:numPr>
        <w:jc w:val="both"/>
        <w:rPr>
          <w:sz w:val="20"/>
          <w:szCs w:val="18"/>
        </w:rPr>
      </w:pPr>
      <w:r>
        <w:rPr>
          <w:sz w:val="20"/>
          <w:szCs w:val="18"/>
        </w:rPr>
        <w:t>Please specify any ex</w:t>
      </w:r>
      <w:r w:rsidRPr="003C5FB7">
        <w:rPr>
          <w:sz w:val="20"/>
          <w:szCs w:val="18"/>
        </w:rPr>
        <w:t>ist</w:t>
      </w:r>
      <w:r w:rsidR="007B6B72">
        <w:rPr>
          <w:sz w:val="20"/>
          <w:szCs w:val="18"/>
        </w:rPr>
        <w:t>ing or recent ESRC or other RCUK/UKRI</w:t>
      </w:r>
      <w:r w:rsidRPr="003C5FB7">
        <w:rPr>
          <w:sz w:val="20"/>
          <w:szCs w:val="18"/>
        </w:rPr>
        <w:t xml:space="preserve"> or external funding for social science research related to the project</w:t>
      </w:r>
      <w:r>
        <w:rPr>
          <w:sz w:val="20"/>
          <w:szCs w:val="18"/>
        </w:rPr>
        <w:t xml:space="preserve">, including </w:t>
      </w:r>
      <w:r w:rsidRPr="003C5FB7">
        <w:rPr>
          <w:sz w:val="20"/>
          <w:szCs w:val="18"/>
        </w:rPr>
        <w:t>funder, title of project, PI</w:t>
      </w:r>
      <w:r>
        <w:rPr>
          <w:sz w:val="20"/>
          <w:szCs w:val="18"/>
        </w:rPr>
        <w:t xml:space="preserve">s, start and end date and value. </w:t>
      </w:r>
      <w:r w:rsidRPr="003C5FB7">
        <w:rPr>
          <w:sz w:val="20"/>
          <w:szCs w:val="18"/>
        </w:rPr>
        <w:t xml:space="preserve">Awards are not conditional on past or current ESRC or other funding. This information is sought to help identify links between IAA awards and prior funding </w:t>
      </w:r>
      <w:r>
        <w:rPr>
          <w:sz w:val="20"/>
          <w:szCs w:val="18"/>
        </w:rPr>
        <w:t xml:space="preserve">in evaluating the IAA programme. </w:t>
      </w:r>
    </w:p>
    <w:p w:rsidR="000A6111" w:rsidRDefault="000A6111" w:rsidP="000A6111">
      <w:pPr>
        <w:pStyle w:val="ListParagraph"/>
        <w:ind w:left="360"/>
        <w:jc w:val="both"/>
        <w:rPr>
          <w:sz w:val="20"/>
          <w:szCs w:val="18"/>
        </w:rPr>
      </w:pPr>
    </w:p>
    <w:p w:rsidR="007B6B72" w:rsidRDefault="000A6111" w:rsidP="007B6B72">
      <w:pPr>
        <w:pStyle w:val="ListParagraph"/>
        <w:numPr>
          <w:ilvl w:val="0"/>
          <w:numId w:val="1"/>
        </w:numPr>
        <w:jc w:val="both"/>
        <w:rPr>
          <w:sz w:val="20"/>
          <w:szCs w:val="18"/>
        </w:rPr>
      </w:pPr>
      <w:r>
        <w:rPr>
          <w:sz w:val="20"/>
          <w:szCs w:val="18"/>
        </w:rPr>
        <w:lastRenderedPageBreak/>
        <w:t xml:space="preserve">Please give a brief description of the link to any underpinning research, and identify the key findings to be taken forward. </w:t>
      </w:r>
    </w:p>
    <w:p w:rsidR="002A7745" w:rsidRPr="002A7745" w:rsidRDefault="002A7745" w:rsidP="002A7745">
      <w:pPr>
        <w:pStyle w:val="ListParagraph"/>
        <w:rPr>
          <w:sz w:val="20"/>
          <w:szCs w:val="18"/>
        </w:rPr>
      </w:pPr>
    </w:p>
    <w:p w:rsidR="002A7745" w:rsidRDefault="002A7745" w:rsidP="002A7745">
      <w:pPr>
        <w:pStyle w:val="ListParagraph"/>
        <w:ind w:left="360"/>
        <w:jc w:val="both"/>
        <w:rPr>
          <w:sz w:val="20"/>
          <w:szCs w:val="18"/>
        </w:rPr>
      </w:pPr>
    </w:p>
    <w:p w:rsidR="007B6B72" w:rsidRPr="007B6B72" w:rsidRDefault="007B6B72" w:rsidP="007B6B72">
      <w:pPr>
        <w:pStyle w:val="ListParagraph"/>
        <w:rPr>
          <w:sz w:val="20"/>
          <w:szCs w:val="18"/>
        </w:rPr>
      </w:pPr>
    </w:p>
    <w:p w:rsidR="007B6B72" w:rsidRDefault="007B6B72" w:rsidP="002A7745">
      <w:pPr>
        <w:pStyle w:val="ListParagraph"/>
        <w:numPr>
          <w:ilvl w:val="0"/>
          <w:numId w:val="1"/>
        </w:numPr>
        <w:jc w:val="both"/>
        <w:rPr>
          <w:sz w:val="20"/>
          <w:szCs w:val="18"/>
        </w:rPr>
      </w:pPr>
      <w:r>
        <w:rPr>
          <w:sz w:val="20"/>
          <w:szCs w:val="18"/>
        </w:rPr>
        <w:t xml:space="preserve">Please </w:t>
      </w:r>
      <w:r w:rsidRPr="007B6B72">
        <w:rPr>
          <w:sz w:val="20"/>
          <w:szCs w:val="18"/>
        </w:rPr>
        <w:t>explain how you will ensure appropriate ethical oversight of the project is put in place (for example if the project involves human participants, personal data, animal stud</w:t>
      </w:r>
      <w:r w:rsidR="00EE7F0C">
        <w:rPr>
          <w:sz w:val="20"/>
          <w:szCs w:val="18"/>
        </w:rPr>
        <w:t>ies or human tissue) (maximum 20</w:t>
      </w:r>
      <w:r w:rsidRPr="007B6B72">
        <w:rPr>
          <w:sz w:val="20"/>
          <w:szCs w:val="18"/>
        </w:rPr>
        <w:t>0 words):</w:t>
      </w:r>
    </w:p>
    <w:p w:rsidR="002A7745" w:rsidRPr="002A7745" w:rsidRDefault="002A7745" w:rsidP="002A7745">
      <w:pPr>
        <w:pStyle w:val="ListParagraph"/>
        <w:ind w:left="360"/>
        <w:jc w:val="both"/>
        <w:rPr>
          <w:sz w:val="20"/>
          <w:szCs w:val="18"/>
        </w:rPr>
      </w:pPr>
    </w:p>
    <w:p w:rsidR="00A17941" w:rsidRPr="003C5FB7" w:rsidRDefault="00A17941" w:rsidP="00A17941">
      <w:pPr>
        <w:pStyle w:val="ListParagraph"/>
        <w:ind w:left="360"/>
        <w:jc w:val="both"/>
        <w:rPr>
          <w:sz w:val="20"/>
          <w:szCs w:val="18"/>
        </w:rPr>
      </w:pPr>
    </w:p>
    <w:p w:rsidR="001B614B" w:rsidRDefault="001B614B" w:rsidP="004B3883">
      <w:pPr>
        <w:pStyle w:val="ListParagraph"/>
        <w:numPr>
          <w:ilvl w:val="0"/>
          <w:numId w:val="1"/>
        </w:numPr>
        <w:jc w:val="both"/>
        <w:rPr>
          <w:sz w:val="20"/>
          <w:szCs w:val="18"/>
        </w:rPr>
      </w:pPr>
      <w:r w:rsidRPr="003C5FB7">
        <w:rPr>
          <w:sz w:val="20"/>
          <w:szCs w:val="18"/>
        </w:rPr>
        <w:t xml:space="preserve">Measures of success. Please specify the outcomes and beneficiaries that you anticipate for your proposed project </w:t>
      </w:r>
      <w:r w:rsidR="00242FDD" w:rsidRPr="003C5FB7">
        <w:rPr>
          <w:sz w:val="20"/>
          <w:szCs w:val="18"/>
        </w:rPr>
        <w:t xml:space="preserve">and how you would propose to assess progress towards impact </w:t>
      </w:r>
      <w:r w:rsidRPr="003C5FB7">
        <w:rPr>
          <w:sz w:val="20"/>
          <w:szCs w:val="18"/>
        </w:rPr>
        <w:t xml:space="preserve">(maximum </w:t>
      </w:r>
      <w:r w:rsidR="00D457EB" w:rsidRPr="003C5FB7">
        <w:rPr>
          <w:sz w:val="20"/>
          <w:szCs w:val="18"/>
        </w:rPr>
        <w:t>20</w:t>
      </w:r>
      <w:r w:rsidRPr="003C5FB7">
        <w:rPr>
          <w:sz w:val="20"/>
          <w:szCs w:val="18"/>
        </w:rPr>
        <w:t>0 words)</w:t>
      </w:r>
      <w:r w:rsidR="00375127" w:rsidRPr="003C5FB7">
        <w:rPr>
          <w:sz w:val="20"/>
          <w:szCs w:val="18"/>
        </w:rPr>
        <w:t xml:space="preserve">:  </w:t>
      </w:r>
    </w:p>
    <w:p w:rsidR="00F5057F" w:rsidRDefault="00F5057F" w:rsidP="000A6111">
      <w:pPr>
        <w:rPr>
          <w:sz w:val="20"/>
          <w:szCs w:val="18"/>
        </w:rPr>
      </w:pPr>
    </w:p>
    <w:p w:rsidR="00BC6A95" w:rsidRDefault="000A6111" w:rsidP="007B6B72">
      <w:pPr>
        <w:pStyle w:val="ListParagraph"/>
        <w:numPr>
          <w:ilvl w:val="0"/>
          <w:numId w:val="1"/>
        </w:numPr>
        <w:rPr>
          <w:sz w:val="20"/>
          <w:szCs w:val="18"/>
        </w:rPr>
      </w:pPr>
      <w:r w:rsidRPr="007B6B72">
        <w:rPr>
          <w:sz w:val="20"/>
          <w:szCs w:val="18"/>
        </w:rPr>
        <w:t xml:space="preserve"> </w:t>
      </w:r>
      <w:r w:rsidR="00BC6A95" w:rsidRPr="007B6B72">
        <w:rPr>
          <w:sz w:val="20"/>
          <w:szCs w:val="18"/>
        </w:rPr>
        <w:t xml:space="preserve">Signature </w:t>
      </w:r>
      <w:r w:rsidR="00843401" w:rsidRPr="007B6B72">
        <w:rPr>
          <w:sz w:val="20"/>
          <w:szCs w:val="18"/>
        </w:rPr>
        <w:t xml:space="preserve">of support </w:t>
      </w:r>
      <w:r w:rsidR="00BC6A95" w:rsidRPr="007B6B72">
        <w:rPr>
          <w:sz w:val="20"/>
          <w:szCs w:val="18"/>
        </w:rPr>
        <w:t xml:space="preserve">from </w:t>
      </w:r>
      <w:r w:rsidR="00843401" w:rsidRPr="007B6B72">
        <w:rPr>
          <w:sz w:val="20"/>
          <w:szCs w:val="18"/>
        </w:rPr>
        <w:t>Head of Department</w:t>
      </w:r>
    </w:p>
    <w:p w:rsidR="007B6B72" w:rsidRPr="007B6B72" w:rsidRDefault="007B6B72" w:rsidP="007B6B72">
      <w:pPr>
        <w:pStyle w:val="ListParagraph"/>
        <w:ind w:left="360"/>
        <w:rPr>
          <w:i/>
          <w:sz w:val="20"/>
          <w:szCs w:val="18"/>
        </w:rPr>
      </w:pPr>
      <w:r w:rsidRPr="000841D1">
        <w:rPr>
          <w:i/>
          <w:sz w:val="20"/>
          <w:szCs w:val="18"/>
        </w:rPr>
        <w:t xml:space="preserve">Please note that impact activities should be completed in accordance with all relevant University Guidelines, including those on </w:t>
      </w:r>
      <w:hyperlink r:id="rId8" w:history="1">
        <w:r w:rsidRPr="000841D1">
          <w:rPr>
            <w:rStyle w:val="Hyperlink"/>
            <w:i/>
            <w:sz w:val="20"/>
            <w:szCs w:val="18"/>
          </w:rPr>
          <w:t>Risk Assessment</w:t>
        </w:r>
      </w:hyperlink>
      <w:r w:rsidRPr="000841D1">
        <w:rPr>
          <w:i/>
          <w:sz w:val="20"/>
          <w:szCs w:val="18"/>
        </w:rPr>
        <w:t xml:space="preserve">; heads of </w:t>
      </w:r>
      <w:bookmarkStart w:id="0" w:name="_GoBack"/>
      <w:bookmarkEnd w:id="0"/>
      <w:r w:rsidRPr="000841D1">
        <w:rPr>
          <w:i/>
          <w:sz w:val="20"/>
          <w:szCs w:val="18"/>
        </w:rPr>
        <w:t>departments should be satisfied that these obligations have been met.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5"/>
        <w:gridCol w:w="5145"/>
      </w:tblGrid>
      <w:tr w:rsidR="00843401" w:rsidRPr="00516F9A" w:rsidTr="00843401">
        <w:trPr>
          <w:trHeight w:val="228"/>
        </w:trPr>
        <w:tc>
          <w:tcPr>
            <w:tcW w:w="3095" w:type="dxa"/>
            <w:shd w:val="clear" w:color="auto" w:fill="auto"/>
          </w:tcPr>
          <w:p w:rsidR="00843401" w:rsidRPr="00516F9A" w:rsidRDefault="00843401" w:rsidP="00777CD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45" w:type="dxa"/>
            <w:shd w:val="clear" w:color="auto" w:fill="auto"/>
          </w:tcPr>
          <w:p w:rsidR="00843401" w:rsidRPr="00516F9A" w:rsidRDefault="00843401" w:rsidP="00777C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Head of Department</w:t>
            </w:r>
          </w:p>
        </w:tc>
      </w:tr>
      <w:tr w:rsidR="00843401" w:rsidRPr="00516F9A" w:rsidTr="00843401">
        <w:trPr>
          <w:trHeight w:val="191"/>
        </w:trPr>
        <w:tc>
          <w:tcPr>
            <w:tcW w:w="3095" w:type="dxa"/>
            <w:shd w:val="clear" w:color="auto" w:fill="auto"/>
          </w:tcPr>
          <w:p w:rsidR="00843401" w:rsidRPr="00516F9A" w:rsidRDefault="00843401" w:rsidP="00777CDD">
            <w:pPr>
              <w:spacing w:after="0" w:line="240" w:lineRule="auto"/>
              <w:rPr>
                <w:sz w:val="20"/>
                <w:szCs w:val="20"/>
              </w:rPr>
            </w:pPr>
            <w:r w:rsidRPr="00516F9A">
              <w:rPr>
                <w:sz w:val="20"/>
                <w:szCs w:val="20"/>
              </w:rPr>
              <w:t>Name</w:t>
            </w:r>
            <w:r>
              <w:rPr>
                <w:sz w:val="20"/>
                <w:szCs w:val="20"/>
              </w:rPr>
              <w:t xml:space="preserve"> (print)</w:t>
            </w:r>
          </w:p>
        </w:tc>
        <w:tc>
          <w:tcPr>
            <w:tcW w:w="5145" w:type="dxa"/>
            <w:shd w:val="clear" w:color="auto" w:fill="auto"/>
          </w:tcPr>
          <w:p w:rsidR="00843401" w:rsidRPr="00516F9A" w:rsidRDefault="00843401" w:rsidP="00777CD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43401" w:rsidRPr="00516F9A" w:rsidTr="00843401">
        <w:trPr>
          <w:trHeight w:val="266"/>
        </w:trPr>
        <w:tc>
          <w:tcPr>
            <w:tcW w:w="3095" w:type="dxa"/>
            <w:shd w:val="clear" w:color="auto" w:fill="auto"/>
          </w:tcPr>
          <w:p w:rsidR="00843401" w:rsidRPr="00516F9A" w:rsidRDefault="00843401" w:rsidP="00777C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</w:t>
            </w:r>
          </w:p>
        </w:tc>
        <w:tc>
          <w:tcPr>
            <w:tcW w:w="5145" w:type="dxa"/>
            <w:shd w:val="clear" w:color="auto" w:fill="auto"/>
          </w:tcPr>
          <w:p w:rsidR="00843401" w:rsidRPr="00516F9A" w:rsidRDefault="00843401" w:rsidP="00777CD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43401" w:rsidRPr="00516F9A" w:rsidTr="00843401">
        <w:trPr>
          <w:trHeight w:val="226"/>
        </w:trPr>
        <w:tc>
          <w:tcPr>
            <w:tcW w:w="3095" w:type="dxa"/>
            <w:shd w:val="clear" w:color="auto" w:fill="auto"/>
          </w:tcPr>
          <w:p w:rsidR="00843401" w:rsidRPr="00516F9A" w:rsidRDefault="00843401" w:rsidP="00777CDD">
            <w:pPr>
              <w:spacing w:after="0" w:line="240" w:lineRule="auto"/>
              <w:rPr>
                <w:sz w:val="20"/>
                <w:szCs w:val="20"/>
              </w:rPr>
            </w:pPr>
            <w:r w:rsidRPr="00516F9A">
              <w:rPr>
                <w:sz w:val="20"/>
                <w:szCs w:val="20"/>
              </w:rPr>
              <w:t>Telephone</w:t>
            </w:r>
          </w:p>
        </w:tc>
        <w:tc>
          <w:tcPr>
            <w:tcW w:w="5145" w:type="dxa"/>
            <w:shd w:val="clear" w:color="auto" w:fill="auto"/>
          </w:tcPr>
          <w:p w:rsidR="00843401" w:rsidRPr="00516F9A" w:rsidRDefault="00843401" w:rsidP="00777CD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43401" w:rsidRPr="00516F9A" w:rsidTr="00843401">
        <w:trPr>
          <w:trHeight w:val="260"/>
        </w:trPr>
        <w:tc>
          <w:tcPr>
            <w:tcW w:w="3095" w:type="dxa"/>
            <w:shd w:val="clear" w:color="auto" w:fill="auto"/>
          </w:tcPr>
          <w:p w:rsidR="00843401" w:rsidRPr="00516F9A" w:rsidRDefault="00843401" w:rsidP="00777C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</w:t>
            </w:r>
            <w:r w:rsidRPr="00516F9A">
              <w:rPr>
                <w:sz w:val="20"/>
                <w:szCs w:val="20"/>
              </w:rPr>
              <w:t>mail Address</w:t>
            </w:r>
          </w:p>
        </w:tc>
        <w:tc>
          <w:tcPr>
            <w:tcW w:w="5145" w:type="dxa"/>
            <w:shd w:val="clear" w:color="auto" w:fill="auto"/>
          </w:tcPr>
          <w:p w:rsidR="00843401" w:rsidRPr="00516F9A" w:rsidRDefault="00843401" w:rsidP="00777CD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843401" w:rsidRPr="0008453C" w:rsidRDefault="00843401" w:rsidP="00843401">
      <w:pPr>
        <w:pStyle w:val="ListParagraph"/>
        <w:ind w:left="360"/>
        <w:rPr>
          <w:sz w:val="20"/>
          <w:szCs w:val="18"/>
        </w:rPr>
      </w:pPr>
    </w:p>
    <w:p w:rsidR="004556BA" w:rsidRPr="003C5FB7" w:rsidRDefault="004556BA" w:rsidP="001E0AA8">
      <w:pPr>
        <w:pStyle w:val="ListParagraph"/>
        <w:jc w:val="both"/>
        <w:rPr>
          <w:sz w:val="20"/>
          <w:szCs w:val="18"/>
        </w:rPr>
      </w:pPr>
    </w:p>
    <w:sectPr w:rsidR="004556BA" w:rsidRPr="003C5FB7" w:rsidSect="00EC05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40" w:bottom="1440" w:left="1440" w:header="9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FB1" w:rsidRDefault="003F1FB1" w:rsidP="003F1FB1">
      <w:pPr>
        <w:spacing w:after="0" w:line="240" w:lineRule="auto"/>
      </w:pPr>
      <w:r>
        <w:separator/>
      </w:r>
    </w:p>
  </w:endnote>
  <w:endnote w:type="continuationSeparator" w:id="0">
    <w:p w:rsidR="003F1FB1" w:rsidRDefault="003F1FB1" w:rsidP="003F1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FC5" w:rsidRDefault="00E54F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52C" w:rsidRDefault="00EC052C">
    <w:pPr>
      <w:pStyle w:val="Footer"/>
      <w:jc w:val="right"/>
    </w:pPr>
    <w:r w:rsidRPr="00EC052C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2485975C" wp14:editId="340C6D1B">
          <wp:simplePos x="0" y="0"/>
          <wp:positionH relativeFrom="column">
            <wp:posOffset>388620</wp:posOffset>
          </wp:positionH>
          <wp:positionV relativeFrom="paragraph">
            <wp:posOffset>207645</wp:posOffset>
          </wp:positionV>
          <wp:extent cx="1658620" cy="46228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_LOGO_BI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8620" cy="462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53648132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7F0C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3F1FB1" w:rsidRDefault="003F1FB1" w:rsidP="003F1FB1">
    <w:pPr>
      <w:pStyle w:val="Footer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B3C" w:rsidRDefault="00000B3C">
    <w:pPr>
      <w:pStyle w:val="Footer"/>
      <w:jc w:val="right"/>
    </w:pPr>
    <w:r>
      <w:t xml:space="preserve">Page </w:t>
    </w:r>
    <w:sdt>
      <w:sdtPr>
        <w:id w:val="109751900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7F0C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 \* MERGEFORMAT </w:instrText>
        </w:r>
        <w:r>
          <w:rPr>
            <w:noProof/>
          </w:rPr>
          <w:fldChar w:fldCharType="separate"/>
        </w:r>
        <w:r w:rsidR="00EE7F0C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000B3C" w:rsidRDefault="00000B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FB1" w:rsidRDefault="003F1FB1" w:rsidP="003F1FB1">
      <w:pPr>
        <w:spacing w:after="0" w:line="240" w:lineRule="auto"/>
      </w:pPr>
      <w:r>
        <w:separator/>
      </w:r>
    </w:p>
  </w:footnote>
  <w:footnote w:type="continuationSeparator" w:id="0">
    <w:p w:rsidR="003F1FB1" w:rsidRDefault="003F1FB1" w:rsidP="003F1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FC5" w:rsidRDefault="00E54F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4FA" w:rsidRDefault="006774F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97414D3" wp14:editId="654FBDEA">
          <wp:simplePos x="0" y="0"/>
          <wp:positionH relativeFrom="column">
            <wp:posOffset>5852795</wp:posOffset>
          </wp:positionH>
          <wp:positionV relativeFrom="paragraph">
            <wp:posOffset>-476885</wp:posOffset>
          </wp:positionV>
          <wp:extent cx="709295" cy="589915"/>
          <wp:effectExtent l="0" t="0" r="0" b="63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RC JPG RGB Lar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295" cy="589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52C" w:rsidRPr="0008453C" w:rsidRDefault="003C5FB7" w:rsidP="00953FA3">
    <w:pPr>
      <w:pStyle w:val="Header"/>
      <w:jc w:val="right"/>
      <w:rPr>
        <w:u w:val="single"/>
      </w:rPr>
    </w:pPr>
    <w:r w:rsidRPr="0008453C">
      <w:rPr>
        <w:noProof/>
        <w:u w:val="single"/>
        <w:lang w:eastAsia="en-GB"/>
      </w:rPr>
      <w:drawing>
        <wp:anchor distT="0" distB="0" distL="114300" distR="114300" simplePos="0" relativeHeight="251668480" behindDoc="0" locked="0" layoutInCell="1" allowOverlap="1" wp14:anchorId="5CD1B547" wp14:editId="7424528F">
          <wp:simplePos x="0" y="0"/>
          <wp:positionH relativeFrom="column">
            <wp:posOffset>-626110</wp:posOffset>
          </wp:positionH>
          <wp:positionV relativeFrom="paragraph">
            <wp:posOffset>-414655</wp:posOffset>
          </wp:positionV>
          <wp:extent cx="1658620" cy="46228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_LOGO_BI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8620" cy="462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B3C" w:rsidRPr="0008453C">
      <w:rPr>
        <w:color w:val="808080" w:themeColor="background1" w:themeShade="80"/>
        <w:u w:val="single"/>
      </w:rPr>
      <w:t>Insert Project Lead Surname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D585D"/>
    <w:multiLevelType w:val="hybridMultilevel"/>
    <w:tmpl w:val="5066D184"/>
    <w:lvl w:ilvl="0" w:tplc="673ABB6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9BD6F66"/>
    <w:multiLevelType w:val="hybridMultilevel"/>
    <w:tmpl w:val="0350546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14B"/>
    <w:rsid w:val="00000B3C"/>
    <w:rsid w:val="0007087E"/>
    <w:rsid w:val="0008453C"/>
    <w:rsid w:val="000A6111"/>
    <w:rsid w:val="000B792B"/>
    <w:rsid w:val="000F58E8"/>
    <w:rsid w:val="000F6860"/>
    <w:rsid w:val="00106D91"/>
    <w:rsid w:val="00190F31"/>
    <w:rsid w:val="001B614B"/>
    <w:rsid w:val="001E0AA8"/>
    <w:rsid w:val="001F1CD7"/>
    <w:rsid w:val="001F4356"/>
    <w:rsid w:val="00242FDD"/>
    <w:rsid w:val="00245A88"/>
    <w:rsid w:val="002A7745"/>
    <w:rsid w:val="00301F29"/>
    <w:rsid w:val="003022D4"/>
    <w:rsid w:val="00310650"/>
    <w:rsid w:val="00323AF0"/>
    <w:rsid w:val="00355EB0"/>
    <w:rsid w:val="00371D41"/>
    <w:rsid w:val="00375127"/>
    <w:rsid w:val="003767CA"/>
    <w:rsid w:val="003C5FB7"/>
    <w:rsid w:val="003F1FB1"/>
    <w:rsid w:val="004117E9"/>
    <w:rsid w:val="004556BA"/>
    <w:rsid w:val="004B3883"/>
    <w:rsid w:val="00614392"/>
    <w:rsid w:val="00636CCB"/>
    <w:rsid w:val="006374B3"/>
    <w:rsid w:val="00672BFD"/>
    <w:rsid w:val="006762CA"/>
    <w:rsid w:val="006774FA"/>
    <w:rsid w:val="00691973"/>
    <w:rsid w:val="006C1496"/>
    <w:rsid w:val="00705963"/>
    <w:rsid w:val="00714763"/>
    <w:rsid w:val="00726626"/>
    <w:rsid w:val="00736A91"/>
    <w:rsid w:val="007542FF"/>
    <w:rsid w:val="007B6B72"/>
    <w:rsid w:val="00820523"/>
    <w:rsid w:val="00843401"/>
    <w:rsid w:val="00844D6D"/>
    <w:rsid w:val="00882662"/>
    <w:rsid w:val="008F3DF1"/>
    <w:rsid w:val="008F526A"/>
    <w:rsid w:val="00936DDF"/>
    <w:rsid w:val="00953FA3"/>
    <w:rsid w:val="009554E9"/>
    <w:rsid w:val="0099151D"/>
    <w:rsid w:val="009B0808"/>
    <w:rsid w:val="00A17941"/>
    <w:rsid w:val="00A20692"/>
    <w:rsid w:val="00A77DA1"/>
    <w:rsid w:val="00B62116"/>
    <w:rsid w:val="00B6228D"/>
    <w:rsid w:val="00B856A9"/>
    <w:rsid w:val="00B87049"/>
    <w:rsid w:val="00BB1208"/>
    <w:rsid w:val="00BC4825"/>
    <w:rsid w:val="00BC6A95"/>
    <w:rsid w:val="00C63036"/>
    <w:rsid w:val="00C960E3"/>
    <w:rsid w:val="00CA0C45"/>
    <w:rsid w:val="00CB38AD"/>
    <w:rsid w:val="00CF17AE"/>
    <w:rsid w:val="00CF69C1"/>
    <w:rsid w:val="00D457EB"/>
    <w:rsid w:val="00D55923"/>
    <w:rsid w:val="00DF35C1"/>
    <w:rsid w:val="00E54FC5"/>
    <w:rsid w:val="00EC052C"/>
    <w:rsid w:val="00ED7E81"/>
    <w:rsid w:val="00EE6ACA"/>
    <w:rsid w:val="00EE7F0C"/>
    <w:rsid w:val="00F50546"/>
    <w:rsid w:val="00F5057F"/>
    <w:rsid w:val="00FC60F1"/>
    <w:rsid w:val="00FF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5:docId w15:val="{8A741007-9F14-41A7-BFD4-6F6938797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38A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1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6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CC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B38AD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styleId="PlaceholderText">
    <w:name w:val="Placeholder Text"/>
    <w:basedOn w:val="DefaultParagraphFont"/>
    <w:uiPriority w:val="99"/>
    <w:semiHidden/>
    <w:rsid w:val="0037512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F1F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FB1"/>
  </w:style>
  <w:style w:type="paragraph" w:styleId="Footer">
    <w:name w:val="footer"/>
    <w:basedOn w:val="Normal"/>
    <w:link w:val="FooterChar"/>
    <w:uiPriority w:val="99"/>
    <w:unhideWhenUsed/>
    <w:rsid w:val="003F1F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FB1"/>
  </w:style>
  <w:style w:type="character" w:styleId="Hyperlink">
    <w:name w:val="Hyperlink"/>
    <w:basedOn w:val="DefaultParagraphFont"/>
    <w:uiPriority w:val="99"/>
    <w:unhideWhenUsed/>
    <w:rsid w:val="00323AF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C5FB7"/>
    <w:pPr>
      <w:spacing w:after="0" w:line="240" w:lineRule="auto"/>
    </w:pPr>
  </w:style>
  <w:style w:type="table" w:styleId="TableGrid">
    <w:name w:val="Table Grid"/>
    <w:basedOn w:val="TableNormal"/>
    <w:uiPriority w:val="59"/>
    <w:rsid w:val="000F6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0F68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r.admin.cam.ac.uk/policies-procedures/children-and-vulnerable-adults-safeguarding-policy/risk-assessment-proces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researchstrategy@admin.cam.ac.u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7718A11C.dotm</Template>
  <TotalTime>24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Judge Business School</Company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Irmi Hahne</dc:creator>
  <cp:lastModifiedBy>Michal Filus</cp:lastModifiedBy>
  <cp:revision>12</cp:revision>
  <cp:lastPrinted>2017-08-18T09:41:00Z</cp:lastPrinted>
  <dcterms:created xsi:type="dcterms:W3CDTF">2017-07-06T12:11:00Z</dcterms:created>
  <dcterms:modified xsi:type="dcterms:W3CDTF">2018-08-22T13:12:00Z</dcterms:modified>
</cp:coreProperties>
</file>