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DB" w:rsidRDefault="005C3077" w:rsidP="003E052C">
      <w:pPr>
        <w:jc w:val="center"/>
        <w:rPr>
          <w:b/>
          <w:bCs/>
          <w:sz w:val="28"/>
          <w:szCs w:val="28"/>
        </w:rPr>
      </w:pPr>
      <w:r>
        <w:rPr>
          <w:b/>
          <w:bCs/>
          <w:sz w:val="28"/>
          <w:szCs w:val="28"/>
        </w:rPr>
        <w:t>EPSRC Impact Acceleration Account Follow-On Fund</w:t>
      </w:r>
    </w:p>
    <w:p w:rsidR="003E052C" w:rsidRDefault="00B612E3" w:rsidP="003E052C">
      <w:pPr>
        <w:jc w:val="center"/>
        <w:rPr>
          <w:b/>
          <w:bCs/>
          <w:sz w:val="28"/>
          <w:szCs w:val="28"/>
        </w:rPr>
      </w:pPr>
      <w:r>
        <w:rPr>
          <w:b/>
          <w:bCs/>
          <w:sz w:val="28"/>
          <w:szCs w:val="28"/>
        </w:rPr>
        <w:t>University of Cambridge</w:t>
      </w:r>
    </w:p>
    <w:p w:rsidR="00B22503" w:rsidRDefault="00331E66" w:rsidP="003E052C">
      <w:pPr>
        <w:jc w:val="center"/>
        <w:rPr>
          <w:b/>
          <w:bCs/>
          <w:sz w:val="28"/>
          <w:szCs w:val="28"/>
        </w:rPr>
      </w:pPr>
      <w:r>
        <w:rPr>
          <w:b/>
          <w:bCs/>
          <w:sz w:val="28"/>
          <w:szCs w:val="28"/>
        </w:rPr>
        <w:t>Application Form</w:t>
      </w:r>
      <w:r w:rsidR="00C45627">
        <w:rPr>
          <w:b/>
          <w:bCs/>
          <w:sz w:val="28"/>
          <w:szCs w:val="28"/>
        </w:rPr>
        <w:t xml:space="preserve"> </w:t>
      </w:r>
    </w:p>
    <w:p w:rsidR="00331E66" w:rsidRPr="009106C4" w:rsidRDefault="00331E66" w:rsidP="00331E66">
      <w:pPr>
        <w:rPr>
          <w:sz w:val="20"/>
          <w:szCs w:val="20"/>
        </w:rPr>
      </w:pPr>
    </w:p>
    <w:p w:rsidR="003E1806" w:rsidRDefault="003E1806" w:rsidP="00607AAB">
      <w:pPr>
        <w:rPr>
          <w:sz w:val="20"/>
          <w:szCs w:val="20"/>
        </w:rPr>
      </w:pPr>
    </w:p>
    <w:p w:rsidR="003E1806" w:rsidRDefault="003E1806" w:rsidP="00607AAB">
      <w:pPr>
        <w:rPr>
          <w:sz w:val="20"/>
          <w:szCs w:val="20"/>
        </w:rPr>
      </w:pPr>
    </w:p>
    <w:p w:rsidR="00D575E6" w:rsidRPr="00D575E6" w:rsidRDefault="005C3077" w:rsidP="00607AAB">
      <w:pPr>
        <w:rPr>
          <w:sz w:val="20"/>
          <w:szCs w:val="20"/>
        </w:rPr>
      </w:pPr>
      <w:r>
        <w:rPr>
          <w:sz w:val="20"/>
          <w:szCs w:val="20"/>
        </w:rPr>
        <w:t xml:space="preserve">This form is to be used in the application for funding of up </w:t>
      </w:r>
      <w:r w:rsidR="000D02DB">
        <w:rPr>
          <w:sz w:val="20"/>
          <w:szCs w:val="20"/>
        </w:rPr>
        <w:t>to £</w:t>
      </w:r>
      <w:r w:rsidR="002A5633" w:rsidRPr="002A5633">
        <w:rPr>
          <w:sz w:val="20"/>
          <w:szCs w:val="20"/>
        </w:rPr>
        <w:t>60</w:t>
      </w:r>
      <w:r w:rsidR="002A5633">
        <w:rPr>
          <w:sz w:val="20"/>
          <w:szCs w:val="20"/>
        </w:rPr>
        <w:t>,000</w:t>
      </w:r>
      <w:r w:rsidR="00D575E6" w:rsidRPr="00D575E6">
        <w:rPr>
          <w:sz w:val="20"/>
          <w:szCs w:val="20"/>
        </w:rPr>
        <w:t xml:space="preserve"> </w:t>
      </w:r>
      <w:r>
        <w:rPr>
          <w:sz w:val="20"/>
          <w:szCs w:val="20"/>
        </w:rPr>
        <w:t>to help bridge the funding gap between research grants and commercial funding</w:t>
      </w:r>
    </w:p>
    <w:p w:rsidR="00D575E6" w:rsidRPr="00D575E6" w:rsidRDefault="00D575E6" w:rsidP="003E052C">
      <w:pPr>
        <w:rPr>
          <w:sz w:val="20"/>
          <w:szCs w:val="20"/>
        </w:rPr>
      </w:pPr>
    </w:p>
    <w:p w:rsidR="007B2B50" w:rsidRDefault="00593826" w:rsidP="003E052C">
      <w:pPr>
        <w:rPr>
          <w:sz w:val="20"/>
          <w:szCs w:val="20"/>
        </w:rPr>
      </w:pPr>
      <w:r>
        <w:rPr>
          <w:sz w:val="20"/>
          <w:szCs w:val="20"/>
        </w:rPr>
        <w:t>The form</w:t>
      </w:r>
      <w:r w:rsidR="003E052C">
        <w:rPr>
          <w:sz w:val="20"/>
          <w:szCs w:val="20"/>
        </w:rPr>
        <w:t xml:space="preserve"> should be completed </w:t>
      </w:r>
      <w:r w:rsidR="00607AAB">
        <w:rPr>
          <w:sz w:val="20"/>
          <w:szCs w:val="20"/>
        </w:rPr>
        <w:t xml:space="preserve">by the </w:t>
      </w:r>
      <w:r w:rsidR="00AA77C6">
        <w:rPr>
          <w:sz w:val="20"/>
          <w:szCs w:val="20"/>
        </w:rPr>
        <w:t>Principal Investigator</w:t>
      </w:r>
      <w:r w:rsidR="00607AAB">
        <w:rPr>
          <w:sz w:val="20"/>
          <w:szCs w:val="20"/>
        </w:rPr>
        <w:t>.</w:t>
      </w:r>
      <w:r w:rsidR="00900BC6">
        <w:rPr>
          <w:sz w:val="20"/>
          <w:szCs w:val="20"/>
        </w:rPr>
        <w:t xml:space="preserve"> Enquiries about </w:t>
      </w:r>
      <w:r w:rsidR="003E052C">
        <w:rPr>
          <w:sz w:val="20"/>
          <w:szCs w:val="20"/>
        </w:rPr>
        <w:t>applications and completed forms</w:t>
      </w:r>
      <w:r w:rsidR="009A738F">
        <w:rPr>
          <w:sz w:val="20"/>
          <w:szCs w:val="20"/>
        </w:rPr>
        <w:t xml:space="preserve"> should be addressed </w:t>
      </w:r>
      <w:r w:rsidR="00B612E3">
        <w:rPr>
          <w:sz w:val="20"/>
          <w:szCs w:val="20"/>
        </w:rPr>
        <w:t xml:space="preserve">to </w:t>
      </w:r>
      <w:hyperlink r:id="rId8" w:history="1">
        <w:r w:rsidR="0059684F" w:rsidRPr="00141A0F">
          <w:rPr>
            <w:rStyle w:val="Hyperlink"/>
            <w:sz w:val="20"/>
            <w:szCs w:val="20"/>
          </w:rPr>
          <w:t>researchstrategy@admin.cam.ac.uk</w:t>
        </w:r>
      </w:hyperlink>
      <w:r w:rsidR="0092141C">
        <w:rPr>
          <w:sz w:val="20"/>
          <w:szCs w:val="20"/>
        </w:rPr>
        <w:t>.  Completed forms should be saved in machine-readable PDF</w:t>
      </w:r>
      <w:r w:rsidR="00F54EAD">
        <w:rPr>
          <w:sz w:val="20"/>
          <w:szCs w:val="20"/>
        </w:rPr>
        <w:t xml:space="preserve"> </w:t>
      </w:r>
      <w:r w:rsidR="0092141C">
        <w:rPr>
          <w:sz w:val="20"/>
          <w:szCs w:val="20"/>
        </w:rPr>
        <w:t>format.</w:t>
      </w:r>
    </w:p>
    <w:p w:rsidR="00B46040" w:rsidRDefault="00B46040" w:rsidP="009106C4">
      <w:pPr>
        <w:rPr>
          <w:sz w:val="20"/>
          <w:szCs w:val="20"/>
        </w:rPr>
      </w:pPr>
    </w:p>
    <w:p w:rsidR="00B46040" w:rsidRPr="00B46040" w:rsidRDefault="00B46040" w:rsidP="00504297">
      <w:pPr>
        <w:rPr>
          <w:sz w:val="20"/>
          <w:szCs w:val="20"/>
        </w:rPr>
      </w:pPr>
      <w:r w:rsidRPr="00B46040">
        <w:rPr>
          <w:sz w:val="20"/>
          <w:szCs w:val="20"/>
        </w:rPr>
        <w:t xml:space="preserve">In assessing </w:t>
      </w:r>
      <w:r w:rsidR="00504297">
        <w:rPr>
          <w:sz w:val="20"/>
          <w:szCs w:val="20"/>
        </w:rPr>
        <w:t>proposals</w:t>
      </w:r>
      <w:r>
        <w:rPr>
          <w:sz w:val="20"/>
          <w:szCs w:val="20"/>
        </w:rPr>
        <w:t>,</w:t>
      </w:r>
      <w:r w:rsidRPr="00B46040">
        <w:rPr>
          <w:sz w:val="20"/>
          <w:szCs w:val="20"/>
        </w:rPr>
        <w:t xml:space="preserve"> the following prim</w:t>
      </w:r>
      <w:bookmarkStart w:id="0" w:name="_GoBack"/>
      <w:bookmarkEnd w:id="0"/>
      <w:r w:rsidRPr="00B46040">
        <w:rPr>
          <w:sz w:val="20"/>
          <w:szCs w:val="20"/>
        </w:rPr>
        <w:t>ary issues will be considered:</w:t>
      </w:r>
    </w:p>
    <w:p w:rsidR="00A9078D" w:rsidRPr="00A9078D" w:rsidRDefault="00A9078D" w:rsidP="00504297">
      <w:pPr>
        <w:numPr>
          <w:ilvl w:val="0"/>
          <w:numId w:val="1"/>
        </w:numPr>
        <w:rPr>
          <w:sz w:val="20"/>
          <w:szCs w:val="20"/>
        </w:rPr>
      </w:pPr>
      <w:r w:rsidRPr="00A9078D">
        <w:rPr>
          <w:sz w:val="20"/>
          <w:szCs w:val="20"/>
        </w:rPr>
        <w:t xml:space="preserve">Commercial potential </w:t>
      </w:r>
    </w:p>
    <w:p w:rsidR="00CE5AC7" w:rsidRPr="00A9078D" w:rsidRDefault="00A9078D" w:rsidP="00504297">
      <w:pPr>
        <w:numPr>
          <w:ilvl w:val="0"/>
          <w:numId w:val="1"/>
        </w:numPr>
        <w:rPr>
          <w:sz w:val="20"/>
          <w:szCs w:val="20"/>
        </w:rPr>
      </w:pPr>
      <w:r w:rsidRPr="00A9078D">
        <w:rPr>
          <w:sz w:val="20"/>
          <w:szCs w:val="20"/>
        </w:rPr>
        <w:t>Quality and d</w:t>
      </w:r>
      <w:r w:rsidR="00CE5AC7" w:rsidRPr="00A9078D">
        <w:rPr>
          <w:sz w:val="20"/>
          <w:szCs w:val="20"/>
        </w:rPr>
        <w:t>eliverability</w:t>
      </w:r>
      <w:r w:rsidRPr="00A9078D">
        <w:rPr>
          <w:sz w:val="20"/>
          <w:szCs w:val="20"/>
        </w:rPr>
        <w:t xml:space="preserve"> of the plan</w:t>
      </w:r>
    </w:p>
    <w:p w:rsidR="00B46040" w:rsidRDefault="00A9078D" w:rsidP="00504297">
      <w:pPr>
        <w:numPr>
          <w:ilvl w:val="0"/>
          <w:numId w:val="1"/>
        </w:numPr>
        <w:rPr>
          <w:sz w:val="20"/>
          <w:szCs w:val="20"/>
        </w:rPr>
      </w:pPr>
      <w:r w:rsidRPr="00A9078D">
        <w:rPr>
          <w:sz w:val="20"/>
          <w:szCs w:val="20"/>
        </w:rPr>
        <w:t>Added value and p</w:t>
      </w:r>
      <w:r w:rsidR="00B46040" w:rsidRPr="00A9078D">
        <w:rPr>
          <w:sz w:val="20"/>
          <w:szCs w:val="20"/>
        </w:rPr>
        <w:t>rogression strategy</w:t>
      </w:r>
    </w:p>
    <w:p w:rsidR="000D02DB" w:rsidRPr="00A9078D" w:rsidRDefault="000D02DB" w:rsidP="000D02DB">
      <w:pPr>
        <w:ind w:left="720"/>
        <w:rPr>
          <w:sz w:val="20"/>
          <w:szCs w:val="20"/>
        </w:rPr>
      </w:pPr>
    </w:p>
    <w:p w:rsidR="00A9078D" w:rsidRPr="00F168EF" w:rsidRDefault="00A9078D" w:rsidP="00A9078D">
      <w:pPr>
        <w:rPr>
          <w:sz w:val="20"/>
          <w:szCs w:val="20"/>
          <w:highlight w:val="yellow"/>
        </w:rPr>
      </w:pPr>
      <w:r>
        <w:rPr>
          <w:sz w:val="20"/>
          <w:szCs w:val="20"/>
        </w:rPr>
        <w:t>T</w:t>
      </w:r>
      <w:r w:rsidRPr="00A9078D">
        <w:rPr>
          <w:sz w:val="20"/>
          <w:szCs w:val="20"/>
        </w:rPr>
        <w:t xml:space="preserve">he project </w:t>
      </w:r>
      <w:r>
        <w:rPr>
          <w:sz w:val="20"/>
          <w:szCs w:val="20"/>
        </w:rPr>
        <w:t xml:space="preserve">proposal </w:t>
      </w:r>
      <w:r w:rsidRPr="00A9078D">
        <w:rPr>
          <w:sz w:val="20"/>
          <w:szCs w:val="20"/>
        </w:rPr>
        <w:t>will be assessed by people with a scientific and business b</w:t>
      </w:r>
      <w:r w:rsidR="00CF057C">
        <w:rPr>
          <w:sz w:val="20"/>
          <w:szCs w:val="20"/>
        </w:rPr>
        <w:t xml:space="preserve">ackground, but who do not have </w:t>
      </w:r>
      <w:r w:rsidRPr="00A9078D">
        <w:rPr>
          <w:sz w:val="20"/>
          <w:szCs w:val="20"/>
        </w:rPr>
        <w:t>specialist knowledge of your field.</w:t>
      </w:r>
    </w:p>
    <w:p w:rsidR="00711B8F" w:rsidRDefault="00711B8F" w:rsidP="009106C4">
      <w:pPr>
        <w:rPr>
          <w:sz w:val="20"/>
          <w:szCs w:val="20"/>
        </w:rPr>
      </w:pPr>
    </w:p>
    <w:p w:rsidR="00593826" w:rsidRDefault="00593826"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12A3A" w:rsidRPr="00516F9A" w:rsidTr="00516F9A">
        <w:tc>
          <w:tcPr>
            <w:tcW w:w="8525" w:type="dxa"/>
            <w:shd w:val="clear" w:color="auto" w:fill="CCCCCC"/>
          </w:tcPr>
          <w:p w:rsidR="00612A3A" w:rsidRPr="00516F9A" w:rsidRDefault="00711B8F" w:rsidP="00675291">
            <w:pPr>
              <w:rPr>
                <w:b/>
                <w:bCs/>
                <w:sz w:val="20"/>
                <w:szCs w:val="20"/>
              </w:rPr>
            </w:pPr>
            <w:r w:rsidRPr="00516F9A">
              <w:rPr>
                <w:b/>
                <w:bCs/>
                <w:sz w:val="20"/>
                <w:szCs w:val="20"/>
              </w:rPr>
              <w:t xml:space="preserve">1.2 </w:t>
            </w:r>
            <w:r w:rsidR="00612A3A" w:rsidRPr="00516F9A">
              <w:rPr>
                <w:b/>
                <w:bCs/>
                <w:sz w:val="20"/>
                <w:szCs w:val="20"/>
              </w:rPr>
              <w:t>DATE OF SUBMISSION:</w:t>
            </w:r>
          </w:p>
        </w:tc>
      </w:tr>
      <w:tr w:rsidR="00612A3A" w:rsidRPr="00516F9A" w:rsidTr="00516F9A">
        <w:tc>
          <w:tcPr>
            <w:tcW w:w="8525" w:type="dxa"/>
            <w:shd w:val="clear" w:color="auto" w:fill="auto"/>
          </w:tcPr>
          <w:p w:rsidR="00593826" w:rsidRPr="00516F9A" w:rsidRDefault="00593826" w:rsidP="00675291">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125"/>
      </w:tblGrid>
      <w:tr w:rsidR="00612A3A" w:rsidRPr="00516F9A" w:rsidTr="00516F9A">
        <w:tc>
          <w:tcPr>
            <w:tcW w:w="8525" w:type="dxa"/>
            <w:gridSpan w:val="3"/>
            <w:shd w:val="clear" w:color="auto" w:fill="CCCCCC"/>
          </w:tcPr>
          <w:p w:rsidR="00612A3A" w:rsidRPr="00516F9A" w:rsidRDefault="00711B8F" w:rsidP="00675291">
            <w:pPr>
              <w:rPr>
                <w:b/>
                <w:bCs/>
                <w:sz w:val="20"/>
                <w:szCs w:val="20"/>
              </w:rPr>
            </w:pPr>
            <w:r w:rsidRPr="00516F9A">
              <w:rPr>
                <w:b/>
                <w:bCs/>
                <w:sz w:val="20"/>
                <w:szCs w:val="20"/>
              </w:rPr>
              <w:t xml:space="preserve">1.3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2270E9" w:rsidP="00516F9A">
            <w:pPr>
              <w:jc w:val="center"/>
              <w:rPr>
                <w:sz w:val="20"/>
                <w:szCs w:val="20"/>
              </w:rPr>
            </w:pPr>
            <w:r>
              <w:rPr>
                <w:sz w:val="20"/>
                <w:szCs w:val="20"/>
              </w:rPr>
              <w:t>Alternative contact</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06FFE" w:rsidRPr="00516F9A" w:rsidTr="00516F9A">
        <w:tc>
          <w:tcPr>
            <w:tcW w:w="8525" w:type="dxa"/>
            <w:shd w:val="clear" w:color="auto" w:fill="CCCCCC"/>
          </w:tcPr>
          <w:p w:rsidR="00606FFE" w:rsidRPr="00516F9A" w:rsidRDefault="00711B8F" w:rsidP="00140ED2">
            <w:pPr>
              <w:rPr>
                <w:sz w:val="20"/>
                <w:szCs w:val="20"/>
              </w:rPr>
            </w:pPr>
            <w:r w:rsidRPr="00516F9A">
              <w:rPr>
                <w:b/>
                <w:bCs/>
                <w:sz w:val="20"/>
                <w:szCs w:val="20"/>
              </w:rPr>
              <w:t xml:space="preserve">1.4 </w:t>
            </w:r>
            <w:r w:rsidR="00606FFE" w:rsidRPr="00516F9A">
              <w:rPr>
                <w:b/>
                <w:bCs/>
                <w:sz w:val="20"/>
                <w:szCs w:val="20"/>
              </w:rPr>
              <w:t>BRIEF OVERVIEW OF THE PROJECT</w:t>
            </w:r>
          </w:p>
          <w:p w:rsidR="00606FFE" w:rsidRPr="006211F0" w:rsidRDefault="006211F0" w:rsidP="00140ED2">
            <w:pPr>
              <w:rPr>
                <w:sz w:val="18"/>
                <w:szCs w:val="18"/>
              </w:rPr>
            </w:pPr>
            <w:r w:rsidRPr="006211F0">
              <w:rPr>
                <w:sz w:val="18"/>
                <w:szCs w:val="18"/>
              </w:rPr>
              <w:t xml:space="preserve">A summary of the aim of the project, the activities it will support and what a successful outcome will be. The outcome should enhance the prospect of commercialisation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D263A" w:rsidRPr="00516F9A" w:rsidTr="006D263A">
        <w:tc>
          <w:tcPr>
            <w:tcW w:w="8525" w:type="dxa"/>
            <w:shd w:val="clear" w:color="auto" w:fill="CCCCCC"/>
          </w:tcPr>
          <w:p w:rsidR="006D263A" w:rsidRPr="00516F9A" w:rsidRDefault="006D263A" w:rsidP="006D263A">
            <w:pPr>
              <w:rPr>
                <w:sz w:val="20"/>
                <w:szCs w:val="20"/>
              </w:rPr>
            </w:pPr>
            <w:r>
              <w:rPr>
                <w:b/>
                <w:bCs/>
                <w:sz w:val="20"/>
                <w:szCs w:val="20"/>
              </w:rPr>
              <w:t>1.5</w:t>
            </w:r>
            <w:r w:rsidRPr="00516F9A">
              <w:rPr>
                <w:b/>
                <w:bCs/>
                <w:sz w:val="20"/>
                <w:szCs w:val="20"/>
              </w:rPr>
              <w:t xml:space="preserve"> </w:t>
            </w:r>
            <w:r>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6211F0" w:rsidRPr="00277FAE">
              <w:rPr>
                <w:sz w:val="18"/>
                <w:szCs w:val="18"/>
              </w:rPr>
              <w:t xml:space="preserve"> EPSRC research grant 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6D263A">
            <w:pPr>
              <w:rPr>
                <w:sz w:val="18"/>
                <w:szCs w:val="18"/>
              </w:rPr>
            </w:pPr>
            <w:r>
              <w:rPr>
                <w:sz w:val="18"/>
                <w:szCs w:val="18"/>
              </w:rPr>
              <w:t>(b) Have you previously received EPSRC IAA Follow on Funding? If so, what was the commercial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744E21" w:rsidRDefault="00640A19" w:rsidP="00744E21">
      <w:pPr>
        <w:rPr>
          <w:b/>
          <w:bCs/>
        </w:rPr>
      </w:pPr>
      <w:r>
        <w:rPr>
          <w:b/>
          <w:bCs/>
        </w:rPr>
        <w:br w:type="page"/>
      </w:r>
      <w:r w:rsidR="009C1E91" w:rsidRPr="009A3C1B">
        <w:rPr>
          <w:b/>
          <w:bCs/>
        </w:rPr>
        <w:lastRenderedPageBreak/>
        <w:t>2. COMMERCIAL POTENTIAL</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33145E" w:rsidRPr="006D263A" w:rsidTr="0033145E">
        <w:tc>
          <w:tcPr>
            <w:tcW w:w="8525" w:type="dxa"/>
            <w:shd w:val="clear" w:color="auto" w:fill="CCCCCC"/>
          </w:tcPr>
          <w:p w:rsidR="0033145E" w:rsidRDefault="0033145E" w:rsidP="0033145E">
            <w:pPr>
              <w:pStyle w:val="Heading2"/>
              <w:spacing w:line="240" w:lineRule="auto"/>
              <w:rPr>
                <w:sz w:val="20"/>
              </w:rPr>
            </w:pPr>
            <w:r w:rsidRPr="009A3C1B">
              <w:rPr>
                <w:sz w:val="20"/>
              </w:rPr>
              <w:t xml:space="preserve">2.1 </w:t>
            </w:r>
            <w:r>
              <w:rPr>
                <w:sz w:val="20"/>
              </w:rPr>
              <w:t>BUSINESS IDEA</w:t>
            </w:r>
          </w:p>
          <w:p w:rsidR="0033145E" w:rsidRPr="00277FAE" w:rsidRDefault="00277FAE" w:rsidP="00436ECD">
            <w:pPr>
              <w:rPr>
                <w:sz w:val="18"/>
                <w:szCs w:val="18"/>
              </w:rPr>
            </w:pPr>
            <w:r w:rsidRPr="00277FAE">
              <w:rPr>
                <w:sz w:val="18"/>
                <w:szCs w:val="18"/>
              </w:rPr>
              <w:t xml:space="preserve">Explain the product or service on which a business leading from the Follow-on Fund project will be based. If the research will lead to the improvement of products and services in established businesses then explain why and how.  The business model </w:t>
            </w:r>
            <w:r w:rsidR="00436ECD">
              <w:rPr>
                <w:sz w:val="18"/>
                <w:szCs w:val="18"/>
              </w:rPr>
              <w:t xml:space="preserve">must </w:t>
            </w:r>
            <w:r w:rsidRPr="00277FAE">
              <w:rPr>
                <w:sz w:val="18"/>
                <w:szCs w:val="18"/>
              </w:rPr>
              <w:t xml:space="preserve">be clearly explained. </w:t>
            </w:r>
            <w:r w:rsidR="0033145E" w:rsidRPr="00277FAE">
              <w:rPr>
                <w:sz w:val="18"/>
                <w:szCs w:val="18"/>
              </w:rPr>
              <w:t>(max 150 words)</w:t>
            </w:r>
          </w:p>
        </w:tc>
      </w:tr>
      <w:tr w:rsidR="0033145E" w:rsidRPr="006D263A" w:rsidTr="0033145E">
        <w:tc>
          <w:tcPr>
            <w:tcW w:w="8525" w:type="dxa"/>
            <w:shd w:val="clear" w:color="auto" w:fill="auto"/>
          </w:tcPr>
          <w:p w:rsidR="0033145E" w:rsidRPr="006D263A" w:rsidRDefault="0033145E" w:rsidP="0033145E">
            <w:pPr>
              <w:rPr>
                <w:sz w:val="20"/>
                <w:szCs w:val="20"/>
                <w:highlight w:val="yellow"/>
              </w:rPr>
            </w:pPr>
          </w:p>
          <w:p w:rsidR="00277FAE" w:rsidRPr="006D263A" w:rsidRDefault="00277FAE" w:rsidP="0033145E">
            <w:pPr>
              <w:rPr>
                <w:sz w:val="20"/>
                <w:szCs w:val="20"/>
                <w:highlight w:val="yellow"/>
              </w:rPr>
            </w:pPr>
          </w:p>
        </w:tc>
      </w:tr>
    </w:tbl>
    <w:p w:rsidR="00744E21" w:rsidRDefault="00744E21" w:rsidP="009106C4">
      <w:pPr>
        <w:rPr>
          <w:sz w:val="20"/>
          <w:szCs w:val="20"/>
          <w:highlight w:val="yellow"/>
        </w:rPr>
      </w:pPr>
    </w:p>
    <w:p w:rsidR="0033145E" w:rsidRPr="006D263A" w:rsidRDefault="0033145E" w:rsidP="009106C4">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874DB3" w:rsidRPr="006D263A" w:rsidTr="00516F9A">
        <w:tc>
          <w:tcPr>
            <w:tcW w:w="8525" w:type="dxa"/>
            <w:shd w:val="clear" w:color="auto" w:fill="CCCCCC"/>
          </w:tcPr>
          <w:p w:rsidR="00CE5AC7" w:rsidRPr="009A3C1B" w:rsidRDefault="009D0890" w:rsidP="00CE5AC7">
            <w:pPr>
              <w:pStyle w:val="Heading2"/>
              <w:spacing w:line="240" w:lineRule="auto"/>
              <w:rPr>
                <w:sz w:val="20"/>
              </w:rPr>
            </w:pPr>
            <w:r w:rsidRPr="009A3C1B">
              <w:rPr>
                <w:sz w:val="20"/>
              </w:rPr>
              <w:t>2</w:t>
            </w:r>
            <w:r w:rsidR="00744E21" w:rsidRPr="009A3C1B">
              <w:rPr>
                <w:sz w:val="20"/>
              </w:rPr>
              <w:t>.</w:t>
            </w:r>
            <w:r w:rsidR="0033145E">
              <w:rPr>
                <w:sz w:val="20"/>
              </w:rPr>
              <w:t>2</w:t>
            </w:r>
            <w:r w:rsidR="00744E21" w:rsidRPr="009A3C1B">
              <w:rPr>
                <w:sz w:val="20"/>
              </w:rPr>
              <w:t xml:space="preserve"> </w:t>
            </w:r>
            <w:r w:rsidR="009A3C1B" w:rsidRPr="009A3C1B">
              <w:rPr>
                <w:sz w:val="20"/>
              </w:rPr>
              <w:t>POTENTIAL BENEFITS TO CUSTOMERS</w:t>
            </w:r>
          </w:p>
          <w:p w:rsidR="00874DB3" w:rsidRPr="00277FAE" w:rsidRDefault="00277FAE" w:rsidP="000D02DB">
            <w:pPr>
              <w:rPr>
                <w:sz w:val="18"/>
                <w:szCs w:val="18"/>
              </w:rPr>
            </w:pPr>
            <w:r w:rsidRPr="00277FAE">
              <w:rPr>
                <w:sz w:val="18"/>
                <w:szCs w:val="18"/>
              </w:rPr>
              <w:t xml:space="preserve">Who are the </w:t>
            </w:r>
            <w:r w:rsidR="009A3C1B" w:rsidRPr="00277FAE">
              <w:rPr>
                <w:sz w:val="18"/>
                <w:szCs w:val="18"/>
              </w:rPr>
              <w:t>potential customers fo</w:t>
            </w:r>
            <w:r w:rsidR="000D02DB">
              <w:rPr>
                <w:sz w:val="18"/>
                <w:szCs w:val="18"/>
              </w:rPr>
              <w:t>r the product or service? D</w:t>
            </w:r>
            <w:r w:rsidRPr="00277FAE">
              <w:rPr>
                <w:sz w:val="18"/>
                <w:szCs w:val="18"/>
              </w:rPr>
              <w:t>escribe the benefits that your solut</w:t>
            </w:r>
            <w:r w:rsidR="000D02DB">
              <w:rPr>
                <w:sz w:val="18"/>
                <w:szCs w:val="18"/>
              </w:rPr>
              <w:t xml:space="preserve">ion will offer to a user, </w:t>
            </w:r>
            <w:r w:rsidRPr="00277FAE">
              <w:rPr>
                <w:sz w:val="18"/>
                <w:szCs w:val="18"/>
              </w:rPr>
              <w:t xml:space="preserve">not just </w:t>
            </w:r>
            <w:r w:rsidR="000D02DB">
              <w:rPr>
                <w:sz w:val="18"/>
                <w:szCs w:val="18"/>
              </w:rPr>
              <w:t>the features of your technology</w:t>
            </w:r>
            <w:r w:rsidRPr="00277FAE">
              <w:rPr>
                <w:sz w:val="18"/>
                <w:szCs w:val="18"/>
              </w:rPr>
              <w:t xml:space="preserve">. </w:t>
            </w:r>
            <w:r w:rsidR="000D02DB">
              <w:rPr>
                <w:sz w:val="18"/>
                <w:szCs w:val="18"/>
              </w:rPr>
              <w:t xml:space="preserve"> </w:t>
            </w:r>
            <w:r w:rsidRPr="00277FAE">
              <w:rPr>
                <w:sz w:val="18"/>
                <w:szCs w:val="18"/>
              </w:rPr>
              <w:t xml:space="preserve">Input from potential customers, licensees or investors explaining their requirements </w:t>
            </w:r>
            <w:r w:rsidR="000D02DB">
              <w:rPr>
                <w:sz w:val="18"/>
                <w:szCs w:val="18"/>
              </w:rPr>
              <w:t xml:space="preserve">and letters of support will </w:t>
            </w:r>
            <w:r w:rsidRPr="00277FAE">
              <w:rPr>
                <w:sz w:val="18"/>
                <w:szCs w:val="18"/>
              </w:rPr>
              <w:t>significantly enhance your application. It is important to make clear who the end users will be, and how other parts of the supply chain will also ben</w:t>
            </w:r>
            <w:r w:rsidR="000D02DB">
              <w:rPr>
                <w:sz w:val="18"/>
                <w:szCs w:val="18"/>
              </w:rPr>
              <w:t>efit</w:t>
            </w:r>
            <w:r w:rsidRPr="00277FAE">
              <w:rPr>
                <w:sz w:val="18"/>
                <w:szCs w:val="18"/>
              </w:rPr>
              <w:t xml:space="preserve">. </w:t>
            </w:r>
            <w:r w:rsidR="009D0890" w:rsidRPr="00277FAE">
              <w:rPr>
                <w:sz w:val="18"/>
                <w:szCs w:val="18"/>
              </w:rPr>
              <w:t>(</w:t>
            </w:r>
            <w:r w:rsidR="009A4449" w:rsidRPr="00277FAE">
              <w:rPr>
                <w:sz w:val="18"/>
                <w:szCs w:val="18"/>
              </w:rPr>
              <w:t>max 150 words)</w:t>
            </w:r>
          </w:p>
        </w:tc>
      </w:tr>
      <w:tr w:rsidR="00874DB3" w:rsidRPr="006D263A" w:rsidTr="00516F9A">
        <w:tc>
          <w:tcPr>
            <w:tcW w:w="8525" w:type="dxa"/>
            <w:shd w:val="clear" w:color="auto" w:fill="auto"/>
          </w:tcPr>
          <w:p w:rsidR="00874DB3" w:rsidRPr="006D263A" w:rsidRDefault="00874DB3" w:rsidP="00874DB3">
            <w:pPr>
              <w:rPr>
                <w:sz w:val="20"/>
                <w:szCs w:val="20"/>
                <w:highlight w:val="yellow"/>
              </w:rPr>
            </w:pPr>
          </w:p>
          <w:p w:rsidR="00874DB3" w:rsidRPr="006D263A" w:rsidRDefault="00874DB3" w:rsidP="00874DB3">
            <w:pPr>
              <w:rPr>
                <w:sz w:val="20"/>
                <w:szCs w:val="20"/>
                <w:highlight w:val="yellow"/>
              </w:rPr>
            </w:pPr>
          </w:p>
        </w:tc>
      </w:tr>
    </w:tbl>
    <w:p w:rsidR="00874DB3" w:rsidRPr="006D263A" w:rsidRDefault="00874DB3"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15B6D" w:rsidRPr="006D263A" w:rsidTr="00516F9A">
        <w:tc>
          <w:tcPr>
            <w:tcW w:w="8525" w:type="dxa"/>
            <w:shd w:val="clear" w:color="auto" w:fill="CCCCCC"/>
          </w:tcPr>
          <w:p w:rsidR="0033145E" w:rsidRPr="006D263A" w:rsidRDefault="009D0890" w:rsidP="0033145E">
            <w:pPr>
              <w:rPr>
                <w:sz w:val="20"/>
                <w:szCs w:val="20"/>
              </w:rPr>
            </w:pPr>
            <w:r w:rsidRPr="0033145E">
              <w:rPr>
                <w:b/>
                <w:bCs/>
                <w:sz w:val="20"/>
                <w:szCs w:val="20"/>
              </w:rPr>
              <w:t>2</w:t>
            </w:r>
            <w:r w:rsidR="0033145E" w:rsidRPr="0033145E">
              <w:rPr>
                <w:b/>
                <w:bCs/>
                <w:sz w:val="20"/>
                <w:szCs w:val="20"/>
              </w:rPr>
              <w:t>.3</w:t>
            </w:r>
            <w:r w:rsidR="00615B6D" w:rsidRPr="0033145E">
              <w:rPr>
                <w:b/>
                <w:bCs/>
                <w:sz w:val="20"/>
                <w:szCs w:val="20"/>
              </w:rPr>
              <w:t xml:space="preserve"> </w:t>
            </w:r>
            <w:r w:rsidR="0033145E">
              <w:rPr>
                <w:b/>
                <w:bCs/>
                <w:sz w:val="20"/>
                <w:szCs w:val="20"/>
              </w:rPr>
              <w:t>MARKET SIZE AND CHARACTERISTICS</w:t>
            </w:r>
          </w:p>
          <w:p w:rsidR="0033145E" w:rsidRPr="00277FAE" w:rsidRDefault="000D02DB" w:rsidP="000D02DB">
            <w:r>
              <w:rPr>
                <w:sz w:val="18"/>
                <w:szCs w:val="18"/>
              </w:rPr>
              <w:t>Describe which</w:t>
            </w:r>
            <w:r w:rsidR="00277FAE" w:rsidRPr="00277FAE">
              <w:rPr>
                <w:sz w:val="18"/>
                <w:szCs w:val="18"/>
              </w:rPr>
              <w:t xml:space="preserve"> market opportunities will be addressed by your product or service, the size and characteristics of those market segments, and why it will be possible to obtain a significant market share in those segments. It is important that this section has some substance, avoiding generic statements about the value of markets.  Focus on which parts of the market you would be able to access, why and how</w:t>
            </w:r>
            <w:r w:rsidR="00277FAE" w:rsidRPr="0092141C">
              <w:rPr>
                <w:sz w:val="18"/>
                <w:szCs w:val="18"/>
              </w:rPr>
              <w:t xml:space="preserve">. </w:t>
            </w:r>
            <w:r w:rsidR="0033145E" w:rsidRPr="0092141C">
              <w:rPr>
                <w:sz w:val="18"/>
                <w:szCs w:val="18"/>
              </w:rPr>
              <w:t xml:space="preserve">(max </w:t>
            </w:r>
            <w:r w:rsidR="003F55CC" w:rsidRPr="0092141C">
              <w:rPr>
                <w:sz w:val="18"/>
                <w:szCs w:val="18"/>
              </w:rPr>
              <w:t>20</w:t>
            </w:r>
            <w:r w:rsidR="0033145E" w:rsidRPr="0092141C">
              <w:rPr>
                <w:sz w:val="18"/>
                <w:szCs w:val="18"/>
              </w:rPr>
              <w:t>0 words)</w:t>
            </w:r>
          </w:p>
        </w:tc>
      </w:tr>
      <w:tr w:rsidR="00615B6D" w:rsidRPr="006D263A" w:rsidTr="00516F9A">
        <w:tc>
          <w:tcPr>
            <w:tcW w:w="8525" w:type="dxa"/>
            <w:shd w:val="clear" w:color="auto" w:fill="auto"/>
          </w:tcPr>
          <w:p w:rsidR="00615B6D" w:rsidRPr="006D263A" w:rsidRDefault="00615B6D" w:rsidP="00615B6D">
            <w:pPr>
              <w:rPr>
                <w:i/>
                <w:sz w:val="20"/>
                <w:szCs w:val="20"/>
                <w:highlight w:val="yellow"/>
              </w:rPr>
            </w:pPr>
          </w:p>
          <w:p w:rsidR="00615B6D" w:rsidRPr="006D263A" w:rsidRDefault="00615B6D" w:rsidP="00615B6D">
            <w:pPr>
              <w:rPr>
                <w:i/>
                <w:sz w:val="20"/>
                <w:szCs w:val="20"/>
                <w:highlight w:val="yellow"/>
              </w:rPr>
            </w:pPr>
          </w:p>
        </w:tc>
      </w:tr>
    </w:tbl>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190F91" w:rsidRPr="009C1E91">
        <w:rPr>
          <w:b/>
          <w:bCs/>
        </w:rPr>
        <w:t>. PROJECT PROGRESSION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506883" w:rsidRPr="009C1E91">
              <w:rPr>
                <w:b/>
                <w:bCs/>
                <w:sz w:val="20"/>
                <w:szCs w:val="20"/>
              </w:rPr>
              <w:t>.1 CURRENT STATU</w:t>
            </w:r>
            <w:r w:rsidR="00F53184" w:rsidRPr="009C1E91">
              <w:rPr>
                <w:b/>
                <w:bCs/>
                <w:sz w:val="20"/>
                <w:szCs w:val="20"/>
              </w:rPr>
              <w:t>S</w:t>
            </w:r>
            <w:r w:rsidR="00C0530D" w:rsidRPr="009C1E91">
              <w:rPr>
                <w:b/>
                <w:bCs/>
                <w:sz w:val="20"/>
                <w:szCs w:val="20"/>
              </w:rPr>
              <w:t xml:space="preserve"> AND BACKGROUND INFORMATION</w:t>
            </w:r>
            <w:r w:rsidR="00F53184" w:rsidRPr="009C1E91">
              <w:rPr>
                <w:b/>
                <w:bCs/>
                <w:sz w:val="20"/>
                <w:szCs w:val="20"/>
              </w:rPr>
              <w:t>:</w:t>
            </w:r>
          </w:p>
          <w:p w:rsidR="00DC605D" w:rsidRPr="00A62002" w:rsidRDefault="00506883" w:rsidP="00A95A2D">
            <w:pPr>
              <w:rPr>
                <w:sz w:val="18"/>
                <w:szCs w:val="18"/>
              </w:rPr>
            </w:pPr>
            <w:r w:rsidRPr="00A62002">
              <w:rPr>
                <w:sz w:val="18"/>
                <w:szCs w:val="18"/>
              </w:rPr>
              <w:t>Describe t</w:t>
            </w:r>
            <w:r w:rsidR="0070051B" w:rsidRPr="00A62002">
              <w:rPr>
                <w:sz w:val="18"/>
                <w:szCs w:val="18"/>
              </w:rPr>
              <w:t>he current st</w:t>
            </w:r>
            <w:r w:rsidR="00A95A2D">
              <w:rPr>
                <w:sz w:val="18"/>
                <w:szCs w:val="18"/>
              </w:rPr>
              <w:t>age of the project.</w:t>
            </w:r>
            <w:r w:rsidR="0033145E" w:rsidRPr="00A62002">
              <w:rPr>
                <w:sz w:val="18"/>
                <w:szCs w:val="18"/>
              </w:rPr>
              <w:t xml:space="preserve"> </w:t>
            </w:r>
            <w:r w:rsidR="00A95A2D">
              <w:rPr>
                <w:sz w:val="18"/>
                <w:szCs w:val="18"/>
              </w:rPr>
              <w:t xml:space="preserve"> </w:t>
            </w:r>
            <w:r w:rsidR="0033145E" w:rsidRPr="00A62002">
              <w:rPr>
                <w:sz w:val="18"/>
                <w:szCs w:val="18"/>
              </w:rPr>
              <w:t>Scientific background;</w:t>
            </w:r>
            <w:r w:rsidRPr="00A62002">
              <w:rPr>
                <w:sz w:val="18"/>
                <w:szCs w:val="18"/>
              </w:rPr>
              <w:t xml:space="preserve"> what work has already been completed</w:t>
            </w:r>
            <w:r w:rsidR="009C1E91" w:rsidRPr="00A62002">
              <w:rPr>
                <w:sz w:val="18"/>
                <w:szCs w:val="18"/>
              </w:rPr>
              <w:t xml:space="preserve"> and its relationship to previous EPSRC funding</w:t>
            </w:r>
            <w:r w:rsidR="00615B6D" w:rsidRPr="00A62002">
              <w:rPr>
                <w:sz w:val="18"/>
                <w:szCs w:val="18"/>
              </w:rPr>
              <w:t>;</w:t>
            </w:r>
            <w:r w:rsidRPr="00A62002">
              <w:rPr>
                <w:sz w:val="18"/>
                <w:szCs w:val="18"/>
              </w:rPr>
              <w:t xml:space="preserve"> </w:t>
            </w:r>
            <w:r w:rsidR="00A62002" w:rsidRPr="00A62002">
              <w:rPr>
                <w:sz w:val="18"/>
                <w:szCs w:val="18"/>
              </w:rPr>
              <w:t>the capabilities of the people expected to do the work and why they have been chosen. Full CVs are not required but please highlight relevant experience.</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Pr="006D263A" w:rsidRDefault="00506883"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DC605D" w:rsidRPr="006D263A" w:rsidTr="00516F9A">
        <w:tc>
          <w:tcPr>
            <w:tcW w:w="8525" w:type="dxa"/>
            <w:shd w:val="clear" w:color="auto" w:fill="CCCCCC"/>
          </w:tcPr>
          <w:p w:rsidR="00DC605D" w:rsidRPr="00A95A2D" w:rsidRDefault="00593826" w:rsidP="00DC605D">
            <w:pPr>
              <w:rPr>
                <w:b/>
                <w:bCs/>
                <w:sz w:val="18"/>
                <w:szCs w:val="18"/>
              </w:rPr>
            </w:pPr>
            <w:r w:rsidRPr="00A95A2D">
              <w:rPr>
                <w:b/>
                <w:bCs/>
                <w:sz w:val="18"/>
                <w:szCs w:val="18"/>
              </w:rPr>
              <w:t>3</w:t>
            </w:r>
            <w:r w:rsidR="00DC605D" w:rsidRPr="00A95A2D">
              <w:rPr>
                <w:b/>
                <w:bCs/>
                <w:sz w:val="18"/>
                <w:szCs w:val="18"/>
              </w:rPr>
              <w:t>.2 PRIMARY OBJECTIVES</w:t>
            </w:r>
            <w:r w:rsidR="00FF7D96" w:rsidRPr="00A95A2D">
              <w:rPr>
                <w:b/>
                <w:bCs/>
                <w:sz w:val="18"/>
                <w:szCs w:val="18"/>
              </w:rPr>
              <w:t xml:space="preserve"> AND ADDED VALUE</w:t>
            </w:r>
            <w:r w:rsidR="00DC605D" w:rsidRPr="00A95A2D">
              <w:rPr>
                <w:b/>
                <w:bCs/>
                <w:sz w:val="18"/>
                <w:szCs w:val="18"/>
              </w:rPr>
              <w:t>:</w:t>
            </w:r>
          </w:p>
          <w:p w:rsidR="00DC605D" w:rsidRPr="00A95A2D" w:rsidRDefault="00DC605D" w:rsidP="00947314">
            <w:pPr>
              <w:rPr>
                <w:sz w:val="18"/>
                <w:szCs w:val="18"/>
              </w:rPr>
            </w:pPr>
            <w:r w:rsidRPr="00A95A2D">
              <w:rPr>
                <w:sz w:val="18"/>
                <w:szCs w:val="18"/>
              </w:rPr>
              <w:t xml:space="preserve">What are the main </w:t>
            </w:r>
            <w:r w:rsidR="0091047F" w:rsidRPr="00A95A2D">
              <w:rPr>
                <w:sz w:val="18"/>
                <w:szCs w:val="18"/>
              </w:rPr>
              <w:t>objectives of the proposed work?</w:t>
            </w:r>
            <w:r w:rsidR="00FF7D96" w:rsidRPr="00A95A2D">
              <w:rPr>
                <w:sz w:val="18"/>
                <w:szCs w:val="18"/>
              </w:rPr>
              <w:t xml:space="preserve"> What are the key hurdles to progress and how will this proposal help to overcome them? How will this project add value to the commercial proposition</w:t>
            </w:r>
            <w:r w:rsidR="00A95A2D" w:rsidRPr="00A95A2D">
              <w:rPr>
                <w:sz w:val="18"/>
                <w:szCs w:val="18"/>
              </w:rPr>
              <w:t xml:space="preserve"> and make commercialisation more likely? These objectives will be considered more realistic if they are clearly shown to have been driven by the market assessment or statements from potential licensees or investors.</w:t>
            </w:r>
            <w:r w:rsidR="00A95A2D">
              <w:rPr>
                <w:sz w:val="18"/>
                <w:szCs w:val="18"/>
              </w:rPr>
              <w:t xml:space="preserve"> </w:t>
            </w:r>
            <w:r w:rsidRPr="0092141C">
              <w:rPr>
                <w:sz w:val="18"/>
                <w:szCs w:val="18"/>
              </w:rPr>
              <w:t>(max 150 words)</w:t>
            </w:r>
          </w:p>
        </w:tc>
      </w:tr>
      <w:tr w:rsidR="00DC605D" w:rsidRPr="006D263A" w:rsidTr="00516F9A">
        <w:tc>
          <w:tcPr>
            <w:tcW w:w="8525" w:type="dxa"/>
            <w:shd w:val="clear" w:color="auto" w:fill="auto"/>
          </w:tcPr>
          <w:p w:rsidR="00DC605D" w:rsidRPr="006D263A" w:rsidRDefault="00DC605D" w:rsidP="00947314">
            <w:pPr>
              <w:rPr>
                <w:sz w:val="20"/>
                <w:szCs w:val="20"/>
                <w:highlight w:val="yellow"/>
              </w:rPr>
            </w:pPr>
          </w:p>
          <w:p w:rsidR="00DC605D" w:rsidRPr="006D263A" w:rsidRDefault="00DC605D" w:rsidP="00947314">
            <w:pPr>
              <w:rPr>
                <w:sz w:val="20"/>
                <w:szCs w:val="20"/>
                <w:highlight w:val="yellow"/>
              </w:rPr>
            </w:pPr>
          </w:p>
        </w:tc>
      </w:tr>
    </w:tbl>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02981" w:rsidRPr="006D263A" w:rsidTr="00516F9A">
        <w:tc>
          <w:tcPr>
            <w:tcW w:w="8525" w:type="dxa"/>
            <w:shd w:val="clear" w:color="auto" w:fill="CCCCCC"/>
          </w:tcPr>
          <w:p w:rsidR="00F02981" w:rsidRPr="009C1E91" w:rsidRDefault="00F02981" w:rsidP="009C1E91">
            <w:pPr>
              <w:numPr>
                <w:ilvl w:val="1"/>
                <w:numId w:val="5"/>
              </w:numPr>
              <w:rPr>
                <w:b/>
                <w:bCs/>
                <w:sz w:val="20"/>
              </w:rPr>
            </w:pPr>
            <w:r w:rsidRPr="009C1E91">
              <w:rPr>
                <w:b/>
                <w:bCs/>
                <w:sz w:val="20"/>
              </w:rPr>
              <w:t>PROJECT WORKPLAN:</w:t>
            </w:r>
          </w:p>
          <w:p w:rsidR="009A3C1B" w:rsidRPr="00A95A2D" w:rsidRDefault="00F02981" w:rsidP="00F51EF1">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 xml:space="preserve">Include a list of tasks with expected durations. A Gantt chart may optionally be included or appended.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commercial objectives?</w:t>
            </w:r>
            <w:r w:rsidR="00A95A2D" w:rsidRPr="00A95A2D">
              <w:rPr>
                <w:sz w:val="18"/>
                <w:szCs w:val="18"/>
              </w:rPr>
              <w:t xml:space="preserve">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F02981" w:rsidRPr="006D263A" w:rsidRDefault="00F02981" w:rsidP="00894365">
            <w:pPr>
              <w:rPr>
                <w:sz w:val="20"/>
                <w:szCs w:val="20"/>
                <w:highlight w:val="yellow"/>
              </w:rPr>
            </w:pPr>
          </w:p>
          <w:p w:rsidR="00F02981" w:rsidRPr="006D263A" w:rsidRDefault="00F02981" w:rsidP="00894365">
            <w:pPr>
              <w:rPr>
                <w:sz w:val="20"/>
                <w:szCs w:val="20"/>
                <w:highlight w:val="yellow"/>
              </w:rPr>
            </w:pPr>
          </w:p>
        </w:tc>
      </w:tr>
    </w:tbl>
    <w:p w:rsidR="00874DB3" w:rsidRDefault="00874DB3"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C3C8C" w:rsidRPr="009A3C1B" w:rsidTr="0032342F">
        <w:tc>
          <w:tcPr>
            <w:tcW w:w="8525" w:type="dxa"/>
            <w:shd w:val="clear" w:color="auto" w:fill="CCCCCC"/>
          </w:tcPr>
          <w:p w:rsidR="009C3C8C" w:rsidRPr="009C1E91" w:rsidRDefault="009C3C8C" w:rsidP="009C3C8C">
            <w:pPr>
              <w:rPr>
                <w:b/>
                <w:bCs/>
                <w:sz w:val="20"/>
                <w:szCs w:val="20"/>
              </w:rPr>
            </w:pPr>
            <w:r w:rsidRPr="009C1E91">
              <w:rPr>
                <w:b/>
                <w:bCs/>
                <w:sz w:val="20"/>
                <w:szCs w:val="20"/>
              </w:rPr>
              <w:lastRenderedPageBreak/>
              <w:t>3</w:t>
            </w:r>
            <w:r>
              <w:rPr>
                <w:b/>
                <w:bCs/>
                <w:sz w:val="20"/>
                <w:szCs w:val="20"/>
              </w:rPr>
              <w:t>.4</w:t>
            </w:r>
            <w:r w:rsidRPr="009C1E91">
              <w:rPr>
                <w:b/>
                <w:bCs/>
                <w:sz w:val="20"/>
                <w:szCs w:val="20"/>
              </w:rPr>
              <w:t xml:space="preserve"> </w:t>
            </w:r>
            <w:r w:rsidR="00E5246E">
              <w:rPr>
                <w:b/>
                <w:bCs/>
                <w:sz w:val="20"/>
                <w:szCs w:val="20"/>
              </w:rPr>
              <w:t>ROUTE TO MARKET</w:t>
            </w:r>
            <w:r w:rsidRPr="009C1E91">
              <w:rPr>
                <w:b/>
                <w:bCs/>
                <w:sz w:val="20"/>
                <w:szCs w:val="20"/>
              </w:rPr>
              <w:t>:</w:t>
            </w:r>
          </w:p>
          <w:p w:rsidR="00E5246E" w:rsidRDefault="009C3C8C" w:rsidP="00A95A2D">
            <w:pPr>
              <w:rPr>
                <w:sz w:val="18"/>
                <w:szCs w:val="18"/>
              </w:rPr>
            </w:pPr>
            <w:r w:rsidRPr="00A95A2D">
              <w:rPr>
                <w:sz w:val="18"/>
                <w:szCs w:val="18"/>
              </w:rPr>
              <w:t>Assuming a successful outcome to the FoF funded work how will the technology be taken to market? What would be the next steps and how is it anticipated that these would be funded and supported?</w:t>
            </w:r>
          </w:p>
          <w:p w:rsidR="00E5246E" w:rsidRDefault="00E5246E" w:rsidP="00E5246E">
            <w:pPr>
              <w:rPr>
                <w:sz w:val="18"/>
                <w:szCs w:val="18"/>
              </w:rPr>
            </w:pPr>
            <w:r w:rsidRPr="00A95A2D">
              <w:rPr>
                <w:sz w:val="18"/>
                <w:szCs w:val="18"/>
              </w:rPr>
              <w:t>Any realistic commercialisation route may be used, either through technology transfer to, or collaboration with, an existing company or formation of a spin-out company.</w:t>
            </w:r>
          </w:p>
          <w:p w:rsidR="00E5246E" w:rsidRDefault="00A82874" w:rsidP="00E5246E">
            <w:pPr>
              <w:rPr>
                <w:sz w:val="18"/>
                <w:szCs w:val="18"/>
              </w:rPr>
            </w:pPr>
            <w:r>
              <w:rPr>
                <w:sz w:val="18"/>
                <w:szCs w:val="18"/>
              </w:rPr>
              <w:t>You are strongly advised to obtain l</w:t>
            </w:r>
            <w:r w:rsidR="00E5246E">
              <w:rPr>
                <w:sz w:val="18"/>
                <w:szCs w:val="18"/>
              </w:rPr>
              <w:t>etters of support from partner organisations to confirm their support</w:t>
            </w:r>
          </w:p>
          <w:p w:rsidR="00E5246E" w:rsidRPr="00A95A2D" w:rsidRDefault="00E5246E" w:rsidP="009C3C8C">
            <w:pPr>
              <w:rPr>
                <w:sz w:val="18"/>
                <w:szCs w:val="18"/>
              </w:rPr>
            </w:pPr>
            <w:r>
              <w:rPr>
                <w:sz w:val="18"/>
                <w:szCs w:val="18"/>
              </w:rPr>
              <w:t>(NB</w:t>
            </w:r>
            <w:r w:rsidR="009C3C8C" w:rsidRPr="00A95A2D">
              <w:rPr>
                <w:sz w:val="18"/>
                <w:szCs w:val="18"/>
              </w:rPr>
              <w:t xml:space="preserve"> </w:t>
            </w:r>
            <w:r w:rsidR="00A95A2D" w:rsidRPr="00A95A2D">
              <w:rPr>
                <w:sz w:val="18"/>
                <w:szCs w:val="18"/>
              </w:rPr>
              <w:t xml:space="preserve">If there is a particular company which is expected to take the technology forward then that should be made clear, with an explanation </w:t>
            </w:r>
            <w:r w:rsidR="00A82874">
              <w:rPr>
                <w:sz w:val="18"/>
                <w:szCs w:val="18"/>
              </w:rPr>
              <w:t xml:space="preserve">in the letter of support </w:t>
            </w:r>
            <w:r w:rsidR="00A95A2D" w:rsidRPr="00A95A2D">
              <w:rPr>
                <w:sz w:val="18"/>
                <w:szCs w:val="18"/>
              </w:rPr>
              <w:t>of why this stage of the work will not be funded by the company and why successful completion of the project will make developmen</w:t>
            </w:r>
            <w:r>
              <w:rPr>
                <w:sz w:val="18"/>
                <w:szCs w:val="18"/>
              </w:rPr>
              <w:t>t by the company more probable</w:t>
            </w:r>
            <w:r w:rsidR="00A82874">
              <w:rPr>
                <w:sz w:val="18"/>
                <w:szCs w:val="18"/>
              </w:rPr>
              <w:t>)</w:t>
            </w:r>
            <w:r>
              <w:rPr>
                <w:sz w:val="18"/>
                <w:szCs w:val="18"/>
              </w:rPr>
              <w:t>.</w:t>
            </w:r>
            <w:r w:rsidR="00A82874">
              <w:rPr>
                <w:sz w:val="18"/>
                <w:szCs w:val="18"/>
              </w:rPr>
              <w:t>max 150 words</w:t>
            </w:r>
          </w:p>
        </w:tc>
      </w:tr>
      <w:tr w:rsidR="009C3C8C" w:rsidRPr="006D263A" w:rsidTr="0032342F">
        <w:tc>
          <w:tcPr>
            <w:tcW w:w="8525" w:type="dxa"/>
            <w:shd w:val="clear" w:color="auto" w:fill="auto"/>
          </w:tcPr>
          <w:p w:rsidR="009C3C8C" w:rsidRDefault="009C3C8C" w:rsidP="0032342F">
            <w:pPr>
              <w:rPr>
                <w:sz w:val="20"/>
                <w:szCs w:val="20"/>
                <w:highlight w:val="yellow"/>
              </w:rPr>
            </w:pPr>
          </w:p>
          <w:p w:rsidR="00A82874" w:rsidRPr="006D263A" w:rsidRDefault="00A82874" w:rsidP="0032342F">
            <w:pPr>
              <w:rPr>
                <w:sz w:val="20"/>
                <w:szCs w:val="20"/>
                <w:highlight w:val="yellow"/>
              </w:rPr>
            </w:pPr>
          </w:p>
          <w:p w:rsidR="009C3C8C" w:rsidRPr="006D263A" w:rsidRDefault="009C3C8C" w:rsidP="0032342F">
            <w:pPr>
              <w:rPr>
                <w:sz w:val="20"/>
                <w:szCs w:val="20"/>
                <w:highlight w:val="yellow"/>
              </w:rPr>
            </w:pPr>
          </w:p>
        </w:tc>
      </w:tr>
    </w:tbl>
    <w:p w:rsidR="00914540" w:rsidRDefault="00914540" w:rsidP="00914540">
      <w:pPr>
        <w:rPr>
          <w:sz w:val="20"/>
          <w:szCs w:val="20"/>
          <w:highlight w:val="yellow"/>
        </w:rPr>
      </w:pPr>
    </w:p>
    <w:p w:rsidR="000D02DB" w:rsidRDefault="000D02DB" w:rsidP="00914540">
      <w:pPr>
        <w:rPr>
          <w:sz w:val="20"/>
          <w:szCs w:val="20"/>
          <w:highlight w:val="yellow"/>
        </w:rPr>
      </w:pPr>
    </w:p>
    <w:p w:rsidR="000D02DB" w:rsidRDefault="000D02DB" w:rsidP="00914540">
      <w:pPr>
        <w:rPr>
          <w:sz w:val="20"/>
          <w:szCs w:val="20"/>
          <w:highlight w:val="yellow"/>
        </w:rPr>
      </w:pPr>
    </w:p>
    <w:p w:rsidR="000D02DB" w:rsidRDefault="000D02DB"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14540" w:rsidRPr="009A3C1B" w:rsidTr="0049793B">
        <w:tc>
          <w:tcPr>
            <w:tcW w:w="8525" w:type="dxa"/>
            <w:shd w:val="clear" w:color="auto" w:fill="CCCCCC"/>
          </w:tcPr>
          <w:p w:rsidR="00914540" w:rsidRPr="009C1E91" w:rsidRDefault="00914540" w:rsidP="0049793B">
            <w:pPr>
              <w:rPr>
                <w:b/>
                <w:bCs/>
                <w:sz w:val="20"/>
                <w:szCs w:val="20"/>
              </w:rPr>
            </w:pPr>
            <w:r w:rsidRPr="009C1E91">
              <w:rPr>
                <w:b/>
                <w:bCs/>
                <w:sz w:val="20"/>
                <w:szCs w:val="20"/>
              </w:rPr>
              <w:t>3</w:t>
            </w:r>
            <w:r>
              <w:rPr>
                <w:b/>
                <w:bCs/>
                <w:sz w:val="20"/>
                <w:szCs w:val="20"/>
              </w:rPr>
              <w:t>.5 RISKS</w:t>
            </w:r>
            <w:r w:rsidRPr="009C1E91">
              <w:rPr>
                <w:b/>
                <w:bCs/>
                <w:sz w:val="20"/>
                <w:szCs w:val="20"/>
              </w:rPr>
              <w:t>:</w:t>
            </w:r>
          </w:p>
          <w:p w:rsidR="00914540" w:rsidRPr="00F81AA9" w:rsidRDefault="00914540" w:rsidP="0049793B">
            <w:pPr>
              <w:rPr>
                <w:sz w:val="18"/>
                <w:szCs w:val="18"/>
              </w:rPr>
            </w:pPr>
            <w:r w:rsidRPr="00F81AA9">
              <w:rPr>
                <w:sz w:val="18"/>
                <w:szCs w:val="18"/>
              </w:rPr>
              <w:t>What are the main risks to the project having a successful outcome, and also the risks to commercialisation assuming the project has a successful outcome?</w:t>
            </w:r>
            <w:r w:rsidR="009E44B7" w:rsidRPr="00F81AA9">
              <w:rPr>
                <w:sz w:val="18"/>
                <w:szCs w:val="18"/>
              </w:rPr>
              <w:t xml:space="preserve"> What plans do you have to mitigate those risks?</w:t>
            </w:r>
            <w:r w:rsidR="00F81AA9" w:rsidRPr="00F81AA9">
              <w:rPr>
                <w:sz w:val="18"/>
                <w:szCs w:val="18"/>
              </w:rPr>
              <w:t xml:space="preserve"> </w:t>
            </w:r>
            <w:r w:rsidRPr="00F81AA9">
              <w:rPr>
                <w:sz w:val="18"/>
                <w:szCs w:val="18"/>
              </w:rPr>
              <w:t>(max 150 words)</w:t>
            </w:r>
          </w:p>
        </w:tc>
      </w:tr>
      <w:tr w:rsidR="00914540" w:rsidRPr="006D263A" w:rsidTr="0049793B">
        <w:tc>
          <w:tcPr>
            <w:tcW w:w="8525" w:type="dxa"/>
            <w:shd w:val="clear" w:color="auto" w:fill="auto"/>
          </w:tcPr>
          <w:p w:rsidR="00914540" w:rsidRPr="006D263A" w:rsidRDefault="00914540" w:rsidP="0049793B">
            <w:pPr>
              <w:rPr>
                <w:sz w:val="20"/>
                <w:szCs w:val="20"/>
                <w:highlight w:val="yellow"/>
              </w:rPr>
            </w:pPr>
          </w:p>
          <w:p w:rsidR="00914540" w:rsidRPr="006D263A" w:rsidRDefault="00914540" w:rsidP="0049793B">
            <w:pPr>
              <w:rPr>
                <w:sz w:val="20"/>
                <w:szCs w:val="20"/>
                <w:highlight w:val="yellow"/>
              </w:rPr>
            </w:pPr>
          </w:p>
        </w:tc>
      </w:tr>
    </w:tbl>
    <w:p w:rsidR="00914540" w:rsidRDefault="00914540" w:rsidP="00874DB3">
      <w:pPr>
        <w:rPr>
          <w:sz w:val="20"/>
          <w:szCs w:val="20"/>
          <w:highlight w:val="yellow"/>
        </w:rPr>
      </w:pPr>
    </w:p>
    <w:p w:rsidR="009A3C1B" w:rsidRPr="006D263A" w:rsidRDefault="009A3C1B" w:rsidP="00874DB3">
      <w:pPr>
        <w:rPr>
          <w:sz w:val="20"/>
          <w:szCs w:val="20"/>
          <w:highlight w:val="yellow"/>
        </w:rPr>
      </w:pPr>
    </w:p>
    <w:p w:rsidR="00F2084F" w:rsidRDefault="00F2084F" w:rsidP="00763C00">
      <w:pPr>
        <w:rPr>
          <w:sz w:val="20"/>
          <w:szCs w:val="20"/>
        </w:rPr>
      </w:pPr>
    </w:p>
    <w:p w:rsidR="00F2084F" w:rsidRPr="00F2084F" w:rsidRDefault="00593826" w:rsidP="00F2084F">
      <w:pPr>
        <w:rPr>
          <w:b/>
          <w:bCs/>
        </w:rPr>
      </w:pPr>
      <w:r>
        <w:rPr>
          <w:b/>
          <w:bCs/>
        </w:rPr>
        <w:t>4</w:t>
      </w:r>
      <w:r w:rsidR="00F2084F" w:rsidRPr="00F2084F">
        <w:rPr>
          <w:b/>
          <w:bCs/>
        </w:rPr>
        <w:t>. COMPETITIVE POSITION</w:t>
      </w:r>
    </w:p>
    <w:p w:rsidR="00F2084F" w:rsidRDefault="00F2084F" w:rsidP="00763C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2084F" w:rsidRPr="00516F9A" w:rsidTr="00516F9A">
        <w:tc>
          <w:tcPr>
            <w:tcW w:w="8525" w:type="dxa"/>
            <w:shd w:val="clear" w:color="auto" w:fill="CCCCCC"/>
          </w:tcPr>
          <w:p w:rsidR="00F2084F" w:rsidRPr="00516F9A" w:rsidRDefault="00593826" w:rsidP="00602348">
            <w:pPr>
              <w:rPr>
                <w:b/>
                <w:bCs/>
                <w:sz w:val="20"/>
              </w:rPr>
            </w:pPr>
            <w:r>
              <w:rPr>
                <w:b/>
                <w:bCs/>
                <w:sz w:val="20"/>
              </w:rPr>
              <w:t>4</w:t>
            </w:r>
            <w:r w:rsidR="008172F8" w:rsidRPr="00516F9A">
              <w:rPr>
                <w:b/>
                <w:bCs/>
                <w:sz w:val="20"/>
              </w:rPr>
              <w:t xml:space="preserve">.1 </w:t>
            </w:r>
            <w:r w:rsidR="00F2084F" w:rsidRPr="00516F9A">
              <w:rPr>
                <w:b/>
                <w:bCs/>
                <w:sz w:val="20"/>
              </w:rPr>
              <w:t>COMPETITI</w:t>
            </w:r>
            <w:r w:rsidR="002270E9">
              <w:rPr>
                <w:b/>
                <w:bCs/>
                <w:sz w:val="20"/>
              </w:rPr>
              <w:t>VE C</w:t>
            </w:r>
            <w:r w:rsidR="00F2084F" w:rsidRPr="00516F9A">
              <w:rPr>
                <w:b/>
                <w:bCs/>
                <w:sz w:val="20"/>
              </w:rPr>
              <w:t>ON</w:t>
            </w:r>
            <w:r w:rsidR="002270E9">
              <w:rPr>
                <w:b/>
                <w:bCs/>
                <w:sz w:val="20"/>
              </w:rPr>
              <w:t>TEXT</w:t>
            </w:r>
            <w:r w:rsidR="00F2084F" w:rsidRPr="00516F9A">
              <w:rPr>
                <w:b/>
                <w:bCs/>
                <w:sz w:val="20"/>
              </w:rPr>
              <w:t>:</w:t>
            </w:r>
          </w:p>
          <w:p w:rsidR="00F81AA9" w:rsidRPr="00F81AA9" w:rsidRDefault="00F81AA9" w:rsidP="00F81AA9">
            <w:pPr>
              <w:rPr>
                <w:sz w:val="18"/>
                <w:szCs w:val="18"/>
              </w:rPr>
            </w:pPr>
            <w:r w:rsidRPr="00F81AA9">
              <w:rPr>
                <w:sz w:val="18"/>
                <w:szCs w:val="18"/>
              </w:rPr>
              <w:t>Identify the competition which will be faced during commercialisation of your ideas, and the developmental status of the competitive solutions. End-users are seeking a solution to their problem and will not be limited to a particular technology. It is therefore important to take a broad view of what may compete</w:t>
            </w:r>
            <w:r w:rsidRPr="00F81AA9">
              <w:rPr>
                <w:b/>
                <w:sz w:val="18"/>
                <w:szCs w:val="18"/>
              </w:rPr>
              <w:t xml:space="preserve"> </w:t>
            </w:r>
            <w:r w:rsidRPr="00F81AA9">
              <w:rPr>
                <w:sz w:val="18"/>
                <w:szCs w:val="18"/>
              </w:rPr>
              <w:t>with your solution.</w:t>
            </w:r>
            <w:r>
              <w:rPr>
                <w:sz w:val="18"/>
                <w:szCs w:val="18"/>
              </w:rPr>
              <w:t xml:space="preserve"> </w:t>
            </w:r>
            <w:r w:rsidRPr="00F81AA9">
              <w:rPr>
                <w:sz w:val="18"/>
                <w:szCs w:val="18"/>
              </w:rPr>
              <w:t>Explain the strengths of your solution relative to the competition that you’ve identified. Also identify any weaknesses and how you propose that they are overcome.</w:t>
            </w:r>
          </w:p>
          <w:p w:rsidR="005C64E7" w:rsidRPr="00F81AA9" w:rsidRDefault="00F81AA9" w:rsidP="003F55CC">
            <w:pPr>
              <w:rPr>
                <w:sz w:val="18"/>
                <w:szCs w:val="18"/>
              </w:rPr>
            </w:pPr>
            <w:r w:rsidRPr="00F81AA9">
              <w:rPr>
                <w:sz w:val="18"/>
                <w:szCs w:val="18"/>
              </w:rPr>
              <w:t xml:space="preserve">If your solution works within the context of an established business’ products and / or services please explain how your solution makes the overall offering more attractive to customers, relative to current and future competitors.  </w:t>
            </w:r>
            <w:r w:rsidR="005C64E7" w:rsidRPr="00F81AA9">
              <w:rPr>
                <w:sz w:val="18"/>
                <w:szCs w:val="18"/>
              </w:rPr>
              <w:t xml:space="preserve">(max </w:t>
            </w:r>
            <w:r w:rsidR="003F55CC" w:rsidRPr="00F81AA9">
              <w:rPr>
                <w:sz w:val="18"/>
                <w:szCs w:val="18"/>
              </w:rPr>
              <w:t>50</w:t>
            </w:r>
            <w:r w:rsidR="005C64E7" w:rsidRPr="00F81AA9">
              <w:rPr>
                <w:sz w:val="18"/>
                <w:szCs w:val="18"/>
              </w:rPr>
              <w:t>0 words)</w:t>
            </w:r>
          </w:p>
        </w:tc>
      </w:tr>
      <w:tr w:rsidR="00F2084F" w:rsidRPr="00516F9A" w:rsidTr="00516F9A">
        <w:tc>
          <w:tcPr>
            <w:tcW w:w="8525" w:type="dxa"/>
            <w:shd w:val="clear" w:color="auto" w:fill="auto"/>
          </w:tcPr>
          <w:p w:rsidR="00F2084F" w:rsidRPr="00516F9A" w:rsidRDefault="00F2084F" w:rsidP="00602348">
            <w:pPr>
              <w:rPr>
                <w:sz w:val="20"/>
                <w:szCs w:val="20"/>
              </w:rPr>
            </w:pPr>
          </w:p>
          <w:p w:rsidR="00F2084F" w:rsidRPr="00516F9A" w:rsidRDefault="00F2084F" w:rsidP="00602348">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.2 INTELLECTUAL PROPERTY:</w:t>
            </w:r>
          </w:p>
          <w:p w:rsidR="005C64E7" w:rsidRPr="000D02DB" w:rsidRDefault="00F81AA9" w:rsidP="003F55CC">
            <w:pPr>
              <w:rPr>
                <w:sz w:val="18"/>
                <w:szCs w:val="18"/>
              </w:rPr>
            </w:pPr>
            <w:r w:rsidRPr="000D02DB">
              <w:rPr>
                <w:sz w:val="18"/>
                <w:szCs w:val="18"/>
              </w:rPr>
              <w:t>Describe the intellectual property you have, and what you think might arise during the project. This may include patents, copyright and know-how. In particular be explicit about any patents which have been filed, and what rights the applicants have to any intellectual property.</w:t>
            </w:r>
            <w:r w:rsidR="000D02DB" w:rsidRPr="000D02DB">
              <w:rPr>
                <w:sz w:val="18"/>
                <w:szCs w:val="18"/>
              </w:rPr>
              <w:t xml:space="preserve"> </w:t>
            </w:r>
            <w:r w:rsidRPr="000D02DB">
              <w:rPr>
                <w:sz w:val="18"/>
                <w:szCs w:val="18"/>
              </w:rPr>
              <w:t>Any weaknesses in the intellectual property position should be identified, and in particular freedom to operate issues and how you propose to address them (i.e. does a third party own patents to which you’ll need to have access to bring a product to market?)</w:t>
            </w:r>
            <w:r w:rsidR="000D02DB" w:rsidRPr="000D02DB">
              <w:rPr>
                <w:sz w:val="18"/>
                <w:szCs w:val="18"/>
              </w:rPr>
              <w:t xml:space="preserve"> </w:t>
            </w:r>
            <w:r w:rsidRPr="000D02DB">
              <w:rPr>
                <w:sz w:val="18"/>
                <w:szCs w:val="18"/>
              </w:rPr>
              <w:t>If you have discussed the project with Cambridge Enterprise, please give the contact name.</w:t>
            </w:r>
            <w:r w:rsidR="000D02DB" w:rsidRPr="000D02DB">
              <w:rPr>
                <w:sz w:val="18"/>
                <w:szCs w:val="18"/>
              </w:rPr>
              <w:t xml:space="preserve"> </w:t>
            </w:r>
            <w:r w:rsidR="00593826" w:rsidRPr="000D02DB">
              <w:rPr>
                <w:sz w:val="18"/>
                <w:szCs w:val="18"/>
              </w:rPr>
              <w:t>(</w:t>
            </w:r>
            <w:r w:rsidR="005C64E7" w:rsidRPr="000D02DB">
              <w:rPr>
                <w:sz w:val="18"/>
                <w:szCs w:val="18"/>
              </w:rPr>
              <w:t xml:space="preserve">max </w:t>
            </w:r>
            <w:r w:rsidR="003F55CC" w:rsidRPr="000D02DB">
              <w:rPr>
                <w:sz w:val="18"/>
                <w:szCs w:val="18"/>
              </w:rPr>
              <w:t>200</w:t>
            </w:r>
            <w:r w:rsidR="005C64E7" w:rsidRPr="000D02DB">
              <w:rPr>
                <w:sz w:val="18"/>
                <w:szCs w:val="18"/>
              </w:rPr>
              <w:t xml:space="preserve">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w:t>
            </w:r>
            <w:r>
              <w:rPr>
                <w:b/>
                <w:bCs/>
                <w:sz w:val="20"/>
              </w:rPr>
              <w:t>3</w:t>
            </w:r>
            <w:r w:rsidR="00B96189" w:rsidRPr="00516F9A">
              <w:rPr>
                <w:b/>
                <w:bCs/>
                <w:sz w:val="20"/>
              </w:rPr>
              <w:t xml:space="preserve"> EXTERNAL COLLABOR</w:t>
            </w:r>
            <w:r w:rsidR="0091047F" w:rsidRPr="00516F9A">
              <w:rPr>
                <w:b/>
                <w:bCs/>
                <w:sz w:val="20"/>
              </w:rPr>
              <w:t>A</w:t>
            </w:r>
            <w:r w:rsidR="00B96189" w:rsidRPr="00516F9A">
              <w:rPr>
                <w:b/>
                <w:bCs/>
                <w:sz w:val="20"/>
              </w:rPr>
              <w:t>TION:</w:t>
            </w:r>
          </w:p>
          <w:p w:rsidR="005C64E7" w:rsidRPr="000D02DB" w:rsidRDefault="00F81AA9" w:rsidP="00F81AA9">
            <w:pPr>
              <w:rPr>
                <w:sz w:val="18"/>
                <w:szCs w:val="18"/>
              </w:rPr>
            </w:pPr>
            <w:r w:rsidRPr="000D02DB">
              <w:rPr>
                <w:sz w:val="18"/>
                <w:szCs w:val="18"/>
              </w:rPr>
              <w:t>Outline any collaborations which are relevant to the project. This includes collaborations which will take place during the Follow-on Fund project and also those which will be necessary for the further commercialisation of the ideas.  Explicitly identify any collaboration contributions that are essential for success and explain how you will ensure these contributions will be delivered to the project.</w:t>
            </w:r>
            <w:r w:rsidR="000D02DB" w:rsidRPr="000D02DB">
              <w:rPr>
                <w:sz w:val="18"/>
                <w:szCs w:val="18"/>
              </w:rPr>
              <w:t xml:space="preserve"> </w:t>
            </w:r>
            <w:r w:rsidR="005C64E7" w:rsidRPr="000D02DB">
              <w:rPr>
                <w:sz w:val="18"/>
                <w:szCs w:val="18"/>
              </w:rPr>
              <w:t>(max 150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F2084F" w:rsidRPr="00F2084F" w:rsidRDefault="00F2084F" w:rsidP="00763C00">
      <w:pPr>
        <w:rPr>
          <w:sz w:val="20"/>
          <w:szCs w:val="20"/>
        </w:rPr>
      </w:pPr>
    </w:p>
    <w:p w:rsidR="00593826" w:rsidRPr="00F2084F" w:rsidRDefault="00593826" w:rsidP="00A30366">
      <w:pPr>
        <w:rPr>
          <w:sz w:val="20"/>
          <w:szCs w:val="20"/>
        </w:rPr>
      </w:pPr>
    </w:p>
    <w:p w:rsidR="00A30366" w:rsidRPr="00E902A5" w:rsidRDefault="00640A19" w:rsidP="00A30366">
      <w:r>
        <w:rPr>
          <w:b/>
          <w:bCs/>
        </w:rPr>
        <w:br w:type="page"/>
      </w:r>
      <w:r w:rsidR="00593826">
        <w:rPr>
          <w:b/>
          <w:bCs/>
        </w:rPr>
        <w:lastRenderedPageBreak/>
        <w:t>5</w:t>
      </w:r>
      <w:r w:rsidR="00A30366">
        <w:rPr>
          <w:b/>
          <w:bCs/>
        </w:rPr>
        <w:t xml:space="preserve">. MILESTONES </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318"/>
        <w:gridCol w:w="1533"/>
        <w:gridCol w:w="1667"/>
      </w:tblGrid>
      <w:tr w:rsidR="00A30366" w:rsidRPr="00A30366" w:rsidTr="00A30366">
        <w:tc>
          <w:tcPr>
            <w:tcW w:w="8525" w:type="dxa"/>
            <w:gridSpan w:val="4"/>
            <w:tcBorders>
              <w:bottom w:val="single" w:sz="4" w:space="0" w:color="auto"/>
            </w:tcBorders>
            <w:shd w:val="clear" w:color="auto" w:fill="CCCCCC"/>
          </w:tcPr>
          <w:p w:rsidR="00A30366" w:rsidRPr="00A30366" w:rsidRDefault="00593826" w:rsidP="00D575E6">
            <w:pPr>
              <w:rPr>
                <w:sz w:val="20"/>
                <w:szCs w:val="20"/>
              </w:rPr>
            </w:pPr>
            <w:r>
              <w:rPr>
                <w:b/>
                <w:bCs/>
                <w:sz w:val="20"/>
                <w:szCs w:val="20"/>
              </w:rPr>
              <w:t>5</w:t>
            </w:r>
            <w:r w:rsidR="00A30366" w:rsidRPr="00A30366">
              <w:rPr>
                <w:b/>
                <w:bCs/>
                <w:sz w:val="20"/>
                <w:szCs w:val="20"/>
              </w:rPr>
              <w:t>.1 MILESTONES</w:t>
            </w:r>
          </w:p>
          <w:p w:rsidR="00A30366" w:rsidRPr="00F81AA9" w:rsidRDefault="00A30366" w:rsidP="00D575E6">
            <w:r w:rsidRPr="00A30366">
              <w:rPr>
                <w:sz w:val="20"/>
                <w:szCs w:val="20"/>
              </w:rPr>
              <w:t xml:space="preserve">Indicate </w:t>
            </w:r>
            <w:r w:rsidRPr="00F81AA9">
              <w:rPr>
                <w:sz w:val="18"/>
                <w:szCs w:val="18"/>
              </w:rPr>
              <w:t>timeframes and expenditure required for each stage of the project</w:t>
            </w:r>
            <w:r w:rsidR="00F81AA9" w:rsidRPr="00F81AA9">
              <w:rPr>
                <w:sz w:val="18"/>
                <w:szCs w:val="18"/>
              </w:rPr>
              <w:t>. The milestones should be clearly identifiable and measurable so that the progress of the project can be monitored.</w:t>
            </w:r>
          </w:p>
        </w:tc>
      </w:tr>
      <w:tr w:rsidR="00A30366" w:rsidRPr="00A30366" w:rsidTr="00A30366">
        <w:tc>
          <w:tcPr>
            <w:tcW w:w="1007" w:type="dxa"/>
            <w:shd w:val="clear" w:color="auto" w:fill="D9D9D9"/>
          </w:tcPr>
          <w:p w:rsidR="00A30366" w:rsidRPr="00A30366" w:rsidRDefault="00A30366" w:rsidP="00A30366">
            <w:pPr>
              <w:jc w:val="center"/>
              <w:rPr>
                <w:sz w:val="20"/>
                <w:szCs w:val="20"/>
              </w:rPr>
            </w:pPr>
            <w:r w:rsidRPr="00A30366">
              <w:rPr>
                <w:sz w:val="20"/>
                <w:szCs w:val="20"/>
              </w:rPr>
              <w:t>Step</w:t>
            </w:r>
          </w:p>
        </w:tc>
        <w:tc>
          <w:tcPr>
            <w:tcW w:w="4318" w:type="dxa"/>
            <w:shd w:val="clear" w:color="auto" w:fill="D9D9D9"/>
          </w:tcPr>
          <w:p w:rsidR="00A30366" w:rsidRPr="00A30366" w:rsidRDefault="00A30366" w:rsidP="00A30366">
            <w:pPr>
              <w:jc w:val="center"/>
              <w:rPr>
                <w:sz w:val="20"/>
                <w:szCs w:val="20"/>
              </w:rPr>
            </w:pPr>
            <w:r w:rsidRPr="00A30366">
              <w:rPr>
                <w:sz w:val="20"/>
                <w:szCs w:val="20"/>
              </w:rPr>
              <w:t>Description of Milestone</w:t>
            </w:r>
          </w:p>
        </w:tc>
        <w:tc>
          <w:tcPr>
            <w:tcW w:w="1533" w:type="dxa"/>
            <w:shd w:val="clear" w:color="auto" w:fill="D9D9D9"/>
          </w:tcPr>
          <w:p w:rsidR="00A30366" w:rsidRPr="00A30366" w:rsidRDefault="00A30366" w:rsidP="00A30366">
            <w:pPr>
              <w:jc w:val="center"/>
              <w:rPr>
                <w:sz w:val="20"/>
                <w:szCs w:val="20"/>
              </w:rPr>
            </w:pPr>
            <w:r w:rsidRPr="00A30366">
              <w:rPr>
                <w:sz w:val="20"/>
                <w:szCs w:val="20"/>
              </w:rPr>
              <w:t>Time (months)</w:t>
            </w:r>
          </w:p>
        </w:tc>
        <w:tc>
          <w:tcPr>
            <w:tcW w:w="1667" w:type="dxa"/>
            <w:shd w:val="clear" w:color="auto" w:fill="D9D9D9"/>
          </w:tcPr>
          <w:p w:rsidR="00A30366" w:rsidRPr="00A30366" w:rsidRDefault="00A30366" w:rsidP="00A30366">
            <w:pPr>
              <w:jc w:val="center"/>
              <w:rPr>
                <w:sz w:val="20"/>
                <w:szCs w:val="20"/>
              </w:rPr>
            </w:pPr>
            <w:r w:rsidRPr="00A30366">
              <w:rPr>
                <w:sz w:val="20"/>
                <w:szCs w:val="20"/>
              </w:rPr>
              <w:t>Expenditure</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1</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2</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3</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5325" w:type="dxa"/>
            <w:gridSpan w:val="2"/>
          </w:tcPr>
          <w:p w:rsidR="00A30366" w:rsidRPr="00A30366" w:rsidRDefault="00A30366" w:rsidP="00A30366">
            <w:pPr>
              <w:jc w:val="right"/>
              <w:rPr>
                <w:sz w:val="20"/>
                <w:szCs w:val="20"/>
              </w:rPr>
            </w:pPr>
            <w:r w:rsidRPr="00A30366">
              <w:rPr>
                <w:sz w:val="20"/>
                <w:szCs w:val="20"/>
              </w:rPr>
              <w:t>Total</w:t>
            </w:r>
          </w:p>
        </w:tc>
        <w:tc>
          <w:tcPr>
            <w:tcW w:w="1533" w:type="dxa"/>
          </w:tcPr>
          <w:p w:rsidR="00A30366" w:rsidRPr="00A30366" w:rsidRDefault="00A30366" w:rsidP="00A30366">
            <w:pPr>
              <w:jc w:val="right"/>
              <w:rPr>
                <w:sz w:val="20"/>
                <w:szCs w:val="20"/>
              </w:rPr>
            </w:pPr>
          </w:p>
        </w:tc>
        <w:tc>
          <w:tcPr>
            <w:tcW w:w="1667" w:type="dxa"/>
          </w:tcPr>
          <w:p w:rsidR="00A30366" w:rsidRPr="00A30366" w:rsidRDefault="00A30366" w:rsidP="00D575E6">
            <w:pPr>
              <w:rPr>
                <w:sz w:val="20"/>
                <w:szCs w:val="20"/>
              </w:rPr>
            </w:pPr>
            <w:r w:rsidRPr="00A30366">
              <w:rPr>
                <w:sz w:val="20"/>
                <w:szCs w:val="20"/>
              </w:rPr>
              <w:t>£</w:t>
            </w:r>
          </w:p>
        </w:tc>
      </w:tr>
    </w:tbl>
    <w:p w:rsidR="00640A19" w:rsidRDefault="00640A19" w:rsidP="00A30366">
      <w:pPr>
        <w:rPr>
          <w:b/>
          <w:bCs/>
        </w:rPr>
      </w:pPr>
    </w:p>
    <w:p w:rsidR="000407B4" w:rsidRDefault="00593826" w:rsidP="00A30366">
      <w:pPr>
        <w:rPr>
          <w:b/>
          <w:bCs/>
        </w:rPr>
      </w:pPr>
      <w:r>
        <w:rPr>
          <w:b/>
          <w:bCs/>
        </w:rPr>
        <w:t>6</w:t>
      </w:r>
      <w:r w:rsidR="00A30366">
        <w:rPr>
          <w:b/>
          <w:bCs/>
        </w:rPr>
        <w:t xml:space="preserve">. </w:t>
      </w:r>
      <w:r w:rsidR="000407B4">
        <w:rPr>
          <w:b/>
          <w:bCs/>
        </w:rPr>
        <w:t>FINANCES</w:t>
      </w:r>
    </w:p>
    <w:p w:rsidR="000407B4" w:rsidRDefault="000407B4" w:rsidP="000407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0407B4" w:rsidRPr="00A30366" w:rsidTr="0049793B">
        <w:tc>
          <w:tcPr>
            <w:tcW w:w="8525" w:type="dxa"/>
            <w:shd w:val="clear" w:color="auto" w:fill="CCCCCC"/>
          </w:tcPr>
          <w:p w:rsidR="000407B4" w:rsidRPr="00A30366" w:rsidRDefault="000407B4" w:rsidP="0049793B">
            <w:pPr>
              <w:rPr>
                <w:sz w:val="20"/>
                <w:szCs w:val="20"/>
              </w:rPr>
            </w:pPr>
            <w:r>
              <w:rPr>
                <w:b/>
                <w:bCs/>
                <w:sz w:val="20"/>
                <w:szCs w:val="20"/>
              </w:rPr>
              <w:t>6</w:t>
            </w:r>
            <w:r w:rsidRPr="00A30366">
              <w:rPr>
                <w:b/>
                <w:bCs/>
                <w:sz w:val="20"/>
                <w:szCs w:val="20"/>
              </w:rPr>
              <w:t xml:space="preserve">.1 </w:t>
            </w:r>
            <w:r>
              <w:rPr>
                <w:b/>
                <w:bCs/>
                <w:sz w:val="20"/>
                <w:szCs w:val="20"/>
              </w:rPr>
              <w:t>FINANCES</w:t>
            </w:r>
          </w:p>
          <w:p w:rsidR="000407B4" w:rsidRPr="00A30366" w:rsidRDefault="000407B4" w:rsidP="000407B4">
            <w:pPr>
              <w:rPr>
                <w:sz w:val="20"/>
                <w:szCs w:val="20"/>
              </w:rPr>
            </w:pPr>
            <w:r w:rsidRPr="00A30366">
              <w:rPr>
                <w:sz w:val="20"/>
                <w:szCs w:val="20"/>
              </w:rPr>
              <w:t xml:space="preserve">Please provide </w:t>
            </w:r>
            <w:r>
              <w:rPr>
                <w:sz w:val="20"/>
                <w:szCs w:val="20"/>
              </w:rPr>
              <w:t>an explanation of the items in the Budget overleaf.</w:t>
            </w:r>
          </w:p>
        </w:tc>
      </w:tr>
      <w:tr w:rsidR="000407B4" w:rsidRPr="00A30366" w:rsidTr="0049793B">
        <w:tc>
          <w:tcPr>
            <w:tcW w:w="8525" w:type="dxa"/>
          </w:tcPr>
          <w:p w:rsidR="000407B4" w:rsidRPr="00A30366" w:rsidRDefault="000407B4" w:rsidP="0049793B">
            <w:pPr>
              <w:rPr>
                <w:sz w:val="20"/>
                <w:szCs w:val="20"/>
              </w:rPr>
            </w:pPr>
          </w:p>
          <w:p w:rsidR="000407B4" w:rsidRPr="00A30366" w:rsidRDefault="000407B4" w:rsidP="0049793B">
            <w:pPr>
              <w:rPr>
                <w:sz w:val="20"/>
                <w:szCs w:val="20"/>
              </w:rPr>
            </w:pPr>
          </w:p>
        </w:tc>
      </w:tr>
    </w:tbl>
    <w:p w:rsidR="000407B4" w:rsidRDefault="000407B4" w:rsidP="000407B4">
      <w:pPr>
        <w:rPr>
          <w:sz w:val="20"/>
          <w:szCs w:val="20"/>
        </w:rPr>
      </w:pPr>
    </w:p>
    <w:p w:rsidR="000407B4" w:rsidRDefault="000407B4" w:rsidP="00A30366">
      <w:pPr>
        <w:rPr>
          <w:b/>
          <w:bCs/>
        </w:rPr>
      </w:pPr>
    </w:p>
    <w:p w:rsidR="00A30366" w:rsidRPr="00593826" w:rsidRDefault="00646E50" w:rsidP="00A30366">
      <w:pPr>
        <w:rPr>
          <w:b/>
          <w:bCs/>
        </w:rPr>
      </w:pPr>
      <w:r>
        <w:rPr>
          <w:b/>
          <w:bCs/>
        </w:rPr>
        <w:t>7</w:t>
      </w:r>
      <w:r w:rsidR="00A30366" w:rsidRPr="00593826">
        <w:rPr>
          <w:b/>
          <w:bCs/>
        </w:rPr>
        <w:t>. OTHER INFORMATION</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30366" w:rsidRPr="00A30366" w:rsidTr="00A30366">
        <w:tc>
          <w:tcPr>
            <w:tcW w:w="8525" w:type="dxa"/>
            <w:shd w:val="clear" w:color="auto" w:fill="CCCCCC"/>
          </w:tcPr>
          <w:p w:rsidR="00A30366" w:rsidRPr="00A30366" w:rsidRDefault="00646E50" w:rsidP="00D575E6">
            <w:pPr>
              <w:rPr>
                <w:sz w:val="20"/>
                <w:szCs w:val="20"/>
              </w:rPr>
            </w:pPr>
            <w:r>
              <w:rPr>
                <w:b/>
                <w:bCs/>
                <w:sz w:val="20"/>
                <w:szCs w:val="20"/>
              </w:rPr>
              <w:t>7</w:t>
            </w:r>
            <w:r w:rsidR="00A30366" w:rsidRPr="00A30366">
              <w:rPr>
                <w:b/>
                <w:bCs/>
                <w:sz w:val="20"/>
                <w:szCs w:val="20"/>
              </w:rPr>
              <w:t>.1 OTHER INFORMATION</w:t>
            </w:r>
          </w:p>
          <w:p w:rsidR="00A30366" w:rsidRPr="00A30366" w:rsidRDefault="00A30366" w:rsidP="00D575E6">
            <w:pPr>
              <w:rPr>
                <w:sz w:val="20"/>
                <w:szCs w:val="20"/>
              </w:rPr>
            </w:pPr>
            <w:r w:rsidRPr="00A30366">
              <w:rPr>
                <w:sz w:val="20"/>
                <w:szCs w:val="20"/>
              </w:rPr>
              <w:t>Please include any other relevant information (max 200 words)</w:t>
            </w:r>
          </w:p>
        </w:tc>
      </w:tr>
      <w:tr w:rsidR="00A30366" w:rsidRPr="00A30366" w:rsidTr="00A30366">
        <w:tc>
          <w:tcPr>
            <w:tcW w:w="8525" w:type="dxa"/>
          </w:tcPr>
          <w:p w:rsidR="00A30366" w:rsidRPr="00A30366" w:rsidRDefault="00A30366" w:rsidP="00D575E6">
            <w:pPr>
              <w:rPr>
                <w:sz w:val="20"/>
                <w:szCs w:val="20"/>
              </w:rPr>
            </w:pPr>
          </w:p>
          <w:p w:rsidR="00A30366" w:rsidRPr="00A30366" w:rsidRDefault="00A30366" w:rsidP="00D575E6">
            <w:pPr>
              <w:rPr>
                <w:sz w:val="20"/>
                <w:szCs w:val="20"/>
              </w:rPr>
            </w:pPr>
          </w:p>
        </w:tc>
      </w:tr>
    </w:tbl>
    <w:p w:rsidR="00A30366" w:rsidRDefault="00A30366" w:rsidP="0068319D">
      <w:pPr>
        <w:rPr>
          <w:b/>
          <w:bCs/>
        </w:rPr>
      </w:pPr>
      <w:r>
        <w:rPr>
          <w:sz w:val="20"/>
          <w:szCs w:val="20"/>
        </w:rPr>
        <w:br w:type="page"/>
      </w:r>
      <w:r>
        <w:rPr>
          <w:b/>
          <w:bCs/>
          <w:sz w:val="28"/>
          <w:szCs w:val="28"/>
        </w:rPr>
        <w:lastRenderedPageBreak/>
        <w:t xml:space="preserve"> </w:t>
      </w:r>
    </w:p>
    <w:p w:rsidR="00A30366" w:rsidRDefault="006D263A" w:rsidP="00A30366">
      <w:pPr>
        <w:jc w:val="center"/>
        <w:rPr>
          <w:b/>
          <w:bCs/>
          <w:sz w:val="28"/>
          <w:szCs w:val="28"/>
        </w:rPr>
      </w:pPr>
      <w:r>
        <w:rPr>
          <w:b/>
          <w:bCs/>
          <w:sz w:val="28"/>
          <w:szCs w:val="28"/>
        </w:rPr>
        <w:t>EPSRC</w:t>
      </w:r>
      <w:r w:rsidRPr="006D263A">
        <w:rPr>
          <w:b/>
          <w:bCs/>
          <w:sz w:val="28"/>
          <w:szCs w:val="28"/>
        </w:rPr>
        <w:t xml:space="preserve"> </w:t>
      </w:r>
      <w:r>
        <w:rPr>
          <w:b/>
          <w:bCs/>
          <w:sz w:val="28"/>
          <w:szCs w:val="28"/>
        </w:rPr>
        <w:t>Impact Acceleration Account Follow-On Fund</w:t>
      </w:r>
      <w:r w:rsidR="00A30366">
        <w:rPr>
          <w:b/>
          <w:bCs/>
          <w:sz w:val="28"/>
          <w:szCs w:val="28"/>
        </w:rPr>
        <w:t>: University of Cambridge</w:t>
      </w:r>
    </w:p>
    <w:p w:rsidR="00A30366" w:rsidRPr="00087DD8" w:rsidRDefault="00A30366" w:rsidP="00A30366">
      <w:pPr>
        <w:jc w:val="center"/>
        <w:rPr>
          <w:b/>
          <w:bCs/>
          <w:sz w:val="26"/>
          <w:szCs w:val="26"/>
        </w:rPr>
      </w:pPr>
      <w:r w:rsidRPr="00087DD8">
        <w:rPr>
          <w:b/>
          <w:bCs/>
          <w:sz w:val="26"/>
          <w:szCs w:val="26"/>
        </w:rPr>
        <w:t>Budget and Signature Form</w:t>
      </w:r>
    </w:p>
    <w:p w:rsidR="00A30366" w:rsidRPr="004D3580" w:rsidRDefault="00A30366" w:rsidP="00A30366">
      <w:pPr>
        <w:jc w:val="center"/>
        <w:rPr>
          <w:b/>
          <w:bCs/>
          <w:sz w:val="20"/>
          <w:szCs w:val="20"/>
        </w:rPr>
      </w:pPr>
    </w:p>
    <w:p w:rsidR="00A30366" w:rsidRPr="008022BF" w:rsidRDefault="00A30366" w:rsidP="00A30366">
      <w:pPr>
        <w:ind w:hanging="851"/>
        <w:jc w:val="both"/>
        <w:rPr>
          <w:b/>
          <w:bCs/>
          <w:sz w:val="28"/>
          <w:szCs w:val="28"/>
        </w:rPr>
      </w:pPr>
      <w:r>
        <w:rPr>
          <w:b/>
          <w:spacing w:val="-3"/>
          <w:sz w:val="20"/>
          <w:szCs w:val="20"/>
        </w:rPr>
        <w:t>Details of support requested:</w:t>
      </w:r>
    </w:p>
    <w:p w:rsidR="00A30366" w:rsidRDefault="00A30366" w:rsidP="00A30366">
      <w:pPr>
        <w:numPr>
          <w:ilvl w:val="0"/>
          <w:numId w:val="3"/>
        </w:numPr>
        <w:tabs>
          <w:tab w:val="left" w:pos="-720"/>
          <w:tab w:val="left" w:pos="142"/>
        </w:tabs>
        <w:suppressAutoHyphens/>
        <w:ind w:right="29"/>
        <w:jc w:val="both"/>
        <w:rPr>
          <w:i/>
          <w:sz w:val="20"/>
          <w:szCs w:val="20"/>
        </w:rPr>
      </w:pPr>
      <w:r>
        <w:rPr>
          <w:bCs/>
          <w:i/>
          <w:sz w:val="20"/>
          <w:szCs w:val="20"/>
        </w:rPr>
        <w:t>This grant application requires a Full Economic Costing</w:t>
      </w:r>
      <w:r w:rsidR="00D37D23">
        <w:rPr>
          <w:bCs/>
          <w:i/>
          <w:sz w:val="20"/>
          <w:szCs w:val="20"/>
        </w:rPr>
        <w:t xml:space="preserve"> (FEC)</w:t>
      </w:r>
      <w:r>
        <w:rPr>
          <w:bCs/>
          <w:i/>
          <w:sz w:val="20"/>
          <w:szCs w:val="20"/>
        </w:rPr>
        <w:t xml:space="preserve">.  Please contact </w:t>
      </w:r>
      <w:r>
        <w:rPr>
          <w:bCs/>
          <w:i/>
          <w:sz w:val="20"/>
          <w:szCs w:val="20"/>
        </w:rPr>
        <w:t xml:space="preserve">your DA/Research Finance Officer </w:t>
      </w:r>
      <w:r w:rsidR="007B2B50">
        <w:rPr>
          <w:bCs/>
          <w:i/>
          <w:sz w:val="20"/>
          <w:szCs w:val="20"/>
        </w:rPr>
        <w:t xml:space="preserve">for help </w:t>
      </w:r>
      <w:r w:rsidR="000F5E16">
        <w:rPr>
          <w:bCs/>
          <w:i/>
          <w:sz w:val="20"/>
          <w:szCs w:val="20"/>
        </w:rPr>
        <w:t xml:space="preserve">to complete an X5 </w:t>
      </w:r>
      <w:r w:rsidR="007B2B50">
        <w:rPr>
          <w:bCs/>
          <w:i/>
          <w:sz w:val="20"/>
          <w:szCs w:val="20"/>
        </w:rPr>
        <w:t>costing.</w:t>
      </w:r>
    </w:p>
    <w:p w:rsidR="00A30366" w:rsidRPr="0092141C" w:rsidRDefault="00A30366" w:rsidP="00A30366">
      <w:pPr>
        <w:numPr>
          <w:ilvl w:val="0"/>
          <w:numId w:val="3"/>
        </w:numPr>
        <w:tabs>
          <w:tab w:val="left" w:pos="-720"/>
          <w:tab w:val="left" w:pos="142"/>
        </w:tabs>
        <w:suppressAutoHyphens/>
        <w:ind w:right="29"/>
        <w:jc w:val="both"/>
        <w:rPr>
          <w:i/>
          <w:sz w:val="20"/>
          <w:szCs w:val="20"/>
        </w:rPr>
      </w:pPr>
      <w:r w:rsidRPr="00E766DF">
        <w:rPr>
          <w:b/>
          <w:i/>
          <w:iCs/>
          <w:spacing w:val="-3"/>
          <w:sz w:val="20"/>
          <w:szCs w:val="20"/>
        </w:rPr>
        <w:t>The</w:t>
      </w:r>
      <w:r w:rsidR="007B2B50" w:rsidRPr="00E766DF">
        <w:rPr>
          <w:b/>
          <w:bCs/>
          <w:i/>
          <w:iCs/>
          <w:sz w:val="20"/>
          <w:szCs w:val="20"/>
        </w:rPr>
        <w:t xml:space="preserve"> award will cover</w:t>
      </w:r>
      <w:r w:rsidRPr="00E766DF">
        <w:rPr>
          <w:b/>
          <w:bCs/>
          <w:i/>
          <w:iCs/>
          <w:sz w:val="20"/>
          <w:szCs w:val="20"/>
        </w:rPr>
        <w:t xml:space="preserve"> Directly Incurred costs only</w:t>
      </w:r>
      <w:r w:rsidRPr="009269AF">
        <w:rPr>
          <w:bCs/>
          <w:i/>
          <w:iCs/>
          <w:spacing w:val="-3"/>
          <w:sz w:val="20"/>
          <w:szCs w:val="20"/>
        </w:rPr>
        <w:t xml:space="preserve"> </w:t>
      </w:r>
      <w:r w:rsidR="00F81AA9">
        <w:rPr>
          <w:bCs/>
          <w:i/>
          <w:iCs/>
          <w:spacing w:val="-3"/>
          <w:sz w:val="20"/>
          <w:szCs w:val="20"/>
        </w:rPr>
        <w:t xml:space="preserve">(not overheads/indirect costs) </w:t>
      </w:r>
      <w:r w:rsidRPr="009269AF">
        <w:rPr>
          <w:bCs/>
          <w:i/>
          <w:iCs/>
          <w:spacing w:val="-3"/>
          <w:sz w:val="20"/>
          <w:szCs w:val="20"/>
        </w:rPr>
        <w:t>and the costs should include indexation.</w:t>
      </w:r>
    </w:p>
    <w:p w:rsidR="0092141C" w:rsidRPr="0092141C" w:rsidRDefault="0092141C" w:rsidP="0092141C">
      <w:pPr>
        <w:numPr>
          <w:ilvl w:val="0"/>
          <w:numId w:val="3"/>
        </w:numPr>
        <w:tabs>
          <w:tab w:val="left" w:pos="-720"/>
          <w:tab w:val="left" w:pos="142"/>
        </w:tabs>
        <w:suppressAutoHyphens/>
        <w:ind w:right="29"/>
        <w:jc w:val="both"/>
        <w:rPr>
          <w:i/>
          <w:sz w:val="20"/>
          <w:szCs w:val="20"/>
        </w:rPr>
      </w:pPr>
      <w:r w:rsidRPr="0092141C">
        <w:rPr>
          <w:i/>
          <w:iCs/>
          <w:spacing w:val="-3"/>
          <w:sz w:val="20"/>
          <w:szCs w:val="20"/>
        </w:rPr>
        <w:t>Note that PI costs, student fees, patenting costs and estate costs are ineligible</w:t>
      </w:r>
    </w:p>
    <w:p w:rsidR="00F81AA9" w:rsidRPr="009269AF" w:rsidRDefault="00F81AA9" w:rsidP="00F81AA9">
      <w:pPr>
        <w:tabs>
          <w:tab w:val="left" w:pos="-720"/>
          <w:tab w:val="left" w:pos="142"/>
        </w:tabs>
        <w:suppressAutoHyphens/>
        <w:ind w:left="-131" w:right="29"/>
        <w:jc w:val="both"/>
        <w:rPr>
          <w:i/>
          <w:sz w:val="20"/>
          <w:szCs w:val="20"/>
        </w:rPr>
      </w:pPr>
    </w:p>
    <w:p w:rsidR="00A30366" w:rsidRDefault="00A30366" w:rsidP="00A30366">
      <w:pPr>
        <w:tabs>
          <w:tab w:val="left" w:pos="-720"/>
          <w:tab w:val="left" w:pos="142"/>
        </w:tabs>
        <w:suppressAutoHyphens/>
        <w:ind w:right="29"/>
        <w:jc w:val="both"/>
        <w:rPr>
          <w:i/>
          <w:sz w:val="20"/>
          <w:szCs w:val="20"/>
        </w:rPr>
      </w:pPr>
    </w:p>
    <w:p w:rsidR="00A30366" w:rsidRPr="004D3580" w:rsidRDefault="00A30366" w:rsidP="00A30366">
      <w:pPr>
        <w:tabs>
          <w:tab w:val="left" w:pos="-720"/>
          <w:tab w:val="left" w:pos="142"/>
        </w:tabs>
        <w:suppressAutoHyphens/>
        <w:ind w:right="29" w:hanging="851"/>
        <w:rPr>
          <w:sz w:val="20"/>
          <w:szCs w:val="20"/>
        </w:rPr>
      </w:pPr>
      <w:r>
        <w:rPr>
          <w:b/>
          <w:bCs/>
          <w:sz w:val="20"/>
          <w:szCs w:val="20"/>
        </w:rPr>
        <w:t>Proposed start date:</w:t>
      </w:r>
      <w:r>
        <w:rPr>
          <w:b/>
          <w:bCs/>
          <w:sz w:val="20"/>
          <w:szCs w:val="20"/>
        </w:rPr>
        <w:tab/>
      </w:r>
      <w:r>
        <w:rPr>
          <w:b/>
          <w:bCs/>
          <w:sz w:val="20"/>
          <w:szCs w:val="20"/>
        </w:rPr>
        <w:tab/>
      </w:r>
      <w:r>
        <w:rPr>
          <w:b/>
          <w:bCs/>
          <w:sz w:val="20"/>
          <w:szCs w:val="20"/>
        </w:rPr>
        <w:tab/>
      </w:r>
      <w:r>
        <w:rPr>
          <w:b/>
          <w:bCs/>
          <w:sz w:val="20"/>
          <w:szCs w:val="20"/>
        </w:rPr>
        <w:tab/>
      </w:r>
      <w:r>
        <w:rPr>
          <w:b/>
          <w:bCs/>
          <w:sz w:val="20"/>
          <w:szCs w:val="20"/>
        </w:rPr>
        <w:tab/>
        <w:t>Duration (months):</w:t>
      </w: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5033"/>
        <w:gridCol w:w="1701"/>
        <w:gridCol w:w="1701"/>
      </w:tblGrid>
      <w:tr w:rsidR="00A30366" w:rsidRPr="00A30366" w:rsidTr="00A30366">
        <w:tc>
          <w:tcPr>
            <w:tcW w:w="10065" w:type="dxa"/>
            <w:gridSpan w:val="4"/>
            <w:shd w:val="clear" w:color="auto" w:fill="CCCCCC"/>
          </w:tcPr>
          <w:p w:rsidR="00A30366" w:rsidRPr="00A30366" w:rsidRDefault="00A30366" w:rsidP="00D575E6">
            <w:pPr>
              <w:rPr>
                <w:b/>
                <w:bCs/>
                <w:sz w:val="20"/>
                <w:szCs w:val="20"/>
              </w:rPr>
            </w:pPr>
            <w:r w:rsidRPr="00A30366">
              <w:rPr>
                <w:b/>
                <w:bCs/>
                <w:sz w:val="20"/>
                <w:szCs w:val="20"/>
              </w:rPr>
              <w:t>BUDGET:</w:t>
            </w:r>
          </w:p>
        </w:tc>
      </w:tr>
      <w:tr w:rsidR="00A30366" w:rsidRPr="00A30366" w:rsidTr="00A30366">
        <w:trPr>
          <w:trHeight w:val="353"/>
        </w:trPr>
        <w:tc>
          <w:tcPr>
            <w:tcW w:w="1630" w:type="dxa"/>
            <w:tcBorders>
              <w:bottom w:val="single" w:sz="4" w:space="0" w:color="auto"/>
            </w:tcBorders>
            <w:vAlign w:val="center"/>
          </w:tcPr>
          <w:p w:rsidR="00A30366" w:rsidRPr="00A30366" w:rsidRDefault="00A30366" w:rsidP="00D575E6">
            <w:pPr>
              <w:rPr>
                <w:b/>
                <w:sz w:val="20"/>
                <w:szCs w:val="20"/>
              </w:rPr>
            </w:pPr>
            <w:r w:rsidRPr="00A30366">
              <w:rPr>
                <w:b/>
                <w:sz w:val="20"/>
                <w:szCs w:val="20"/>
              </w:rPr>
              <w:t>Type</w:t>
            </w:r>
          </w:p>
        </w:tc>
        <w:tc>
          <w:tcPr>
            <w:tcW w:w="5033" w:type="dxa"/>
            <w:tcBorders>
              <w:bottom w:val="single" w:sz="4" w:space="0" w:color="auto"/>
            </w:tcBorders>
            <w:vAlign w:val="center"/>
          </w:tcPr>
          <w:p w:rsidR="00A30366" w:rsidRPr="00A30366" w:rsidRDefault="00A30366" w:rsidP="00D575E6">
            <w:pPr>
              <w:rPr>
                <w:b/>
                <w:sz w:val="20"/>
                <w:szCs w:val="20"/>
              </w:rPr>
            </w:pPr>
            <w:r w:rsidRPr="00A30366">
              <w:rPr>
                <w:b/>
                <w:sz w:val="20"/>
                <w:szCs w:val="20"/>
              </w:rPr>
              <w:t>Description</w:t>
            </w:r>
          </w:p>
        </w:tc>
        <w:tc>
          <w:tcPr>
            <w:tcW w:w="1701" w:type="dxa"/>
            <w:tcBorders>
              <w:bottom w:val="single" w:sz="4" w:space="0" w:color="auto"/>
            </w:tcBorders>
            <w:vAlign w:val="center"/>
          </w:tcPr>
          <w:p w:rsidR="00A30366" w:rsidRPr="00A30366" w:rsidRDefault="00D37D23" w:rsidP="00D575E6">
            <w:pPr>
              <w:rPr>
                <w:b/>
                <w:sz w:val="20"/>
                <w:szCs w:val="20"/>
              </w:rPr>
            </w:pPr>
            <w:r>
              <w:rPr>
                <w:b/>
                <w:sz w:val="20"/>
                <w:szCs w:val="20"/>
              </w:rPr>
              <w:t>F</w:t>
            </w:r>
            <w:r w:rsidR="00A30366" w:rsidRPr="00A30366">
              <w:rPr>
                <w:b/>
                <w:sz w:val="20"/>
                <w:szCs w:val="20"/>
              </w:rPr>
              <w:t>EC (£)</w:t>
            </w:r>
          </w:p>
        </w:tc>
        <w:tc>
          <w:tcPr>
            <w:tcW w:w="1701" w:type="dxa"/>
            <w:tcBorders>
              <w:bottom w:val="single" w:sz="4" w:space="0" w:color="auto"/>
            </w:tcBorders>
            <w:vAlign w:val="center"/>
          </w:tcPr>
          <w:p w:rsidR="00A30366" w:rsidRPr="00A30366" w:rsidRDefault="00A30366" w:rsidP="00D575E6">
            <w:pPr>
              <w:rPr>
                <w:b/>
                <w:sz w:val="20"/>
                <w:szCs w:val="20"/>
              </w:rPr>
            </w:pPr>
            <w:r w:rsidRPr="00A30366">
              <w:rPr>
                <w:b/>
                <w:sz w:val="20"/>
                <w:szCs w:val="20"/>
              </w:rPr>
              <w:t xml:space="preserve">Funder </w:t>
            </w:r>
          </w:p>
          <w:p w:rsidR="00A30366" w:rsidRPr="00A30366" w:rsidRDefault="00A30366" w:rsidP="00D575E6">
            <w:pPr>
              <w:rPr>
                <w:b/>
                <w:sz w:val="20"/>
                <w:szCs w:val="20"/>
              </w:rPr>
            </w:pPr>
            <w:r w:rsidRPr="00A30366">
              <w:rPr>
                <w:b/>
                <w:sz w:val="20"/>
                <w:szCs w:val="20"/>
              </w:rPr>
              <w:t>Contribution(£)</w:t>
            </w:r>
          </w:p>
        </w:tc>
      </w:tr>
      <w:tr w:rsidR="00A30366" w:rsidRPr="00A30366" w:rsidTr="00A30366">
        <w:trPr>
          <w:trHeight w:val="220"/>
        </w:trPr>
        <w:tc>
          <w:tcPr>
            <w:tcW w:w="8364" w:type="dxa"/>
            <w:gridSpan w:val="3"/>
            <w:shd w:val="clear" w:color="auto" w:fill="C0C0C0"/>
            <w:vAlign w:val="center"/>
          </w:tcPr>
          <w:p w:rsidR="00A30366" w:rsidRPr="00A30366" w:rsidRDefault="00A30366" w:rsidP="00D575E6">
            <w:pPr>
              <w:rPr>
                <w:sz w:val="20"/>
                <w:szCs w:val="20"/>
              </w:rPr>
            </w:pPr>
            <w:r w:rsidRPr="00A30366">
              <w:rPr>
                <w:sz w:val="20"/>
                <w:szCs w:val="20"/>
              </w:rPr>
              <w:t>Directly Incurred Costs</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68"/>
        </w:trPr>
        <w:tc>
          <w:tcPr>
            <w:tcW w:w="1630" w:type="dxa"/>
            <w:vAlign w:val="center"/>
          </w:tcPr>
          <w:p w:rsidR="00A30366" w:rsidRPr="00A30366" w:rsidRDefault="00A30366" w:rsidP="00D575E6">
            <w:pPr>
              <w:rPr>
                <w:sz w:val="20"/>
                <w:szCs w:val="20"/>
              </w:rPr>
            </w:pPr>
            <w:r w:rsidRPr="00A30366">
              <w:rPr>
                <w:sz w:val="20"/>
                <w:szCs w:val="20"/>
              </w:rPr>
              <w:t xml:space="preserve">Staff Costs </w:t>
            </w:r>
          </w:p>
        </w:tc>
        <w:tc>
          <w:tcPr>
            <w:tcW w:w="5033" w:type="dxa"/>
          </w:tcPr>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62"/>
        </w:trPr>
        <w:tc>
          <w:tcPr>
            <w:tcW w:w="1630" w:type="dxa"/>
            <w:vAlign w:val="center"/>
          </w:tcPr>
          <w:p w:rsidR="00A30366" w:rsidRPr="00A30366" w:rsidRDefault="00A30366" w:rsidP="00D575E6">
            <w:pPr>
              <w:rPr>
                <w:sz w:val="20"/>
                <w:szCs w:val="20"/>
              </w:rPr>
            </w:pPr>
            <w:r w:rsidRPr="00A30366">
              <w:rPr>
                <w:sz w:val="20"/>
                <w:szCs w:val="20"/>
              </w:rPr>
              <w:t>Equipment</w:t>
            </w:r>
          </w:p>
        </w:tc>
        <w:tc>
          <w:tcPr>
            <w:tcW w:w="5033" w:type="dxa"/>
          </w:tcPr>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847"/>
        </w:trPr>
        <w:tc>
          <w:tcPr>
            <w:tcW w:w="1630" w:type="dxa"/>
            <w:vAlign w:val="center"/>
          </w:tcPr>
          <w:p w:rsidR="00A30366" w:rsidRPr="00A30366" w:rsidRDefault="00A30366" w:rsidP="00D575E6">
            <w:pPr>
              <w:rPr>
                <w:sz w:val="20"/>
                <w:szCs w:val="20"/>
              </w:rPr>
            </w:pPr>
            <w:r w:rsidRPr="00A30366">
              <w:rPr>
                <w:sz w:val="20"/>
                <w:szCs w:val="20"/>
              </w:rPr>
              <w:t>Consumables</w:t>
            </w:r>
          </w:p>
        </w:tc>
        <w:tc>
          <w:tcPr>
            <w:tcW w:w="5033" w:type="dxa"/>
          </w:tcPr>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87"/>
        </w:trPr>
        <w:tc>
          <w:tcPr>
            <w:tcW w:w="1630" w:type="dxa"/>
            <w:tcBorders>
              <w:bottom w:val="single" w:sz="4" w:space="0" w:color="auto"/>
            </w:tcBorders>
            <w:vAlign w:val="center"/>
          </w:tcPr>
          <w:p w:rsidR="00A30366" w:rsidRPr="00A30366" w:rsidRDefault="00A30366" w:rsidP="00D575E6">
            <w:pPr>
              <w:rPr>
                <w:sz w:val="20"/>
                <w:szCs w:val="20"/>
              </w:rPr>
            </w:pPr>
            <w:r w:rsidRPr="00A30366">
              <w:rPr>
                <w:sz w:val="20"/>
                <w:szCs w:val="20"/>
              </w:rPr>
              <w:t>Other (please specify)</w:t>
            </w:r>
          </w:p>
        </w:tc>
        <w:tc>
          <w:tcPr>
            <w:tcW w:w="5033" w:type="dxa"/>
            <w:tcBorders>
              <w:bottom w:val="single" w:sz="4" w:space="0" w:color="auto"/>
            </w:tcBorders>
          </w:tcPr>
          <w:p w:rsidR="00A30366" w:rsidRPr="00A30366" w:rsidRDefault="00A30366" w:rsidP="00D575E6">
            <w:pPr>
              <w:rPr>
                <w:sz w:val="20"/>
                <w:szCs w:val="20"/>
              </w:rPr>
            </w:pP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52"/>
        </w:trPr>
        <w:tc>
          <w:tcPr>
            <w:tcW w:w="10065" w:type="dxa"/>
            <w:gridSpan w:val="4"/>
            <w:shd w:val="clear" w:color="auto" w:fill="C0C0C0"/>
            <w:vAlign w:val="center"/>
          </w:tcPr>
          <w:p w:rsidR="00A30366" w:rsidRPr="00A30366" w:rsidRDefault="00A30366" w:rsidP="00D575E6">
            <w:pPr>
              <w:rPr>
                <w:sz w:val="20"/>
                <w:szCs w:val="20"/>
              </w:rPr>
            </w:pPr>
            <w:r w:rsidRPr="00A30366">
              <w:rPr>
                <w:sz w:val="20"/>
                <w:szCs w:val="20"/>
              </w:rPr>
              <w:t>Directly Allocated Costs</w:t>
            </w:r>
          </w:p>
        </w:tc>
      </w:tr>
      <w:tr w:rsidR="00A30366" w:rsidRPr="00A30366" w:rsidTr="00A30366">
        <w:trPr>
          <w:trHeight w:val="202"/>
        </w:trPr>
        <w:tc>
          <w:tcPr>
            <w:tcW w:w="6663" w:type="dxa"/>
            <w:gridSpan w:val="2"/>
            <w:vAlign w:val="center"/>
          </w:tcPr>
          <w:p w:rsidR="00A30366" w:rsidRPr="00A30366" w:rsidRDefault="00A30366" w:rsidP="00D575E6">
            <w:pPr>
              <w:rPr>
                <w:sz w:val="20"/>
                <w:szCs w:val="20"/>
              </w:rPr>
            </w:pPr>
            <w:r w:rsidRPr="00A30366">
              <w:rPr>
                <w:sz w:val="20"/>
                <w:szCs w:val="20"/>
              </w:rPr>
              <w:t>Staff Costs</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20"/>
        </w:trPr>
        <w:tc>
          <w:tcPr>
            <w:tcW w:w="6663" w:type="dxa"/>
            <w:gridSpan w:val="2"/>
            <w:vAlign w:val="center"/>
          </w:tcPr>
          <w:p w:rsidR="00A30366" w:rsidRPr="00A30366" w:rsidRDefault="00A30366" w:rsidP="00D575E6">
            <w:pPr>
              <w:rPr>
                <w:sz w:val="20"/>
                <w:szCs w:val="20"/>
              </w:rPr>
            </w:pPr>
            <w:r w:rsidRPr="00A30366">
              <w:rPr>
                <w:sz w:val="20"/>
                <w:szCs w:val="20"/>
              </w:rPr>
              <w:t>Estates</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38"/>
        </w:trPr>
        <w:tc>
          <w:tcPr>
            <w:tcW w:w="6663" w:type="dxa"/>
            <w:gridSpan w:val="2"/>
            <w:vAlign w:val="center"/>
          </w:tcPr>
          <w:p w:rsidR="00A30366" w:rsidRPr="00A30366" w:rsidRDefault="00A30366" w:rsidP="00D575E6">
            <w:pPr>
              <w:rPr>
                <w:sz w:val="20"/>
                <w:szCs w:val="20"/>
              </w:rPr>
            </w:pPr>
            <w:r w:rsidRPr="00A30366">
              <w:rPr>
                <w:sz w:val="20"/>
                <w:szCs w:val="20"/>
              </w:rPr>
              <w:t>Indirects</w:t>
            </w:r>
            <w:r w:rsidR="00F81AA9">
              <w:rPr>
                <w:sz w:val="20"/>
                <w:szCs w:val="20"/>
              </w:rPr>
              <w:t xml:space="preserve"> </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98"/>
        </w:trPr>
        <w:tc>
          <w:tcPr>
            <w:tcW w:w="6663" w:type="dxa"/>
            <w:gridSpan w:val="2"/>
            <w:vAlign w:val="center"/>
          </w:tcPr>
          <w:p w:rsidR="00A30366" w:rsidRPr="00A30366" w:rsidRDefault="00A30366" w:rsidP="00D575E6">
            <w:pPr>
              <w:rPr>
                <w:b/>
                <w:sz w:val="20"/>
                <w:szCs w:val="20"/>
              </w:rPr>
            </w:pPr>
            <w:r w:rsidRPr="00A30366">
              <w:rPr>
                <w:b/>
                <w:sz w:val="20"/>
                <w:szCs w:val="20"/>
              </w:rPr>
              <w:t>TOTAL</w:t>
            </w:r>
          </w:p>
        </w:tc>
        <w:tc>
          <w:tcPr>
            <w:tcW w:w="1701" w:type="dxa"/>
            <w:vAlign w:val="center"/>
          </w:tcPr>
          <w:p w:rsidR="00A30366" w:rsidRPr="00A30366" w:rsidRDefault="00A30366" w:rsidP="00D575E6">
            <w:pPr>
              <w:rPr>
                <w:b/>
                <w:sz w:val="20"/>
                <w:szCs w:val="20"/>
              </w:rPr>
            </w:pPr>
            <w:r w:rsidRPr="00A30366">
              <w:rPr>
                <w:b/>
                <w:sz w:val="20"/>
                <w:szCs w:val="20"/>
              </w:rPr>
              <w:t>£</w:t>
            </w:r>
          </w:p>
        </w:tc>
        <w:tc>
          <w:tcPr>
            <w:tcW w:w="1701" w:type="dxa"/>
            <w:vAlign w:val="center"/>
          </w:tcPr>
          <w:p w:rsidR="00A30366" w:rsidRPr="00A30366" w:rsidRDefault="00A30366" w:rsidP="00D575E6">
            <w:pPr>
              <w:rPr>
                <w:b/>
                <w:sz w:val="20"/>
                <w:szCs w:val="20"/>
              </w:rPr>
            </w:pPr>
            <w:r w:rsidRPr="00A30366">
              <w:rPr>
                <w:b/>
                <w:sz w:val="20"/>
                <w:szCs w:val="20"/>
              </w:rPr>
              <w:t>£</w:t>
            </w:r>
          </w:p>
        </w:tc>
      </w:tr>
    </w:tbl>
    <w:p w:rsidR="00A30366" w:rsidRDefault="00A30366" w:rsidP="00A30366">
      <w:pPr>
        <w:rPr>
          <w:sz w:val="20"/>
          <w:szCs w:val="20"/>
        </w:rPr>
      </w:pP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30366" w:rsidRPr="00A30366" w:rsidTr="00A30366">
        <w:trPr>
          <w:trHeight w:val="226"/>
        </w:trPr>
        <w:tc>
          <w:tcPr>
            <w:tcW w:w="8364" w:type="dxa"/>
            <w:gridSpan w:val="2"/>
            <w:shd w:val="clear" w:color="auto" w:fill="CCCCCC"/>
          </w:tcPr>
          <w:p w:rsidR="00A30366" w:rsidRPr="00A30366" w:rsidRDefault="00A30366" w:rsidP="00D575E6">
            <w:pPr>
              <w:rPr>
                <w:b/>
                <w:bCs/>
                <w:sz w:val="20"/>
                <w:szCs w:val="20"/>
              </w:rPr>
            </w:pPr>
            <w:r w:rsidRPr="00A30366">
              <w:rPr>
                <w:b/>
                <w:bCs/>
                <w:sz w:val="20"/>
                <w:szCs w:val="20"/>
              </w:rPr>
              <w:t>SIGNATURES:</w:t>
            </w:r>
          </w:p>
        </w:tc>
        <w:tc>
          <w:tcPr>
            <w:tcW w:w="1701" w:type="dxa"/>
            <w:shd w:val="clear" w:color="auto" w:fill="CCCCCC"/>
          </w:tcPr>
          <w:p w:rsidR="00A30366" w:rsidRPr="00A30366" w:rsidRDefault="00A30366" w:rsidP="00D575E6">
            <w:pPr>
              <w:rPr>
                <w:b/>
                <w:bCs/>
                <w:sz w:val="20"/>
                <w:szCs w:val="20"/>
              </w:rPr>
            </w:pPr>
          </w:p>
        </w:tc>
      </w:tr>
      <w:tr w:rsidR="00A30366" w:rsidRPr="00A30366" w:rsidTr="00A30366">
        <w:trPr>
          <w:trHeight w:val="197"/>
        </w:trPr>
        <w:tc>
          <w:tcPr>
            <w:tcW w:w="10065" w:type="dxa"/>
            <w:gridSpan w:val="3"/>
          </w:tcPr>
          <w:p w:rsidR="00A34D66" w:rsidRDefault="00F54EAD" w:rsidP="00A34D66">
            <w:pPr>
              <w:autoSpaceDE w:val="0"/>
              <w:autoSpaceDN w:val="0"/>
              <w:adjustRightInd w:val="0"/>
              <w:rPr>
                <w:rFonts w:eastAsia="Times New Roman"/>
                <w:sz w:val="18"/>
                <w:szCs w:val="18"/>
                <w:lang w:eastAsia="en-GB"/>
              </w:rPr>
            </w:pPr>
            <w:r>
              <w:rPr>
                <w:b/>
                <w:sz w:val="20"/>
                <w:szCs w:val="20"/>
              </w:rPr>
              <w:t>PRINCIPAL INVESTIGATOR</w:t>
            </w:r>
            <w:r w:rsidR="00A30366" w:rsidRPr="00A30366">
              <w:rPr>
                <w:rFonts w:eastAsia="Times New Roman"/>
                <w:sz w:val="18"/>
                <w:szCs w:val="18"/>
                <w:lang w:eastAsia="en-GB"/>
              </w:rPr>
              <w:t>I declare that the information given on this form is complete and correct.</w:t>
            </w:r>
          </w:p>
          <w:p w:rsidR="00F54EAD" w:rsidRPr="00A34D66" w:rsidRDefault="00F54EAD" w:rsidP="00A34D66">
            <w:pPr>
              <w:autoSpaceDE w:val="0"/>
              <w:autoSpaceDN w:val="0"/>
              <w:adjustRightInd w:val="0"/>
              <w:rPr>
                <w:rFonts w:eastAsia="Times New Roman"/>
                <w:sz w:val="18"/>
                <w:szCs w:val="18"/>
                <w:lang w:eastAsia="en-GB"/>
              </w:rPr>
            </w:pPr>
          </w:p>
        </w:tc>
      </w:tr>
      <w:tr w:rsidR="00A30366" w:rsidRPr="00A30366" w:rsidTr="00A30366">
        <w:trPr>
          <w:trHeight w:val="535"/>
        </w:trPr>
        <w:tc>
          <w:tcPr>
            <w:tcW w:w="4112" w:type="dxa"/>
          </w:tcPr>
          <w:p w:rsidR="00A30366" w:rsidRDefault="00A30366" w:rsidP="00D575E6">
            <w:pPr>
              <w:rPr>
                <w:sz w:val="20"/>
                <w:szCs w:val="20"/>
              </w:rPr>
            </w:pPr>
            <w:r w:rsidRPr="00A30366">
              <w:rPr>
                <w:sz w:val="20"/>
                <w:szCs w:val="20"/>
              </w:rPr>
              <w:t>Name (print)</w:t>
            </w:r>
          </w:p>
          <w:p w:rsidR="00D45523" w:rsidRPr="00A30366" w:rsidRDefault="00D45523" w:rsidP="00D575E6">
            <w:pPr>
              <w:rPr>
                <w:sz w:val="20"/>
                <w:szCs w:val="20"/>
              </w:rPr>
            </w:pPr>
          </w:p>
          <w:p w:rsidR="00A30366" w:rsidRPr="00A30366" w:rsidRDefault="00A30366"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r w:rsidR="00A30366" w:rsidRPr="00A30366" w:rsidTr="00A30366">
        <w:trPr>
          <w:trHeight w:val="743"/>
        </w:trPr>
        <w:tc>
          <w:tcPr>
            <w:tcW w:w="10065" w:type="dxa"/>
            <w:gridSpan w:val="3"/>
          </w:tcPr>
          <w:p w:rsidR="00A30366" w:rsidRPr="00A30366" w:rsidRDefault="00A30366" w:rsidP="00D575E6">
            <w:pPr>
              <w:rPr>
                <w:b/>
                <w:sz w:val="20"/>
                <w:szCs w:val="20"/>
              </w:rPr>
            </w:pPr>
            <w:r w:rsidRPr="00A30366">
              <w:rPr>
                <w:b/>
                <w:sz w:val="20"/>
                <w:szCs w:val="20"/>
              </w:rPr>
              <w:t>HEAD OF DEPARTMENT</w:t>
            </w:r>
          </w:p>
          <w:p w:rsidR="00A30366" w:rsidRPr="00A30366" w:rsidRDefault="00A30366" w:rsidP="00D575E6">
            <w:pPr>
              <w:rPr>
                <w:sz w:val="20"/>
                <w:szCs w:val="20"/>
              </w:rPr>
            </w:pPr>
            <w:r w:rsidRPr="00A30366">
              <w:rPr>
                <w:sz w:val="20"/>
                <w:szCs w:val="20"/>
              </w:rPr>
              <w:t>I confirm that I have read and support the application. I agree to the research being carried out in my department, and will provide the necessary accommodation and facilities.</w:t>
            </w:r>
          </w:p>
        </w:tc>
      </w:tr>
      <w:tr w:rsidR="00A30366" w:rsidRPr="00A30366" w:rsidTr="00A30366">
        <w:trPr>
          <w:trHeight w:val="528"/>
        </w:trPr>
        <w:tc>
          <w:tcPr>
            <w:tcW w:w="4112" w:type="dxa"/>
          </w:tcPr>
          <w:p w:rsidR="00A30366" w:rsidRDefault="00A30366" w:rsidP="00D575E6">
            <w:pPr>
              <w:rPr>
                <w:sz w:val="20"/>
                <w:szCs w:val="20"/>
              </w:rPr>
            </w:pPr>
            <w:r w:rsidRPr="00A30366">
              <w:rPr>
                <w:sz w:val="20"/>
                <w:szCs w:val="20"/>
              </w:rPr>
              <w:t>Name (print)</w:t>
            </w:r>
          </w:p>
          <w:p w:rsidR="00D45523" w:rsidRDefault="00D45523" w:rsidP="00D575E6">
            <w:pPr>
              <w:rPr>
                <w:sz w:val="20"/>
                <w:szCs w:val="20"/>
              </w:rPr>
            </w:pPr>
          </w:p>
          <w:p w:rsidR="00D45523" w:rsidRPr="00A30366" w:rsidRDefault="00D45523"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bl>
    <w:p w:rsidR="00A30366" w:rsidRPr="006553A9" w:rsidRDefault="00A30366" w:rsidP="00A30366"/>
    <w:sectPr w:rsidR="00A30366" w:rsidRPr="006553A9">
      <w:footerReference w:type="default" r:id="rId9"/>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47" w:rsidRDefault="00FE1147">
      <w:r>
        <w:separator/>
      </w:r>
    </w:p>
  </w:endnote>
  <w:endnote w:type="continuationSeparator" w:id="0">
    <w:p w:rsidR="00FE1147" w:rsidRDefault="00FE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29"/>
    </w:tblGrid>
    <w:tr w:rsidR="003E1806" w:rsidTr="003E1806">
      <w:tc>
        <w:tcPr>
          <w:tcW w:w="918" w:type="dxa"/>
        </w:tcPr>
        <w:p w:rsidR="003E1806" w:rsidRPr="003E1806" w:rsidRDefault="003E1806">
          <w:pPr>
            <w:pStyle w:val="Footer"/>
            <w:jc w:val="right"/>
            <w:rPr>
              <w:b/>
              <w:bCs/>
              <w:color w:val="4F81BD"/>
              <w:sz w:val="32"/>
              <w:szCs w:val="32"/>
            </w:rPr>
          </w:pPr>
          <w:r w:rsidRPr="003E1806">
            <w:rPr>
              <w:sz w:val="22"/>
              <w:szCs w:val="22"/>
            </w:rPr>
            <w:fldChar w:fldCharType="begin"/>
          </w:r>
          <w:r w:rsidRPr="003E1806">
            <w:instrText xml:space="preserve"> PAGE   \* MERGEFORMAT </w:instrText>
          </w:r>
          <w:r w:rsidRPr="003E1806">
            <w:rPr>
              <w:sz w:val="22"/>
              <w:szCs w:val="22"/>
            </w:rPr>
            <w:fldChar w:fldCharType="separate"/>
          </w:r>
          <w:r w:rsidR="00D3141B" w:rsidRPr="00D3141B">
            <w:rPr>
              <w:b/>
              <w:bCs/>
              <w:noProof/>
              <w:color w:val="4F81BD"/>
              <w:sz w:val="32"/>
              <w:szCs w:val="32"/>
            </w:rPr>
            <w:t>5</w:t>
          </w:r>
          <w:r w:rsidRPr="003E1806">
            <w:rPr>
              <w:b/>
              <w:bCs/>
              <w:noProof/>
              <w:color w:val="4F81BD"/>
              <w:sz w:val="32"/>
              <w:szCs w:val="32"/>
            </w:rPr>
            <w:fldChar w:fldCharType="end"/>
          </w:r>
        </w:p>
      </w:tc>
      <w:tc>
        <w:tcPr>
          <w:tcW w:w="7938" w:type="dxa"/>
        </w:tcPr>
        <w:p w:rsidR="003E1806" w:rsidRDefault="003E1806">
          <w:pPr>
            <w:pStyle w:val="Footer"/>
          </w:pPr>
        </w:p>
      </w:tc>
    </w:tr>
  </w:tbl>
  <w:p w:rsidR="0033145E" w:rsidRDefault="0033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47" w:rsidRDefault="00FE1147">
      <w:r>
        <w:separator/>
      </w:r>
    </w:p>
  </w:footnote>
  <w:footnote w:type="continuationSeparator" w:id="0">
    <w:p w:rsidR="00FE1147" w:rsidRDefault="00FE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156BA"/>
    <w:rsid w:val="00017A08"/>
    <w:rsid w:val="00034AC2"/>
    <w:rsid w:val="00037FA8"/>
    <w:rsid w:val="000407B4"/>
    <w:rsid w:val="00073E7B"/>
    <w:rsid w:val="00077B5A"/>
    <w:rsid w:val="000C0F7E"/>
    <w:rsid w:val="000C16B0"/>
    <w:rsid w:val="000D02DB"/>
    <w:rsid w:val="000F5E16"/>
    <w:rsid w:val="00111EF3"/>
    <w:rsid w:val="001228E8"/>
    <w:rsid w:val="001359C1"/>
    <w:rsid w:val="00140ED2"/>
    <w:rsid w:val="00143036"/>
    <w:rsid w:val="00190F91"/>
    <w:rsid w:val="001B73B1"/>
    <w:rsid w:val="001C76A0"/>
    <w:rsid w:val="001E6F90"/>
    <w:rsid w:val="002079DC"/>
    <w:rsid w:val="002270E9"/>
    <w:rsid w:val="00252A23"/>
    <w:rsid w:val="00277FAE"/>
    <w:rsid w:val="00294C0B"/>
    <w:rsid w:val="002A5633"/>
    <w:rsid w:val="002B3D42"/>
    <w:rsid w:val="002E6012"/>
    <w:rsid w:val="002E753A"/>
    <w:rsid w:val="0032342F"/>
    <w:rsid w:val="00324178"/>
    <w:rsid w:val="0033145E"/>
    <w:rsid w:val="00331E66"/>
    <w:rsid w:val="00332D5B"/>
    <w:rsid w:val="003C5524"/>
    <w:rsid w:val="003E052C"/>
    <w:rsid w:val="003E1806"/>
    <w:rsid w:val="003F55CC"/>
    <w:rsid w:val="003F74F7"/>
    <w:rsid w:val="00417272"/>
    <w:rsid w:val="004231E7"/>
    <w:rsid w:val="00433691"/>
    <w:rsid w:val="00436ECD"/>
    <w:rsid w:val="00470EE1"/>
    <w:rsid w:val="004909C1"/>
    <w:rsid w:val="00492465"/>
    <w:rsid w:val="0049793B"/>
    <w:rsid w:val="004E4D89"/>
    <w:rsid w:val="004F791D"/>
    <w:rsid w:val="00504297"/>
    <w:rsid w:val="00506883"/>
    <w:rsid w:val="00511A31"/>
    <w:rsid w:val="00516F9A"/>
    <w:rsid w:val="00593826"/>
    <w:rsid w:val="0059684F"/>
    <w:rsid w:val="005A374F"/>
    <w:rsid w:val="005C3077"/>
    <w:rsid w:val="005C50CF"/>
    <w:rsid w:val="005C64E7"/>
    <w:rsid w:val="005E20D9"/>
    <w:rsid w:val="00600A3A"/>
    <w:rsid w:val="00602348"/>
    <w:rsid w:val="00606FFE"/>
    <w:rsid w:val="00607AAB"/>
    <w:rsid w:val="00612A3A"/>
    <w:rsid w:val="00615B6D"/>
    <w:rsid w:val="00617297"/>
    <w:rsid w:val="006211F0"/>
    <w:rsid w:val="00640A19"/>
    <w:rsid w:val="00646E50"/>
    <w:rsid w:val="00650B47"/>
    <w:rsid w:val="006553A9"/>
    <w:rsid w:val="00675291"/>
    <w:rsid w:val="0068319D"/>
    <w:rsid w:val="00685869"/>
    <w:rsid w:val="006A354D"/>
    <w:rsid w:val="006C25F5"/>
    <w:rsid w:val="006D263A"/>
    <w:rsid w:val="006E211B"/>
    <w:rsid w:val="0070051B"/>
    <w:rsid w:val="00704DEF"/>
    <w:rsid w:val="00711B8F"/>
    <w:rsid w:val="00714A11"/>
    <w:rsid w:val="0072144B"/>
    <w:rsid w:val="0072501B"/>
    <w:rsid w:val="00744E21"/>
    <w:rsid w:val="00761F71"/>
    <w:rsid w:val="00763C00"/>
    <w:rsid w:val="00781FCF"/>
    <w:rsid w:val="007B2B50"/>
    <w:rsid w:val="008172F8"/>
    <w:rsid w:val="00852C88"/>
    <w:rsid w:val="00874DB3"/>
    <w:rsid w:val="00894365"/>
    <w:rsid w:val="008F5DA9"/>
    <w:rsid w:val="00900BC6"/>
    <w:rsid w:val="00902DF6"/>
    <w:rsid w:val="0091047F"/>
    <w:rsid w:val="009106C4"/>
    <w:rsid w:val="00914540"/>
    <w:rsid w:val="0092141C"/>
    <w:rsid w:val="009269AF"/>
    <w:rsid w:val="00947314"/>
    <w:rsid w:val="00962DD7"/>
    <w:rsid w:val="00974E14"/>
    <w:rsid w:val="0099073F"/>
    <w:rsid w:val="009A3AC6"/>
    <w:rsid w:val="009A3C1B"/>
    <w:rsid w:val="009A4449"/>
    <w:rsid w:val="009A738F"/>
    <w:rsid w:val="009C1119"/>
    <w:rsid w:val="009C1E91"/>
    <w:rsid w:val="009C3C8C"/>
    <w:rsid w:val="009D0890"/>
    <w:rsid w:val="009E44B7"/>
    <w:rsid w:val="009F5AC0"/>
    <w:rsid w:val="00A0364D"/>
    <w:rsid w:val="00A1168E"/>
    <w:rsid w:val="00A2680A"/>
    <w:rsid w:val="00A30366"/>
    <w:rsid w:val="00A34D66"/>
    <w:rsid w:val="00A61913"/>
    <w:rsid w:val="00A62002"/>
    <w:rsid w:val="00A626ED"/>
    <w:rsid w:val="00A65199"/>
    <w:rsid w:val="00A74E11"/>
    <w:rsid w:val="00A82259"/>
    <w:rsid w:val="00A82874"/>
    <w:rsid w:val="00A9078D"/>
    <w:rsid w:val="00A95A2D"/>
    <w:rsid w:val="00AA77C6"/>
    <w:rsid w:val="00AC4A63"/>
    <w:rsid w:val="00AC5531"/>
    <w:rsid w:val="00B10765"/>
    <w:rsid w:val="00B20378"/>
    <w:rsid w:val="00B22503"/>
    <w:rsid w:val="00B3045D"/>
    <w:rsid w:val="00B46040"/>
    <w:rsid w:val="00B47A79"/>
    <w:rsid w:val="00B612E3"/>
    <w:rsid w:val="00B96189"/>
    <w:rsid w:val="00BA2A94"/>
    <w:rsid w:val="00BD6533"/>
    <w:rsid w:val="00C0530D"/>
    <w:rsid w:val="00C102F7"/>
    <w:rsid w:val="00C34ECC"/>
    <w:rsid w:val="00C412D1"/>
    <w:rsid w:val="00C45627"/>
    <w:rsid w:val="00C81C17"/>
    <w:rsid w:val="00C91872"/>
    <w:rsid w:val="00C94B8D"/>
    <w:rsid w:val="00CD40F4"/>
    <w:rsid w:val="00CE5AC7"/>
    <w:rsid w:val="00CF057C"/>
    <w:rsid w:val="00D14516"/>
    <w:rsid w:val="00D17D32"/>
    <w:rsid w:val="00D3141B"/>
    <w:rsid w:val="00D356BD"/>
    <w:rsid w:val="00D37D23"/>
    <w:rsid w:val="00D45523"/>
    <w:rsid w:val="00D575E6"/>
    <w:rsid w:val="00D57859"/>
    <w:rsid w:val="00D66D12"/>
    <w:rsid w:val="00D71E3A"/>
    <w:rsid w:val="00D7358C"/>
    <w:rsid w:val="00D81DEE"/>
    <w:rsid w:val="00DC468A"/>
    <w:rsid w:val="00DC605D"/>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66DF"/>
    <w:rsid w:val="00E8733D"/>
    <w:rsid w:val="00E902A5"/>
    <w:rsid w:val="00EB607A"/>
    <w:rsid w:val="00ED0F4E"/>
    <w:rsid w:val="00EF15D5"/>
    <w:rsid w:val="00F02981"/>
    <w:rsid w:val="00F168EF"/>
    <w:rsid w:val="00F2084F"/>
    <w:rsid w:val="00F32451"/>
    <w:rsid w:val="00F51EF1"/>
    <w:rsid w:val="00F53184"/>
    <w:rsid w:val="00F54EAD"/>
    <w:rsid w:val="00F646CE"/>
    <w:rsid w:val="00F67A3D"/>
    <w:rsid w:val="00F81AA9"/>
    <w:rsid w:val="00F9347C"/>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9C70FC-DAA7-47A1-BFCC-79BD39BF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4F81A-1564-412B-AA23-3D2E8F5D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D9A28804</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8753</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subject/>
  <dc:creator>Miller</dc:creator>
  <cp:keywords/>
  <cp:lastModifiedBy>Laura McGarty</cp:lastModifiedBy>
  <cp:revision>2</cp:revision>
  <cp:lastPrinted>2013-11-20T13:09:00Z</cp:lastPrinted>
  <dcterms:created xsi:type="dcterms:W3CDTF">2017-03-31T13:38:00Z</dcterms:created>
  <dcterms:modified xsi:type="dcterms:W3CDTF">2017-03-31T13:38:00Z</dcterms:modified>
</cp:coreProperties>
</file>